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59" w:rsidRPr="00F06960" w:rsidRDefault="00397359" w:rsidP="00397359">
      <w:pPr>
        <w:pStyle w:val="KopfLeerraum"/>
        <w:spacing w:before="100" w:beforeAutospacing="1"/>
        <w:rPr>
          <w:rFonts w:ascii="Arial" w:hAnsi="Arial" w:cs="Arial"/>
        </w:rPr>
      </w:pPr>
    </w:p>
    <w:p w:rsidR="00397359" w:rsidRPr="00F06960" w:rsidRDefault="00397359" w:rsidP="00397359">
      <w:pPr>
        <w:pStyle w:val="KopfLeerraum"/>
        <w:spacing w:before="100" w:beforeAutospacing="1"/>
        <w:rPr>
          <w:rFonts w:ascii="Arial" w:hAnsi="Arial" w:cs="Arial"/>
        </w:rPr>
      </w:pPr>
    </w:p>
    <w:p w:rsidR="00397359" w:rsidRPr="00F06960" w:rsidRDefault="00397359" w:rsidP="00397359">
      <w:pPr>
        <w:pStyle w:val="KopfLeerraum"/>
        <w:spacing w:before="100" w:beforeAutospacing="1"/>
        <w:rPr>
          <w:rFonts w:ascii="Arial" w:hAnsi="Arial" w:cs="Arial"/>
        </w:rPr>
      </w:pPr>
    </w:p>
    <w:p w:rsidR="00397359" w:rsidRPr="00F06960" w:rsidRDefault="00397359" w:rsidP="00397359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3464"/>
      </w:tblGrid>
      <w:tr w:rsidR="00397359" w:rsidRPr="00F06960" w:rsidTr="002525B8">
        <w:tc>
          <w:tcPr>
            <w:tcW w:w="5350" w:type="dxa"/>
            <w:hideMark/>
          </w:tcPr>
          <w:p w:rsidR="00397359" w:rsidRPr="00F06960" w:rsidRDefault="00397359" w:rsidP="002525B8">
            <w:pPr>
              <w:rPr>
                <w:rFonts w:ascii="Arial" w:hAnsi="Arial" w:cs="Arial"/>
                <w:b/>
                <w:bCs/>
              </w:rPr>
            </w:pPr>
            <w:r w:rsidRPr="00F06960">
              <w:rPr>
                <w:rFonts w:ascii="Arial" w:hAnsi="Arial" w:cs="Arial"/>
                <w:b/>
                <w:bCs/>
              </w:rPr>
              <w:t>Feuerwehr und Katastrophenschutz</w:t>
            </w:r>
          </w:p>
          <w:p w:rsidR="00397359" w:rsidRPr="00F06960" w:rsidRDefault="00FD7E1E" w:rsidP="002525B8">
            <w:pPr>
              <w:rPr>
                <w:rFonts w:ascii="Arial" w:hAnsi="Arial" w:cs="Arial"/>
                <w:lang w:eastAsia="en-US"/>
              </w:rPr>
            </w:pPr>
            <w:r w:rsidRPr="00F06960">
              <w:rPr>
                <w:rFonts w:ascii="Arial" w:hAnsi="Arial" w:cs="Arial"/>
              </w:rPr>
              <w:t>Vorbeugender Brandschutz und Feuerpolizei</w:t>
            </w:r>
          </w:p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Wiener Straße 154</w:t>
            </w:r>
          </w:p>
          <w:p w:rsidR="00397359" w:rsidRPr="00F06960" w:rsidRDefault="00397359" w:rsidP="002525B8">
            <w:pPr>
              <w:rPr>
                <w:rFonts w:ascii="Arial" w:hAnsi="Arial" w:cs="Arial"/>
                <w:szCs w:val="22"/>
              </w:rPr>
            </w:pPr>
            <w:r w:rsidRPr="00F06960">
              <w:rPr>
                <w:rFonts w:ascii="Arial" w:hAnsi="Arial" w:cs="Arial"/>
              </w:rPr>
              <w:t>A-4020 Linz</w:t>
            </w:r>
          </w:p>
        </w:tc>
        <w:tc>
          <w:tcPr>
            <w:tcW w:w="3464" w:type="dxa"/>
            <w:hideMark/>
          </w:tcPr>
          <w:p w:rsidR="00397359" w:rsidRPr="00F06960" w:rsidRDefault="00397359" w:rsidP="002525B8">
            <w:pPr>
              <w:rPr>
                <w:rFonts w:ascii="Arial" w:hAnsi="Arial" w:cs="Arial"/>
                <w:b/>
                <w:bCs/>
              </w:rPr>
            </w:pPr>
            <w:r w:rsidRPr="00F06960">
              <w:rPr>
                <w:rFonts w:ascii="Arial" w:hAnsi="Arial" w:cs="Arial"/>
                <w:b/>
                <w:bCs/>
              </w:rPr>
              <w:t>Für Rückfragen:</w:t>
            </w:r>
          </w:p>
          <w:p w:rsidR="00FD7E1E" w:rsidRPr="00F06960" w:rsidRDefault="007F0CA2" w:rsidP="002525B8">
            <w:pPr>
              <w:rPr>
                <w:rFonts w:ascii="Arial" w:hAnsi="Arial" w:cs="Arial"/>
                <w:lang w:eastAsia="en-US"/>
              </w:rPr>
            </w:pPr>
            <w:r w:rsidRPr="00F06960">
              <w:rPr>
                <w:rFonts w:ascii="Arial" w:hAnsi="Arial" w:cs="Arial"/>
              </w:rPr>
              <w:t>Tel:      +43 (0)732/3342-</w:t>
            </w:r>
            <w:r w:rsidR="00CE7648" w:rsidRPr="00F06960">
              <w:rPr>
                <w:rFonts w:ascii="Arial" w:hAnsi="Arial" w:cs="Arial"/>
                <w:lang w:eastAsia="en-US"/>
              </w:rPr>
              <w:t>250</w:t>
            </w:r>
          </w:p>
          <w:p w:rsidR="00FD7E1E" w:rsidRPr="00F06960" w:rsidRDefault="00FD7E1E" w:rsidP="002525B8">
            <w:pPr>
              <w:rPr>
                <w:rFonts w:ascii="Arial" w:hAnsi="Arial" w:cs="Arial"/>
                <w:lang w:eastAsia="en-US"/>
              </w:rPr>
            </w:pPr>
            <w:r w:rsidRPr="00F06960">
              <w:rPr>
                <w:rFonts w:ascii="Arial" w:hAnsi="Arial" w:cs="Arial"/>
                <w:lang w:eastAsia="en-US"/>
              </w:rPr>
              <w:t xml:space="preserve">Fax:     </w:t>
            </w:r>
            <w:r w:rsidRPr="00F06960">
              <w:rPr>
                <w:rFonts w:ascii="Arial" w:hAnsi="Arial" w:cs="Arial"/>
              </w:rPr>
              <w:t>+43 (0)732/3342-</w:t>
            </w:r>
            <w:r w:rsidRPr="00F06960">
              <w:rPr>
                <w:rFonts w:ascii="Arial" w:hAnsi="Arial" w:cs="Arial"/>
                <w:lang w:eastAsia="en-US"/>
              </w:rPr>
              <w:t>257</w:t>
            </w:r>
          </w:p>
          <w:p w:rsidR="00397359" w:rsidRPr="00F06960" w:rsidRDefault="00397359" w:rsidP="002525B8">
            <w:pPr>
              <w:rPr>
                <w:rFonts w:ascii="Arial" w:hAnsi="Arial" w:cs="Arial"/>
                <w:lang w:val="de-DE"/>
              </w:rPr>
            </w:pPr>
            <w:r w:rsidRPr="00F06960">
              <w:rPr>
                <w:rFonts w:ascii="Arial" w:hAnsi="Arial" w:cs="Arial"/>
                <w:lang w:val="de-DE"/>
              </w:rPr>
              <w:t xml:space="preserve">E-Mail: </w:t>
            </w:r>
            <w:r w:rsidR="00FD7E1E" w:rsidRPr="00F06960">
              <w:rPr>
                <w:rFonts w:ascii="Arial" w:hAnsi="Arial" w:cs="Arial"/>
              </w:rPr>
              <w:t>feuerpolizei</w:t>
            </w:r>
            <w:r w:rsidRPr="00F06960">
              <w:rPr>
                <w:rFonts w:ascii="Arial" w:hAnsi="Arial" w:cs="Arial"/>
                <w:lang w:val="de-DE"/>
              </w:rPr>
              <w:t>@mag.linz.at</w:t>
            </w:r>
          </w:p>
          <w:p w:rsidR="00397359" w:rsidRPr="00F06960" w:rsidRDefault="00397359" w:rsidP="002525B8">
            <w:pPr>
              <w:rPr>
                <w:rFonts w:ascii="Arial" w:hAnsi="Arial" w:cs="Arial"/>
                <w:szCs w:val="22"/>
                <w:lang w:val="de-DE"/>
              </w:rPr>
            </w:pPr>
            <w:r w:rsidRPr="00F06960">
              <w:rPr>
                <w:rFonts w:ascii="Arial" w:hAnsi="Arial" w:cs="Arial"/>
                <w:lang w:val="de-DE"/>
              </w:rPr>
              <w:t>DVR:    0002852</w:t>
            </w:r>
          </w:p>
        </w:tc>
      </w:tr>
    </w:tbl>
    <w:p w:rsidR="00397359" w:rsidRPr="00F06960" w:rsidRDefault="00397359" w:rsidP="00397359">
      <w:pPr>
        <w:spacing w:line="240" w:lineRule="auto"/>
        <w:rPr>
          <w:rFonts w:ascii="Arial" w:hAnsi="Arial" w:cs="Arial"/>
          <w:szCs w:val="22"/>
          <w:lang w:val="de-DE" w:eastAsia="en-US"/>
        </w:rPr>
      </w:pPr>
    </w:p>
    <w:p w:rsidR="00397359" w:rsidRPr="00F06960" w:rsidRDefault="00397359" w:rsidP="00397359">
      <w:pPr>
        <w:rPr>
          <w:rFonts w:ascii="Arial" w:hAnsi="Arial" w:cs="Arial"/>
          <w:lang w:val="de-DE"/>
        </w:rPr>
      </w:pPr>
    </w:p>
    <w:p w:rsidR="00397359" w:rsidRPr="00F06960" w:rsidRDefault="00397359" w:rsidP="00397359">
      <w:pPr>
        <w:rPr>
          <w:rFonts w:ascii="Arial" w:hAnsi="Arial" w:cs="Arial"/>
          <w:lang w:val="de-DE"/>
        </w:rPr>
      </w:pPr>
    </w:p>
    <w:p w:rsidR="00397359" w:rsidRPr="00F06960" w:rsidRDefault="00397359" w:rsidP="00397359">
      <w:pPr>
        <w:rPr>
          <w:rFonts w:ascii="Arial" w:hAnsi="Arial" w:cs="Arial"/>
          <w:b/>
          <w:bCs/>
          <w:sz w:val="28"/>
          <w:lang w:val="de-DE"/>
        </w:rPr>
      </w:pPr>
    </w:p>
    <w:p w:rsidR="00397359" w:rsidRPr="00F06960" w:rsidRDefault="00397359" w:rsidP="00397359">
      <w:pPr>
        <w:outlineLvl w:val="0"/>
        <w:rPr>
          <w:rFonts w:ascii="Arial" w:hAnsi="Arial" w:cs="Arial"/>
          <w:b/>
          <w:bCs/>
          <w:sz w:val="28"/>
        </w:rPr>
      </w:pPr>
    </w:p>
    <w:p w:rsidR="00397359" w:rsidRPr="00F06960" w:rsidRDefault="008C461B" w:rsidP="00397359">
      <w:pPr>
        <w:outlineLvl w:val="0"/>
        <w:rPr>
          <w:rFonts w:ascii="Arial" w:hAnsi="Arial" w:cs="Arial"/>
          <w:b/>
          <w:bCs/>
          <w:sz w:val="28"/>
        </w:rPr>
      </w:pPr>
      <w:r w:rsidRPr="00F06960">
        <w:rPr>
          <w:rFonts w:ascii="Arial" w:hAnsi="Arial" w:cs="Arial"/>
          <w:b/>
          <w:bCs/>
          <w:sz w:val="28"/>
        </w:rPr>
        <w:t>Anschal</w:t>
      </w:r>
      <w:r w:rsidR="00397359" w:rsidRPr="00F06960">
        <w:rPr>
          <w:rFonts w:ascii="Arial" w:hAnsi="Arial" w:cs="Arial"/>
          <w:b/>
          <w:bCs/>
          <w:sz w:val="28"/>
        </w:rPr>
        <w:t>t</w:t>
      </w:r>
      <w:r w:rsidRPr="00F06960">
        <w:rPr>
          <w:rFonts w:ascii="Arial" w:hAnsi="Arial" w:cs="Arial"/>
          <w:b/>
          <w:bCs/>
          <w:sz w:val="28"/>
        </w:rPr>
        <w:t>eantrag</w:t>
      </w:r>
      <w:r w:rsidR="00397359" w:rsidRPr="00F06960">
        <w:rPr>
          <w:rFonts w:ascii="Arial" w:hAnsi="Arial" w:cs="Arial"/>
          <w:b/>
          <w:bCs/>
          <w:sz w:val="28"/>
        </w:rPr>
        <w:t xml:space="preserve"> für </w:t>
      </w:r>
      <w:r w:rsidR="00A11233" w:rsidRPr="00F06960">
        <w:rPr>
          <w:rFonts w:ascii="Arial" w:hAnsi="Arial" w:cs="Arial"/>
          <w:b/>
          <w:bCs/>
          <w:sz w:val="28"/>
        </w:rPr>
        <w:t>Brandmeldeanlagen</w:t>
      </w:r>
    </w:p>
    <w:p w:rsidR="00397359" w:rsidRPr="00F06960" w:rsidRDefault="00397359" w:rsidP="00397359">
      <w:pPr>
        <w:rPr>
          <w:rFonts w:ascii="Arial" w:hAnsi="Arial" w:cs="Arial"/>
        </w:rPr>
      </w:pPr>
    </w:p>
    <w:p w:rsidR="00397359" w:rsidRPr="00F06960" w:rsidRDefault="00397359" w:rsidP="00397359">
      <w:pPr>
        <w:rPr>
          <w:rFonts w:ascii="Arial" w:hAnsi="Arial" w:cs="Arial"/>
        </w:rPr>
      </w:pPr>
    </w:p>
    <w:p w:rsidR="00397359" w:rsidRPr="00F06960" w:rsidRDefault="00397359" w:rsidP="00397359">
      <w:pPr>
        <w:spacing w:line="240" w:lineRule="auto"/>
        <w:rPr>
          <w:rFonts w:ascii="Arial" w:eastAsia="Arial" w:hAnsi="Arial" w:cs="Arial"/>
          <w:lang w:val="de-DE"/>
        </w:rPr>
      </w:pPr>
      <w:r w:rsidRPr="00F06960">
        <w:rPr>
          <w:rFonts w:ascii="Arial" w:eastAsia="Arial" w:hAnsi="Arial" w:cs="Arial"/>
          <w:lang w:val="de-DE"/>
        </w:rPr>
        <w:t>Bitte beachten Sie, dass nur dann eine Bearbeitung gewährleistet werden kann, wenn die mit „</w:t>
      </w:r>
      <w:r w:rsidRPr="00F06960">
        <w:rPr>
          <w:rFonts w:ascii="Arial" w:eastAsia="Arial" w:hAnsi="Arial" w:cs="Arial"/>
          <w:b/>
          <w:lang w:val="de-DE"/>
        </w:rPr>
        <w:t>*</w:t>
      </w:r>
      <w:r w:rsidRPr="00F06960">
        <w:rPr>
          <w:rFonts w:ascii="Arial" w:eastAsia="Arial" w:hAnsi="Arial" w:cs="Arial"/>
          <w:lang w:val="de-DE"/>
        </w:rPr>
        <w:t>“ gekennzeichneten Felder vollständig ausgefüllt sind.</w:t>
      </w:r>
      <w:r w:rsidRPr="00F06960">
        <w:rPr>
          <w:rFonts w:ascii="Arial" w:eastAsia="Arial" w:hAnsi="Arial" w:cs="Arial"/>
          <w:lang w:val="de-DE"/>
        </w:rPr>
        <w:br/>
      </w:r>
      <w:r w:rsidRPr="00F06960">
        <w:rPr>
          <w:rFonts w:ascii="Arial" w:eastAsia="Arial" w:hAnsi="Arial" w:cs="Arial"/>
          <w:lang w:val="de-DE"/>
        </w:rPr>
        <w:sym w:font="Webdings" w:char="F069"/>
      </w:r>
      <w:r w:rsidRPr="00F06960">
        <w:rPr>
          <w:rFonts w:ascii="Arial" w:eastAsia="Arial" w:hAnsi="Arial" w:cs="Arial"/>
          <w:lang w:val="de-DE"/>
        </w:rPr>
        <w:t xml:space="preserve"> Information siehe Fußnote</w:t>
      </w:r>
    </w:p>
    <w:p w:rsidR="00397359" w:rsidRPr="00F06960" w:rsidRDefault="00397359" w:rsidP="00397359">
      <w:pPr>
        <w:rPr>
          <w:rFonts w:ascii="Arial" w:hAnsi="Arial" w:cs="Arial"/>
        </w:rPr>
      </w:pPr>
    </w:p>
    <w:p w:rsidR="00397359" w:rsidRPr="00F06960" w:rsidRDefault="00397359" w:rsidP="00397359">
      <w:pPr>
        <w:rPr>
          <w:rFonts w:ascii="Arial" w:hAnsi="Arial" w:cs="Arial"/>
        </w:rPr>
      </w:pPr>
    </w:p>
    <w:p w:rsidR="00C85F3C" w:rsidRPr="00F06960" w:rsidRDefault="00C85F3C" w:rsidP="00397359">
      <w:pPr>
        <w:rPr>
          <w:rFonts w:ascii="Arial" w:hAnsi="Arial" w:cs="Arial"/>
        </w:rPr>
      </w:pPr>
    </w:p>
    <w:p w:rsidR="00FD7E1E" w:rsidRPr="00F06960" w:rsidRDefault="00FD7E1E" w:rsidP="00FD7E1E">
      <w:pPr>
        <w:outlineLvl w:val="0"/>
        <w:rPr>
          <w:rFonts w:ascii="Arial" w:hAnsi="Arial" w:cs="Arial"/>
          <w:b/>
          <w:bCs/>
        </w:rPr>
      </w:pPr>
      <w:r w:rsidRPr="00F06960">
        <w:rPr>
          <w:rFonts w:ascii="Arial" w:hAnsi="Arial" w:cs="Arial"/>
          <w:b/>
          <w:bCs/>
        </w:rPr>
        <w:t>AntragstellerIn</w:t>
      </w:r>
    </w:p>
    <w:p w:rsidR="00FD7E1E" w:rsidRPr="00F06960" w:rsidRDefault="00FD7E1E" w:rsidP="00FD7E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677"/>
        <w:gridCol w:w="1276"/>
        <w:gridCol w:w="1231"/>
      </w:tblGrid>
      <w:tr w:rsidR="00FD7E1E" w:rsidRPr="00F06960" w:rsidTr="002B2C8C">
        <w:trPr>
          <w:cantSplit/>
          <w:trHeight w:val="567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2B2C8C" w:rsidRPr="00F06960" w:rsidRDefault="002B2C8C" w:rsidP="00821DC4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Familienname</w:t>
            </w:r>
          </w:p>
          <w:p w:rsidR="00FD7E1E" w:rsidRPr="00F06960" w:rsidRDefault="00FD7E1E" w:rsidP="00821DC4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in Druckschrift*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E1E" w:rsidRPr="00F06960" w:rsidRDefault="00FD7E1E" w:rsidP="00821DC4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E1E" w:rsidRPr="00F06960" w:rsidRDefault="00FD7E1E" w:rsidP="00821DC4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Akad. Grad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E1E" w:rsidRPr="00F06960" w:rsidRDefault="00FD7E1E" w:rsidP="00821DC4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</w:p>
        </w:tc>
      </w:tr>
      <w:tr w:rsidR="00FD7E1E" w:rsidRPr="00F06960" w:rsidTr="002B2C8C">
        <w:trPr>
          <w:trHeight w:val="567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D7E1E" w:rsidRPr="00F06960" w:rsidRDefault="00D27C31" w:rsidP="00821DC4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Vorname</w:t>
            </w:r>
            <w:r w:rsidR="00FD7E1E" w:rsidRPr="00F06960">
              <w:rPr>
                <w:rFonts w:ascii="Arial" w:hAnsi="Arial" w:cs="Arial"/>
              </w:rPr>
              <w:t>*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E1E" w:rsidRPr="00F06960" w:rsidRDefault="00FD7E1E" w:rsidP="00821DC4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</w:p>
        </w:tc>
      </w:tr>
    </w:tbl>
    <w:p w:rsidR="00FD7E1E" w:rsidRPr="00F06960" w:rsidRDefault="00FD7E1E" w:rsidP="00397359">
      <w:pPr>
        <w:rPr>
          <w:rFonts w:ascii="Arial" w:hAnsi="Arial" w:cs="Arial"/>
        </w:rPr>
      </w:pPr>
    </w:p>
    <w:p w:rsidR="00FD7E1E" w:rsidRPr="00F06960" w:rsidRDefault="00FD7E1E" w:rsidP="00397359">
      <w:pPr>
        <w:rPr>
          <w:rFonts w:ascii="Arial" w:hAnsi="Arial" w:cs="Arial"/>
        </w:rPr>
      </w:pPr>
    </w:p>
    <w:p w:rsidR="00397359" w:rsidRPr="00F06960" w:rsidRDefault="00A11233" w:rsidP="00397359">
      <w:pPr>
        <w:outlineLvl w:val="0"/>
        <w:rPr>
          <w:rFonts w:ascii="Arial" w:hAnsi="Arial" w:cs="Arial"/>
          <w:b/>
          <w:bCs/>
        </w:rPr>
      </w:pPr>
      <w:r w:rsidRPr="00F06960">
        <w:rPr>
          <w:rFonts w:ascii="Arial" w:hAnsi="Arial" w:cs="Arial"/>
          <w:b/>
          <w:bCs/>
        </w:rPr>
        <w:t>Adresse und Kontakte</w:t>
      </w:r>
    </w:p>
    <w:p w:rsidR="00397359" w:rsidRPr="00F06960" w:rsidRDefault="00397359" w:rsidP="00397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400"/>
        <w:gridCol w:w="1201"/>
        <w:gridCol w:w="1800"/>
        <w:gridCol w:w="1801"/>
      </w:tblGrid>
      <w:tr w:rsidR="00397359" w:rsidRPr="00F06960" w:rsidTr="002B2C8C"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Straße*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Hausnummer*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</w:p>
        </w:tc>
      </w:tr>
      <w:tr w:rsidR="00397359" w:rsidRPr="00F06960" w:rsidTr="002B2C8C">
        <w:trPr>
          <w:cantSplit/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Postleitzahl*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Ort*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772353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97359" w:rsidRPr="00F06960" w:rsidTr="002B2C8C"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Telefon*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97359" w:rsidRPr="00F06960" w:rsidTr="002B2C8C"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 xml:space="preserve">E-Mail </w:t>
            </w:r>
            <w:r w:rsidRPr="00F06960">
              <w:rPr>
                <w:rFonts w:ascii="Arial" w:hAnsi="Arial" w:cs="Arial"/>
                <w:b/>
                <w:bCs/>
              </w:rPr>
              <w:sym w:font="Webdings" w:char="F069"/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397359" w:rsidRPr="00F06960" w:rsidRDefault="00397359" w:rsidP="00397359">
      <w:pPr>
        <w:rPr>
          <w:rFonts w:ascii="Arial" w:hAnsi="Arial" w:cs="Arial"/>
          <w:b/>
          <w:bCs/>
          <w:sz w:val="16"/>
        </w:rPr>
      </w:pPr>
      <w:r w:rsidRPr="00F06960">
        <w:rPr>
          <w:rFonts w:ascii="Arial" w:hAnsi="Arial" w:cs="Arial"/>
          <w:b/>
          <w:bCs/>
        </w:rPr>
        <w:sym w:font="Webdings" w:char="F069"/>
      </w:r>
      <w:r w:rsidRPr="00F06960">
        <w:rPr>
          <w:rFonts w:ascii="Arial" w:hAnsi="Arial" w:cs="Arial"/>
          <w:b/>
          <w:bCs/>
          <w:sz w:val="16"/>
        </w:rPr>
        <w:t xml:space="preserve"> E-Mail: Mit der Angabe Ihrer E-Mail-Adresse ermächtigen Sie den Magistrat auch auf diesem Weg mit Ihnen  </w:t>
      </w:r>
    </w:p>
    <w:p w:rsidR="00397359" w:rsidRPr="00F06960" w:rsidRDefault="00397359" w:rsidP="00397359">
      <w:pPr>
        <w:rPr>
          <w:rFonts w:ascii="Arial" w:hAnsi="Arial" w:cs="Arial"/>
          <w:b/>
          <w:bCs/>
          <w:sz w:val="16"/>
        </w:rPr>
      </w:pPr>
      <w:r w:rsidRPr="00F06960">
        <w:rPr>
          <w:rFonts w:ascii="Arial" w:hAnsi="Arial" w:cs="Arial"/>
          <w:b/>
          <w:bCs/>
          <w:sz w:val="16"/>
        </w:rPr>
        <w:t>Kontakt aufzunehmen</w:t>
      </w:r>
    </w:p>
    <w:p w:rsidR="00397359" w:rsidRPr="00F06960" w:rsidRDefault="008C461B" w:rsidP="008C461B">
      <w:pPr>
        <w:rPr>
          <w:rFonts w:ascii="Arial" w:hAnsi="Arial" w:cs="Arial"/>
          <w:b/>
          <w:bCs/>
        </w:rPr>
      </w:pPr>
      <w:r w:rsidRPr="00F06960">
        <w:rPr>
          <w:rFonts w:ascii="Arial" w:hAnsi="Arial" w:cs="Arial"/>
          <w:b/>
          <w:bCs/>
        </w:rPr>
        <w:br w:type="page"/>
      </w:r>
    </w:p>
    <w:p w:rsidR="0059429F" w:rsidRPr="00F06960" w:rsidRDefault="0059429F" w:rsidP="00397359">
      <w:pPr>
        <w:rPr>
          <w:rFonts w:ascii="Arial" w:hAnsi="Arial" w:cs="Arial"/>
          <w:b/>
          <w:bCs/>
        </w:rPr>
      </w:pPr>
    </w:p>
    <w:p w:rsidR="0059429F" w:rsidRPr="00F06960" w:rsidRDefault="008C461B" w:rsidP="0059429F">
      <w:pPr>
        <w:rPr>
          <w:rFonts w:ascii="Arial" w:hAnsi="Arial" w:cs="Arial"/>
        </w:rPr>
      </w:pPr>
      <w:r w:rsidRPr="00F06960">
        <w:rPr>
          <w:rFonts w:ascii="Arial" w:hAnsi="Arial" w:cs="Arial"/>
        </w:rPr>
        <w:t>Wir beantragen die Anschaltung der Brandmeldeanlage an die Empfangsze</w:t>
      </w:r>
      <w:r w:rsidR="001004E5" w:rsidRPr="00F06960">
        <w:rPr>
          <w:rFonts w:ascii="Arial" w:hAnsi="Arial" w:cs="Arial"/>
        </w:rPr>
        <w:t>ntrale für Brandmeldeanlagen des</w:t>
      </w:r>
      <w:r w:rsidRPr="00F06960">
        <w:rPr>
          <w:rFonts w:ascii="Arial" w:hAnsi="Arial" w:cs="Arial"/>
        </w:rPr>
        <w:t xml:space="preserve"> </w:t>
      </w:r>
      <w:r w:rsidR="001004E5" w:rsidRPr="00F06960">
        <w:rPr>
          <w:rFonts w:ascii="Arial" w:hAnsi="Arial" w:cs="Arial"/>
        </w:rPr>
        <w:t>Geschäftsbereich</w:t>
      </w:r>
      <w:r w:rsidR="00821EC8" w:rsidRPr="00F06960">
        <w:rPr>
          <w:rFonts w:ascii="Arial" w:hAnsi="Arial" w:cs="Arial"/>
        </w:rPr>
        <w:t>es</w:t>
      </w:r>
      <w:r w:rsidR="001004E5" w:rsidRPr="00F06960">
        <w:rPr>
          <w:rFonts w:ascii="Arial" w:hAnsi="Arial" w:cs="Arial"/>
        </w:rPr>
        <w:t xml:space="preserve"> Feuerwehr und Katastrophenschutz der Stadt </w:t>
      </w:r>
      <w:r w:rsidRPr="00F06960">
        <w:rPr>
          <w:rFonts w:ascii="Arial" w:hAnsi="Arial" w:cs="Arial"/>
        </w:rPr>
        <w:t>Linz und ersuche um Erteilung einer Anschaltebewilligung.</w:t>
      </w:r>
    </w:p>
    <w:p w:rsidR="008C461B" w:rsidRPr="00F06960" w:rsidRDefault="008C461B" w:rsidP="0059429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44"/>
      </w:tblGrid>
      <w:tr w:rsidR="0059429F" w:rsidRPr="00F06960" w:rsidTr="005D70A4">
        <w:trPr>
          <w:trHeight w:val="560"/>
        </w:trPr>
        <w:tc>
          <w:tcPr>
            <w:tcW w:w="1870" w:type="dxa"/>
            <w:vAlign w:val="center"/>
          </w:tcPr>
          <w:p w:rsidR="0059429F" w:rsidRPr="00F06960" w:rsidRDefault="008C461B" w:rsidP="005C3419">
            <w:pPr>
              <w:outlineLvl w:val="0"/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Objekt*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:rsidR="0059429F" w:rsidRPr="00F06960" w:rsidRDefault="0059429F" w:rsidP="005C3419">
            <w:pPr>
              <w:outlineLvl w:val="0"/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</w:p>
        </w:tc>
      </w:tr>
      <w:tr w:rsidR="0059429F" w:rsidRPr="00F06960" w:rsidTr="005D70A4">
        <w:trPr>
          <w:trHeight w:val="560"/>
        </w:trPr>
        <w:tc>
          <w:tcPr>
            <w:tcW w:w="1870" w:type="dxa"/>
            <w:vAlign w:val="center"/>
          </w:tcPr>
          <w:p w:rsidR="0059429F" w:rsidRPr="00F06960" w:rsidRDefault="008C461B" w:rsidP="005C3419">
            <w:pPr>
              <w:outlineLvl w:val="0"/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t>Adresse*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vAlign w:val="center"/>
          </w:tcPr>
          <w:p w:rsidR="0059429F" w:rsidRPr="00F06960" w:rsidRDefault="0059429F" w:rsidP="005C3419">
            <w:pPr>
              <w:outlineLvl w:val="0"/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</w:p>
        </w:tc>
      </w:tr>
    </w:tbl>
    <w:p w:rsidR="00C85F3C" w:rsidRPr="00F06960" w:rsidRDefault="00C85F3C" w:rsidP="00397359">
      <w:pPr>
        <w:rPr>
          <w:rFonts w:ascii="Arial" w:hAnsi="Arial" w:cs="Arial"/>
          <w:b/>
          <w:bCs/>
        </w:rPr>
      </w:pPr>
    </w:p>
    <w:p w:rsidR="00C85F3C" w:rsidRPr="00F06960" w:rsidRDefault="008C461B" w:rsidP="008C461B">
      <w:pPr>
        <w:rPr>
          <w:rFonts w:ascii="Arial" w:hAnsi="Arial" w:cs="Arial"/>
        </w:rPr>
      </w:pPr>
      <w:r w:rsidRPr="00F06960">
        <w:rPr>
          <w:rFonts w:ascii="Arial" w:hAnsi="Arial" w:cs="Arial"/>
          <w:bCs/>
        </w:rPr>
        <w:t xml:space="preserve">Wir nehmen zur Kenntnis, dass durch die Anschaltung unserer Brandmeldeanlage an die Empfangszentrale </w:t>
      </w:r>
      <w:r w:rsidRPr="00F06960">
        <w:rPr>
          <w:rFonts w:ascii="Arial" w:hAnsi="Arial" w:cs="Arial"/>
        </w:rPr>
        <w:t xml:space="preserve">für Brandmeldeanlagen </w:t>
      </w:r>
      <w:r w:rsidR="001004E5" w:rsidRPr="00F06960">
        <w:rPr>
          <w:rFonts w:ascii="Arial" w:hAnsi="Arial" w:cs="Arial"/>
        </w:rPr>
        <w:t>des Geschäftsbereich</w:t>
      </w:r>
      <w:r w:rsidR="00821EC8" w:rsidRPr="00F06960">
        <w:rPr>
          <w:rFonts w:ascii="Arial" w:hAnsi="Arial" w:cs="Arial"/>
        </w:rPr>
        <w:t>es</w:t>
      </w:r>
      <w:r w:rsidR="001004E5" w:rsidRPr="00F06960">
        <w:rPr>
          <w:rFonts w:ascii="Arial" w:hAnsi="Arial" w:cs="Arial"/>
        </w:rPr>
        <w:t xml:space="preserve"> Feuerwehr und Katastrophenschutz der Stadt Linz</w:t>
      </w:r>
      <w:r w:rsidRPr="00F06960">
        <w:rPr>
          <w:rFonts w:ascii="Arial" w:hAnsi="Arial" w:cs="Arial"/>
        </w:rPr>
        <w:t>, Kosten in Form eines monatlichen Bedienungsentgeltes entstehen und dass diese Kosten zu unseren Lasten gehen.</w:t>
      </w:r>
    </w:p>
    <w:p w:rsidR="008C461B" w:rsidRPr="00F06960" w:rsidRDefault="008C461B" w:rsidP="008C461B">
      <w:pPr>
        <w:rPr>
          <w:rFonts w:ascii="Arial" w:hAnsi="Arial" w:cs="Arial"/>
        </w:rPr>
      </w:pPr>
    </w:p>
    <w:p w:rsidR="00C85F3C" w:rsidRPr="00F06960" w:rsidRDefault="00C85F3C" w:rsidP="00397359">
      <w:pPr>
        <w:outlineLvl w:val="0"/>
        <w:rPr>
          <w:rFonts w:ascii="Arial" w:hAnsi="Arial" w:cs="Arial"/>
          <w:b/>
          <w:bCs/>
        </w:rPr>
      </w:pPr>
    </w:p>
    <w:p w:rsidR="00397359" w:rsidRPr="00F06960" w:rsidRDefault="00397359" w:rsidP="00397359">
      <w:pPr>
        <w:outlineLvl w:val="0"/>
        <w:rPr>
          <w:rFonts w:ascii="Arial" w:hAnsi="Arial" w:cs="Arial"/>
          <w:b/>
          <w:bCs/>
        </w:rPr>
      </w:pPr>
      <w:r w:rsidRPr="00F06960">
        <w:rPr>
          <w:rFonts w:ascii="Arial" w:hAnsi="Arial" w:cs="Arial"/>
          <w:b/>
          <w:bCs/>
        </w:rPr>
        <w:t>Allfällige Anmerkungen</w:t>
      </w:r>
    </w:p>
    <w:p w:rsidR="00397359" w:rsidRPr="00F06960" w:rsidRDefault="00397359" w:rsidP="00397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7359" w:rsidRPr="00F06960" w:rsidTr="002525B8">
        <w:trPr>
          <w:trHeight w:val="2348"/>
        </w:trPr>
        <w:tc>
          <w:tcPr>
            <w:tcW w:w="9212" w:type="dxa"/>
          </w:tcPr>
          <w:p w:rsidR="00397359" w:rsidRPr="00F06960" w:rsidRDefault="00397359" w:rsidP="002525B8">
            <w:pPr>
              <w:rPr>
                <w:rFonts w:ascii="Arial" w:hAnsi="Arial" w:cs="Arial"/>
              </w:rPr>
            </w:pPr>
            <w:r w:rsidRPr="00F0696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06960">
              <w:rPr>
                <w:rFonts w:ascii="Arial" w:hAnsi="Arial" w:cs="Arial"/>
              </w:rPr>
              <w:instrText xml:space="preserve"> FORMTEXT </w:instrText>
            </w:r>
            <w:r w:rsidRPr="00F06960">
              <w:rPr>
                <w:rFonts w:ascii="Arial" w:hAnsi="Arial" w:cs="Arial"/>
              </w:rPr>
            </w:r>
            <w:r w:rsidRPr="00F06960">
              <w:rPr>
                <w:rFonts w:ascii="Arial" w:hAnsi="Arial" w:cs="Arial"/>
              </w:rPr>
              <w:fldChar w:fldCharType="separate"/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  <w:noProof/>
              </w:rPr>
              <w:t> </w:t>
            </w:r>
            <w:r w:rsidRPr="00F06960">
              <w:rPr>
                <w:rFonts w:ascii="Arial" w:hAnsi="Arial" w:cs="Arial"/>
              </w:rPr>
              <w:fldChar w:fldCharType="end"/>
            </w:r>
            <w:bookmarkEnd w:id="6"/>
          </w:p>
          <w:p w:rsidR="00397359" w:rsidRPr="00F06960" w:rsidRDefault="00397359" w:rsidP="002525B8">
            <w:pPr>
              <w:ind w:left="-1134"/>
              <w:rPr>
                <w:rFonts w:ascii="Arial" w:hAnsi="Arial" w:cs="Arial"/>
              </w:rPr>
            </w:pPr>
          </w:p>
          <w:p w:rsidR="00397359" w:rsidRPr="00F06960" w:rsidRDefault="00397359" w:rsidP="002525B8">
            <w:pPr>
              <w:ind w:left="-1134"/>
              <w:rPr>
                <w:rFonts w:ascii="Arial" w:hAnsi="Arial" w:cs="Arial"/>
              </w:rPr>
            </w:pPr>
          </w:p>
          <w:p w:rsidR="00397359" w:rsidRPr="00F06960" w:rsidRDefault="00397359" w:rsidP="002525B8">
            <w:pPr>
              <w:ind w:left="-1134"/>
              <w:rPr>
                <w:rFonts w:ascii="Arial" w:hAnsi="Arial" w:cs="Arial"/>
              </w:rPr>
            </w:pPr>
          </w:p>
        </w:tc>
      </w:tr>
    </w:tbl>
    <w:p w:rsidR="0059429F" w:rsidRPr="00F06960" w:rsidRDefault="0059429F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275A3" w:rsidRPr="00F06960" w:rsidRDefault="003275A3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59429F" w:rsidRPr="00F06960" w:rsidRDefault="0059429F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874B02" w:rsidRPr="00F06960" w:rsidRDefault="003275A3" w:rsidP="003275A3">
      <w:pPr>
        <w:rPr>
          <w:rFonts w:ascii="Arial" w:eastAsia="Arial" w:hAnsi="Arial" w:cs="Arial"/>
          <w:lang w:val="de-DE" w:eastAsia="en-US"/>
        </w:rPr>
      </w:pPr>
      <w:r w:rsidRPr="00F06960">
        <w:rPr>
          <w:rFonts w:ascii="Arial" w:eastAsia="Arial" w:hAnsi="Arial" w:cs="Arial"/>
          <w:lang w:val="de-DE" w:eastAsia="en-US"/>
        </w:rPr>
        <w:t>Datum, Unterschrift AntragstellerIn</w:t>
      </w:r>
    </w:p>
    <w:p w:rsidR="003275A3" w:rsidRPr="00F06960" w:rsidRDefault="003275A3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275A3" w:rsidRPr="00F06960" w:rsidRDefault="003275A3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CE7648" w:rsidRPr="00F06960" w:rsidRDefault="00CE7648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275A3" w:rsidRPr="00F06960" w:rsidRDefault="003275A3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275A3" w:rsidRPr="00F06960" w:rsidRDefault="003275A3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  <w:r w:rsidRPr="00F06960">
        <w:rPr>
          <w:rFonts w:ascii="Arial" w:eastAsia="Arial" w:hAnsi="Arial" w:cs="Arial"/>
          <w:b/>
          <w:szCs w:val="22"/>
          <w:lang w:val="de-DE" w:eastAsia="en-US"/>
        </w:rPr>
        <w:t>_____________________________________________</w:t>
      </w:r>
    </w:p>
    <w:p w:rsidR="00397359" w:rsidRPr="00F06960" w:rsidRDefault="00CE7648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  <w:r w:rsidRPr="00F06960">
        <w:rPr>
          <w:rFonts w:ascii="Arial" w:eastAsia="Arial" w:hAnsi="Arial" w:cs="Arial"/>
          <w:b/>
          <w:szCs w:val="22"/>
          <w:lang w:val="de-DE" w:eastAsia="en-US"/>
        </w:rPr>
        <w:br w:type="page"/>
      </w:r>
      <w:r w:rsidR="00397359" w:rsidRPr="00F06960">
        <w:rPr>
          <w:rFonts w:ascii="Arial" w:eastAsia="Arial" w:hAnsi="Arial" w:cs="Arial"/>
          <w:b/>
          <w:szCs w:val="22"/>
          <w:lang w:val="de-DE" w:eastAsia="en-US"/>
        </w:rPr>
        <w:lastRenderedPageBreak/>
        <w:t>Informationen zum Datenschutz:</w:t>
      </w:r>
    </w:p>
    <w:p w:rsidR="00397359" w:rsidRPr="00F06960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97359" w:rsidRPr="00F06960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F06960">
        <w:rPr>
          <w:rFonts w:ascii="Arial" w:eastAsia="Arial" w:hAnsi="Arial" w:cs="Arial"/>
          <w:szCs w:val="24"/>
          <w:lang w:val="de-DE" w:eastAsia="en-US"/>
        </w:rPr>
        <w:t>Die von Ihnen bekanntgegebenen Daten werden</w:t>
      </w:r>
    </w:p>
    <w:p w:rsidR="00397359" w:rsidRPr="00F06960" w:rsidRDefault="00397359" w:rsidP="00397359">
      <w:pPr>
        <w:numPr>
          <w:ilvl w:val="0"/>
          <w:numId w:val="8"/>
        </w:numPr>
        <w:tabs>
          <w:tab w:val="clear" w:pos="510"/>
          <w:tab w:val="clear" w:pos="851"/>
          <w:tab w:val="clear" w:pos="1191"/>
        </w:tabs>
        <w:spacing w:after="200" w:line="240" w:lineRule="auto"/>
        <w:ind w:right="-398"/>
        <w:contextualSpacing/>
        <w:rPr>
          <w:rFonts w:ascii="Arial" w:eastAsia="Arial" w:hAnsi="Arial" w:cs="Arial"/>
          <w:szCs w:val="24"/>
          <w:lang w:val="de-DE" w:eastAsia="en-US"/>
        </w:rPr>
      </w:pPr>
      <w:r w:rsidRPr="00F06960">
        <w:rPr>
          <w:rFonts w:ascii="Arial" w:eastAsia="Arial" w:hAnsi="Arial" w:cs="Arial"/>
          <w:szCs w:val="24"/>
          <w:lang w:val="de-DE" w:eastAsia="en-US"/>
        </w:rPr>
        <w:t>im Rahmen des konkreten Verfahrens und der gesetzlichen Zulässigkeit an sonstige</w:t>
      </w:r>
    </w:p>
    <w:p w:rsidR="00397359" w:rsidRPr="00F06960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 w:firstLine="360"/>
        <w:rPr>
          <w:rFonts w:ascii="Arial" w:eastAsia="Arial" w:hAnsi="Arial" w:cs="Arial"/>
          <w:szCs w:val="22"/>
          <w:lang w:val="de-DE" w:eastAsia="en-US"/>
        </w:rPr>
      </w:pPr>
      <w:r w:rsidRPr="00F06960">
        <w:rPr>
          <w:rFonts w:ascii="Arial" w:eastAsia="Arial" w:hAnsi="Arial" w:cs="Arial"/>
          <w:szCs w:val="22"/>
          <w:lang w:val="de-DE" w:eastAsia="en-US"/>
        </w:rPr>
        <w:t>Verfahrensbeteiligte weitergegeben.</w:t>
      </w:r>
    </w:p>
    <w:p w:rsidR="00397359" w:rsidRPr="00F06960" w:rsidRDefault="00397359" w:rsidP="00397359">
      <w:pPr>
        <w:numPr>
          <w:ilvl w:val="0"/>
          <w:numId w:val="8"/>
        </w:numPr>
        <w:tabs>
          <w:tab w:val="clear" w:pos="510"/>
          <w:tab w:val="clear" w:pos="851"/>
          <w:tab w:val="clear" w:pos="1191"/>
        </w:tabs>
        <w:spacing w:after="200" w:line="240" w:lineRule="auto"/>
        <w:ind w:right="-398"/>
        <w:contextualSpacing/>
        <w:rPr>
          <w:rFonts w:ascii="Arial" w:eastAsia="Arial" w:hAnsi="Arial" w:cs="Arial"/>
          <w:szCs w:val="24"/>
          <w:lang w:val="de-DE" w:eastAsia="en-US"/>
        </w:rPr>
      </w:pPr>
      <w:r w:rsidRPr="00F06960">
        <w:rPr>
          <w:rFonts w:ascii="Arial" w:eastAsia="Arial" w:hAnsi="Arial" w:cs="Arial"/>
          <w:szCs w:val="24"/>
          <w:lang w:val="de-DE" w:eastAsia="en-US"/>
        </w:rPr>
        <w:t>im Magistrat Linz über einen Zeitraum von 10 Jahren nach Abschluss des Verfahrens</w:t>
      </w:r>
    </w:p>
    <w:p w:rsidR="00397359" w:rsidRPr="00F06960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left="360" w:right="-398"/>
        <w:rPr>
          <w:rFonts w:ascii="Arial" w:eastAsia="Arial" w:hAnsi="Arial" w:cs="Arial"/>
          <w:szCs w:val="24"/>
          <w:lang w:val="de-DE" w:eastAsia="en-US"/>
        </w:rPr>
      </w:pPr>
      <w:r w:rsidRPr="00F06960">
        <w:rPr>
          <w:rFonts w:ascii="Arial" w:eastAsia="Arial" w:hAnsi="Arial" w:cs="Arial"/>
          <w:szCs w:val="24"/>
          <w:lang w:val="de-DE" w:eastAsia="en-US"/>
        </w:rPr>
        <w:t>gespeichert.</w:t>
      </w:r>
    </w:p>
    <w:p w:rsidR="00397359" w:rsidRPr="00F06960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</w:p>
    <w:p w:rsidR="00397359" w:rsidRPr="00F06960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F06960">
        <w:rPr>
          <w:rFonts w:ascii="Arial" w:eastAsia="Arial" w:hAnsi="Arial" w:cs="Arial"/>
          <w:szCs w:val="24"/>
          <w:lang w:val="de-DE" w:eastAsia="en-US"/>
        </w:rPr>
        <w:t>Im Zusammenhang mit der Verwendung Ihrer personenbezogenen Daten haben Sie das Recht auf Auskunft, Richtigstellung, Löschung, Einschränkung der Verarbeitungen, Daten-übertragung sowie das Recht Beschwerde bei der Datenschutzbehörde zu erheben.</w:t>
      </w:r>
    </w:p>
    <w:p w:rsidR="00397359" w:rsidRPr="00F06960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</w:p>
    <w:p w:rsidR="00276ED0" w:rsidRPr="00F06960" w:rsidRDefault="00276ED0" w:rsidP="00276ED0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F06960">
        <w:rPr>
          <w:rFonts w:ascii="Arial" w:eastAsia="Arial" w:hAnsi="Arial" w:cs="Arial"/>
          <w:szCs w:val="24"/>
          <w:lang w:val="de-DE" w:eastAsia="en-US"/>
        </w:rPr>
        <w:t>Kontaktdaten des Datenschutzbeauftragten:</w:t>
      </w:r>
    </w:p>
    <w:p w:rsidR="00276ED0" w:rsidRPr="00F06960" w:rsidRDefault="00276ED0" w:rsidP="00276ED0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F06960">
        <w:rPr>
          <w:rFonts w:ascii="Arial" w:eastAsia="Arial" w:hAnsi="Arial" w:cs="Arial"/>
          <w:szCs w:val="24"/>
          <w:lang w:val="de-DE" w:eastAsia="en-US"/>
        </w:rPr>
        <w:t xml:space="preserve">Tel: 0732 7070, E-Mail: </w:t>
      </w:r>
      <w:hyperlink r:id="rId7" w:history="1">
        <w:r w:rsidRPr="00F06960">
          <w:rPr>
            <w:rFonts w:ascii="Arial" w:eastAsia="Arial" w:hAnsi="Arial" w:cs="Arial"/>
            <w:color w:val="0000FF"/>
            <w:szCs w:val="24"/>
            <w:u w:val="single"/>
            <w:lang w:val="de-DE" w:eastAsia="en-US"/>
          </w:rPr>
          <w:t>datenschutz@mag.linz.at</w:t>
        </w:r>
      </w:hyperlink>
    </w:p>
    <w:p w:rsidR="002C29AB" w:rsidRPr="00F06960" w:rsidRDefault="002C29AB" w:rsidP="00397359">
      <w:pPr>
        <w:rPr>
          <w:rFonts w:ascii="Arial" w:hAnsi="Arial" w:cs="Arial"/>
        </w:rPr>
      </w:pPr>
    </w:p>
    <w:sectPr w:rsidR="002C29AB" w:rsidRPr="00F069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37" w:footer="8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87" w:rsidRDefault="00A70E87">
      <w:r>
        <w:separator/>
      </w:r>
    </w:p>
  </w:endnote>
  <w:endnote w:type="continuationSeparator" w:id="0">
    <w:p w:rsidR="00A70E87" w:rsidRDefault="00A7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TradeGothic Bol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A3" w:rsidRDefault="003275A3">
    <w:pPr>
      <w:pStyle w:val="Fuzeile"/>
    </w:pPr>
  </w:p>
  <w:p w:rsidR="00F57EB0" w:rsidRDefault="00F57E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14" w:rsidRPr="00CE7648" w:rsidRDefault="00CE7648" w:rsidP="00CE7648">
    <w:pPr>
      <w:pStyle w:val="Fuzeile"/>
    </w:pPr>
    <w:r>
      <w:rPr>
        <w:rFonts w:ascii="Arial" w:hAnsi="Arial"/>
        <w:bCs/>
      </w:rPr>
      <w:t xml:space="preserve">Feuerwehr und Katastrophenschutz, Wiener Straße 154, 4020 Linz, Internet: </w:t>
    </w:r>
    <w:hyperlink r:id="rId1" w:history="1">
      <w:r w:rsidRPr="005D3F99">
        <w:rPr>
          <w:rStyle w:val="Hyperlink"/>
          <w:rFonts w:ascii="Arial" w:hAnsi="Arial"/>
          <w:bCs/>
        </w:rPr>
        <w:t>www.linz.at/feuerwehr</w:t>
      </w:r>
    </w:hyperlink>
    <w:r>
      <w:rPr>
        <w:rFonts w:ascii="Arial" w:hAnsi="Arial"/>
        <w:bCs/>
      </w:rPr>
      <w:t xml:space="preserve">, E-Mail: </w:t>
    </w:r>
    <w:hyperlink r:id="rId2" w:history="1">
      <w:r w:rsidRPr="00391045">
        <w:rPr>
          <w:rStyle w:val="Hyperlink"/>
          <w:rFonts w:ascii="Arial" w:hAnsi="Arial"/>
          <w:bCs/>
        </w:rPr>
        <w:t>feuerwehr@mag.linz.at</w:t>
      </w:r>
    </w:hyperlink>
    <w:r>
      <w:rPr>
        <w:rFonts w:ascii="Arial" w:hAnsi="Arial"/>
        <w:bCs/>
      </w:rPr>
      <w:tab/>
    </w:r>
    <w:r w:rsidRPr="003275A3">
      <w:rPr>
        <w:rFonts w:ascii="Arial" w:hAnsi="Arial"/>
        <w:bCs/>
        <w:lang w:val="de-DE"/>
      </w:rPr>
      <w:t xml:space="preserve">Seite </w:t>
    </w:r>
    <w:r w:rsidRPr="003275A3">
      <w:rPr>
        <w:rFonts w:ascii="Arial" w:hAnsi="Arial"/>
        <w:b/>
        <w:bCs/>
      </w:rPr>
      <w:fldChar w:fldCharType="begin"/>
    </w:r>
    <w:r w:rsidRPr="003275A3">
      <w:rPr>
        <w:rFonts w:ascii="Arial" w:hAnsi="Arial"/>
        <w:b/>
        <w:bCs/>
      </w:rPr>
      <w:instrText>PAGE  \* Arabic  \* MERGEFORMAT</w:instrText>
    </w:r>
    <w:r w:rsidRPr="003275A3">
      <w:rPr>
        <w:rFonts w:ascii="Arial" w:hAnsi="Arial"/>
        <w:b/>
        <w:bCs/>
      </w:rPr>
      <w:fldChar w:fldCharType="separate"/>
    </w:r>
    <w:r w:rsidR="00F06960" w:rsidRPr="00F06960">
      <w:rPr>
        <w:rFonts w:ascii="Arial" w:hAnsi="Arial"/>
        <w:b/>
        <w:bCs/>
        <w:noProof/>
        <w:lang w:val="de-DE"/>
      </w:rPr>
      <w:t>3</w:t>
    </w:r>
    <w:r w:rsidRPr="003275A3">
      <w:rPr>
        <w:rFonts w:ascii="Arial" w:hAnsi="Arial"/>
        <w:b/>
        <w:bCs/>
      </w:rPr>
      <w:fldChar w:fldCharType="end"/>
    </w:r>
    <w:r w:rsidRPr="003275A3">
      <w:rPr>
        <w:rFonts w:ascii="Arial" w:hAnsi="Arial"/>
        <w:bCs/>
        <w:lang w:val="de-DE"/>
      </w:rPr>
      <w:t xml:space="preserve"> von </w:t>
    </w:r>
    <w:r w:rsidRPr="003275A3">
      <w:rPr>
        <w:rFonts w:ascii="Arial" w:hAnsi="Arial"/>
        <w:b/>
        <w:bCs/>
      </w:rPr>
      <w:fldChar w:fldCharType="begin"/>
    </w:r>
    <w:r w:rsidRPr="003275A3">
      <w:rPr>
        <w:rFonts w:ascii="Arial" w:hAnsi="Arial"/>
        <w:b/>
        <w:bCs/>
      </w:rPr>
      <w:instrText>NUMPAGES  \* Arabic  \* MERGEFORMAT</w:instrText>
    </w:r>
    <w:r w:rsidRPr="003275A3">
      <w:rPr>
        <w:rFonts w:ascii="Arial" w:hAnsi="Arial"/>
        <w:b/>
        <w:bCs/>
      </w:rPr>
      <w:fldChar w:fldCharType="separate"/>
    </w:r>
    <w:r w:rsidR="00F06960" w:rsidRPr="00F06960">
      <w:rPr>
        <w:rFonts w:ascii="Arial" w:hAnsi="Arial"/>
        <w:b/>
        <w:bCs/>
        <w:noProof/>
        <w:lang w:val="de-DE"/>
      </w:rPr>
      <w:t>3</w:t>
    </w:r>
    <w:r w:rsidRPr="003275A3">
      <w:rPr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14" w:rsidRDefault="00821EC8">
    <w:pPr>
      <w:pStyle w:val="Fuzeile"/>
      <w:rPr>
        <w:rFonts w:ascii="Arial" w:hAnsi="Arial"/>
        <w:bCs/>
      </w:rPr>
    </w:pPr>
    <w:r>
      <w:rPr>
        <w:rFonts w:ascii="Arial" w:hAnsi="Arial"/>
        <w:bCs/>
        <w:noProof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6837680</wp:posOffset>
              </wp:positionH>
              <wp:positionV relativeFrom="page">
                <wp:posOffset>8290560</wp:posOffset>
              </wp:positionV>
              <wp:extent cx="360680" cy="18935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89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14" w:rsidRDefault="00EA6714">
                          <w:pPr>
                            <w:pStyle w:val="KopfText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DVR-Nummer 0002852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4pt;margin-top:652.8pt;width:28.4pt;height:149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" o:allowincell="f" filled="f" stroked="f">
              <v:textbox style="layout-flow:vertical;mso-layout-flow-alt:bottom-to-top" inset="0,0,0,0">
                <w:txbxContent>
                  <w:p w:rsidR="00EA6714" w:rsidRDefault="00EA6714">
                    <w:pPr>
                      <w:pStyle w:val="KopfText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DVR-Nummer 0002852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202D">
      <w:rPr>
        <w:rFonts w:ascii="Arial" w:hAnsi="Arial"/>
        <w:bCs/>
      </w:rPr>
      <w:t>Feuerwehr und Katastrophenschutz</w:t>
    </w:r>
    <w:r w:rsidR="00EA6714">
      <w:rPr>
        <w:rFonts w:ascii="Arial" w:hAnsi="Arial"/>
        <w:bCs/>
      </w:rPr>
      <w:t>,</w:t>
    </w:r>
    <w:r w:rsidR="00B46072">
      <w:rPr>
        <w:rFonts w:ascii="Arial" w:hAnsi="Arial"/>
        <w:bCs/>
      </w:rPr>
      <w:t xml:space="preserve"> Wiener Straße 154, 4020 Linz, </w:t>
    </w:r>
    <w:r w:rsidR="00EA6714">
      <w:rPr>
        <w:rFonts w:ascii="Arial" w:hAnsi="Arial"/>
        <w:bCs/>
      </w:rPr>
      <w:t>In</w:t>
    </w:r>
    <w:r w:rsidR="00B46072">
      <w:rPr>
        <w:rFonts w:ascii="Arial" w:hAnsi="Arial"/>
        <w:bCs/>
      </w:rPr>
      <w:t xml:space="preserve">ternet: </w:t>
    </w:r>
    <w:hyperlink r:id="rId1" w:history="1">
      <w:r w:rsidR="00B46072" w:rsidRPr="005D3F99">
        <w:rPr>
          <w:rStyle w:val="Hyperlink"/>
          <w:rFonts w:ascii="Arial" w:hAnsi="Arial"/>
          <w:bCs/>
        </w:rPr>
        <w:t>www.linz.at/feuerwehr</w:t>
      </w:r>
    </w:hyperlink>
    <w:r w:rsidR="00B46072">
      <w:rPr>
        <w:rFonts w:ascii="Arial" w:hAnsi="Arial"/>
        <w:bCs/>
      </w:rPr>
      <w:t xml:space="preserve">, </w:t>
    </w:r>
    <w:r w:rsidR="00EA6714">
      <w:rPr>
        <w:rFonts w:ascii="Arial" w:hAnsi="Arial"/>
        <w:bCs/>
      </w:rPr>
      <w:t xml:space="preserve">E-Mail: </w:t>
    </w:r>
    <w:hyperlink r:id="rId2" w:history="1">
      <w:r w:rsidR="003275A3" w:rsidRPr="00391045">
        <w:rPr>
          <w:rStyle w:val="Hyperlink"/>
          <w:rFonts w:ascii="Arial" w:hAnsi="Arial"/>
          <w:bCs/>
        </w:rPr>
        <w:t>feuerwehr@mag.linz.at</w:t>
      </w:r>
    </w:hyperlink>
    <w:r w:rsidR="003275A3">
      <w:rPr>
        <w:rFonts w:ascii="Arial" w:hAnsi="Arial"/>
        <w:bCs/>
      </w:rPr>
      <w:tab/>
    </w:r>
    <w:r w:rsidR="003275A3" w:rsidRPr="003275A3">
      <w:rPr>
        <w:rFonts w:ascii="Arial" w:hAnsi="Arial"/>
        <w:bCs/>
        <w:lang w:val="de-DE"/>
      </w:rPr>
      <w:t xml:space="preserve">Seite </w:t>
    </w:r>
    <w:r w:rsidR="003275A3" w:rsidRPr="003275A3">
      <w:rPr>
        <w:rFonts w:ascii="Arial" w:hAnsi="Arial"/>
        <w:b/>
        <w:bCs/>
      </w:rPr>
      <w:fldChar w:fldCharType="begin"/>
    </w:r>
    <w:r w:rsidR="003275A3" w:rsidRPr="003275A3">
      <w:rPr>
        <w:rFonts w:ascii="Arial" w:hAnsi="Arial"/>
        <w:b/>
        <w:bCs/>
      </w:rPr>
      <w:instrText>PAGE  \* Arabic  \* MERGEFORMAT</w:instrText>
    </w:r>
    <w:r w:rsidR="003275A3" w:rsidRPr="003275A3">
      <w:rPr>
        <w:rFonts w:ascii="Arial" w:hAnsi="Arial"/>
        <w:b/>
        <w:bCs/>
      </w:rPr>
      <w:fldChar w:fldCharType="separate"/>
    </w:r>
    <w:r w:rsidR="00F06960" w:rsidRPr="00F06960">
      <w:rPr>
        <w:rFonts w:ascii="Arial" w:hAnsi="Arial"/>
        <w:b/>
        <w:bCs/>
        <w:noProof/>
        <w:lang w:val="de-DE"/>
      </w:rPr>
      <w:t>1</w:t>
    </w:r>
    <w:r w:rsidR="003275A3" w:rsidRPr="003275A3">
      <w:rPr>
        <w:rFonts w:ascii="Arial" w:hAnsi="Arial"/>
        <w:b/>
        <w:bCs/>
      </w:rPr>
      <w:fldChar w:fldCharType="end"/>
    </w:r>
    <w:r w:rsidR="003275A3" w:rsidRPr="003275A3">
      <w:rPr>
        <w:rFonts w:ascii="Arial" w:hAnsi="Arial"/>
        <w:bCs/>
        <w:lang w:val="de-DE"/>
      </w:rPr>
      <w:t xml:space="preserve"> von </w:t>
    </w:r>
    <w:r w:rsidR="003275A3" w:rsidRPr="003275A3">
      <w:rPr>
        <w:rFonts w:ascii="Arial" w:hAnsi="Arial"/>
        <w:b/>
        <w:bCs/>
      </w:rPr>
      <w:fldChar w:fldCharType="begin"/>
    </w:r>
    <w:r w:rsidR="003275A3" w:rsidRPr="003275A3">
      <w:rPr>
        <w:rFonts w:ascii="Arial" w:hAnsi="Arial"/>
        <w:b/>
        <w:bCs/>
      </w:rPr>
      <w:instrText>NUMPAGES  \* Arabic  \* MERGEFORMAT</w:instrText>
    </w:r>
    <w:r w:rsidR="003275A3" w:rsidRPr="003275A3">
      <w:rPr>
        <w:rFonts w:ascii="Arial" w:hAnsi="Arial"/>
        <w:b/>
        <w:bCs/>
      </w:rPr>
      <w:fldChar w:fldCharType="separate"/>
    </w:r>
    <w:r w:rsidR="00F06960" w:rsidRPr="00F06960">
      <w:rPr>
        <w:rFonts w:ascii="Arial" w:hAnsi="Arial"/>
        <w:b/>
        <w:bCs/>
        <w:noProof/>
        <w:lang w:val="de-DE"/>
      </w:rPr>
      <w:t>3</w:t>
    </w:r>
    <w:r w:rsidR="003275A3" w:rsidRPr="003275A3">
      <w:rPr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87" w:rsidRDefault="00A70E87">
      <w:r>
        <w:separator/>
      </w:r>
    </w:p>
  </w:footnote>
  <w:footnote w:type="continuationSeparator" w:id="0">
    <w:p w:rsidR="00A70E87" w:rsidRDefault="00A7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14" w:rsidRDefault="00821EC8">
    <w:pPr>
      <w:rPr>
        <w:rFonts w:ascii="Arial" w:hAnsi="Arial"/>
      </w:rPr>
    </w:pPr>
    <w:r>
      <w:rPr>
        <w:rFonts w:ascii="Arial" w:hAnsi="Arial"/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-90170</wp:posOffset>
              </wp:positionH>
              <wp:positionV relativeFrom="page">
                <wp:posOffset>0</wp:posOffset>
              </wp:positionV>
              <wp:extent cx="306070" cy="99187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87BFA" id="Rectangle 2" o:spid="_x0000_s1026" style="position:absolute;margin-left:-7.1pt;margin-top:0;width:24.1pt;height:7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" o:allowincell="f" stroked="f" strokecolor="white">
              <w10:wrap anchorx="page" anchory="page"/>
            </v:rect>
          </w:pict>
        </mc:Fallback>
      </mc:AlternateContent>
    </w:r>
    <w:r>
      <w:rPr>
        <w:rFonts w:ascii="Arial" w:hAnsi="Arial"/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480175" cy="17970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E8A42" id="Rectangle 1" o:spid="_x0000_s1026" style="position:absolute;margin-left:0;margin-top:0;width:510.2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Z9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" o:allowincell="f" stroked="f">
              <w10:wrap anchorx="page" anchory="page"/>
            </v:rect>
          </w:pict>
        </mc:Fallback>
      </mc:AlternateContent>
    </w:r>
  </w:p>
  <w:p w:rsidR="00F57EB0" w:rsidRDefault="00F57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E" w:rsidRPr="00673B0B" w:rsidRDefault="00821EC8" w:rsidP="00102445">
    <w:pPr>
      <w:rPr>
        <w:rFonts w:ascii="Arial" w:hAnsi="Arial" w:cs="Arial"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467995</wp:posOffset>
          </wp:positionV>
          <wp:extent cx="2322830" cy="288290"/>
          <wp:effectExtent l="0" t="0" r="0" b="0"/>
          <wp:wrapSquare wrapText="bothSides"/>
          <wp:docPr id="17" name="Bild 17" descr="Logo__Linz_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_Linz_Feuerwe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79647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0f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" o:allowincell="f"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09C5C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x+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EA6714" w:rsidRPr="0039304E" w:rsidRDefault="00EA6714" w:rsidP="003930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E13"/>
    <w:multiLevelType w:val="hybridMultilevel"/>
    <w:tmpl w:val="FE4435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71A1"/>
    <w:multiLevelType w:val="hybridMultilevel"/>
    <w:tmpl w:val="1C10D8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F4C"/>
    <w:multiLevelType w:val="hybridMultilevel"/>
    <w:tmpl w:val="C986A2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980"/>
    <w:multiLevelType w:val="singleLevel"/>
    <w:tmpl w:val="0F463478"/>
    <w:lvl w:ilvl="0">
      <w:numFmt w:val="bullet"/>
      <w:pStyle w:val="EinzugPunk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9E305C9"/>
    <w:multiLevelType w:val="hybridMultilevel"/>
    <w:tmpl w:val="4370B0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Qqw3sBaJjqhczWQtxOIpVbyNpc95383ECmmlU1eoBaTkXUoE3ARf+zuGjRLAd5yW+3Hksl3CG3eJxJI4RHg3Q==" w:salt="1jLc6oJac1d3PUtfGVockQ==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67"/>
    <w:rsid w:val="00011157"/>
    <w:rsid w:val="0001286C"/>
    <w:rsid w:val="00063DE0"/>
    <w:rsid w:val="00073170"/>
    <w:rsid w:val="00081908"/>
    <w:rsid w:val="001004E5"/>
    <w:rsid w:val="00102445"/>
    <w:rsid w:val="00124020"/>
    <w:rsid w:val="00144A52"/>
    <w:rsid w:val="00175679"/>
    <w:rsid w:val="0019202D"/>
    <w:rsid w:val="001B5285"/>
    <w:rsid w:val="001D3484"/>
    <w:rsid w:val="001F57B0"/>
    <w:rsid w:val="00224993"/>
    <w:rsid w:val="00241397"/>
    <w:rsid w:val="00276ED0"/>
    <w:rsid w:val="00287BFD"/>
    <w:rsid w:val="002A3274"/>
    <w:rsid w:val="002A7D25"/>
    <w:rsid w:val="002B2C8C"/>
    <w:rsid w:val="002C29AB"/>
    <w:rsid w:val="00316717"/>
    <w:rsid w:val="003275A3"/>
    <w:rsid w:val="003459BF"/>
    <w:rsid w:val="0039304E"/>
    <w:rsid w:val="00397359"/>
    <w:rsid w:val="003C7380"/>
    <w:rsid w:val="003E404D"/>
    <w:rsid w:val="003F20A2"/>
    <w:rsid w:val="00403139"/>
    <w:rsid w:val="0042333D"/>
    <w:rsid w:val="00434D78"/>
    <w:rsid w:val="00440394"/>
    <w:rsid w:val="00455ED7"/>
    <w:rsid w:val="00476245"/>
    <w:rsid w:val="004C30C1"/>
    <w:rsid w:val="004D0210"/>
    <w:rsid w:val="00523081"/>
    <w:rsid w:val="005612A0"/>
    <w:rsid w:val="00592E06"/>
    <w:rsid w:val="0059429F"/>
    <w:rsid w:val="005A29AA"/>
    <w:rsid w:val="005D70A4"/>
    <w:rsid w:val="005E093A"/>
    <w:rsid w:val="005F4EBB"/>
    <w:rsid w:val="005F7319"/>
    <w:rsid w:val="006066B7"/>
    <w:rsid w:val="0063264E"/>
    <w:rsid w:val="00654AB0"/>
    <w:rsid w:val="0066699D"/>
    <w:rsid w:val="00772353"/>
    <w:rsid w:val="00777162"/>
    <w:rsid w:val="007A665C"/>
    <w:rsid w:val="007C52F7"/>
    <w:rsid w:val="007D468F"/>
    <w:rsid w:val="007F0CA2"/>
    <w:rsid w:val="00821EC8"/>
    <w:rsid w:val="0085630F"/>
    <w:rsid w:val="00874B02"/>
    <w:rsid w:val="00893394"/>
    <w:rsid w:val="00896F67"/>
    <w:rsid w:val="008C461B"/>
    <w:rsid w:val="008F678E"/>
    <w:rsid w:val="00916BCC"/>
    <w:rsid w:val="0092732B"/>
    <w:rsid w:val="00984830"/>
    <w:rsid w:val="009C5750"/>
    <w:rsid w:val="00A07B8F"/>
    <w:rsid w:val="00A10BDE"/>
    <w:rsid w:val="00A11233"/>
    <w:rsid w:val="00A63BD9"/>
    <w:rsid w:val="00A70E87"/>
    <w:rsid w:val="00A77C87"/>
    <w:rsid w:val="00B17C3F"/>
    <w:rsid w:val="00B46072"/>
    <w:rsid w:val="00BE607D"/>
    <w:rsid w:val="00C41DA6"/>
    <w:rsid w:val="00C85F3C"/>
    <w:rsid w:val="00CE7648"/>
    <w:rsid w:val="00D17C6A"/>
    <w:rsid w:val="00D27C31"/>
    <w:rsid w:val="00D376A0"/>
    <w:rsid w:val="00D50B1A"/>
    <w:rsid w:val="00D8531A"/>
    <w:rsid w:val="00D906AB"/>
    <w:rsid w:val="00DF6150"/>
    <w:rsid w:val="00E249BA"/>
    <w:rsid w:val="00E6335B"/>
    <w:rsid w:val="00EA6714"/>
    <w:rsid w:val="00ED6AC2"/>
    <w:rsid w:val="00EF3660"/>
    <w:rsid w:val="00F06960"/>
    <w:rsid w:val="00F304F2"/>
    <w:rsid w:val="00F50F25"/>
    <w:rsid w:val="00F53807"/>
    <w:rsid w:val="00F57EB0"/>
    <w:rsid w:val="00F72A24"/>
    <w:rsid w:val="00F772F0"/>
    <w:rsid w:val="00F775ED"/>
    <w:rsid w:val="00FD0E09"/>
    <w:rsid w:val="00FD7E1E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chartTrackingRefBased/>
  <w15:docId w15:val="{05CFF633-D8D7-4D8C-A172-743D1366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rFonts w:ascii="TradeGothic Bold" w:hAnsi="TradeGothic Bold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rFonts w:ascii="TradeGothic Bold" w:hAnsi="TradeGothic Bold"/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tabs>
        <w:tab w:val="clear" w:pos="510"/>
        <w:tab w:val="clear" w:pos="851"/>
        <w:tab w:val="clear" w:pos="1191"/>
      </w:tabs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pPr>
      <w:numPr>
        <w:numId w:val="2"/>
      </w:numPr>
      <w:tabs>
        <w:tab w:val="clear" w:pos="530"/>
        <w:tab w:val="left" w:pos="510"/>
      </w:tabs>
    </w:pPr>
  </w:style>
  <w:style w:type="paragraph" w:customStyle="1" w:styleId="EinzugPunkt">
    <w:name w:val="Einzug Punkt"/>
    <w:basedOn w:val="Standard"/>
    <w:pPr>
      <w:numPr>
        <w:numId w:val="3"/>
      </w:numPr>
    </w:pPr>
  </w:style>
  <w:style w:type="paragraph" w:styleId="Fuzeile">
    <w:name w:val="footer"/>
    <w:basedOn w:val="Standard"/>
    <w:pPr>
      <w:ind w:right="-1533"/>
    </w:pPr>
    <w:rPr>
      <w:color w:val="000000"/>
      <w:sz w:val="14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EEverborgen"/>
  </w:style>
  <w:style w:type="paragraph" w:customStyle="1" w:styleId="KzlVerborgen">
    <w:name w:val="KzlVerborgen"/>
    <w:basedOn w:val="Standard"/>
    <w:pPr>
      <w:numPr>
        <w:numId w:val="1"/>
      </w:numPr>
      <w:tabs>
        <w:tab w:val="clear" w:pos="360"/>
        <w:tab w:val="clear" w:pos="510"/>
        <w:tab w:val="clear" w:pos="851"/>
        <w:tab w:val="clear" w:pos="1191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TradeGothic Bold" w:hAnsi="TradeGothic Bold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paragraph" w:customStyle="1" w:styleId="EEverborgen">
    <w:name w:val="EEverborgen"/>
    <w:basedOn w:val="KzlVerborgen"/>
    <w:pPr>
      <w:numPr>
        <w:numId w:val="0"/>
      </w:numPr>
      <w:spacing w:line="420" w:lineRule="exact"/>
    </w:pPr>
    <w:rPr>
      <w:rFonts w:ascii="TradeGothic Bold" w:hAnsi="TradeGothic Bold"/>
      <w:sz w:val="28"/>
    </w:rPr>
  </w:style>
  <w:style w:type="character" w:customStyle="1" w:styleId="Betonung">
    <w:name w:val="Betonung"/>
    <w:rPr>
      <w:rFonts w:ascii="TradeGothic" w:hAnsi="TradeGothic"/>
      <w:b/>
    </w:r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640"/>
    </w:pPr>
    <w:rPr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next w:val="Standard"/>
    <w:link w:val="TitelZchn"/>
    <w:qFormat/>
    <w:rsid w:val="00B17C3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17C3F"/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3F20A2"/>
    <w:pPr>
      <w:ind w:left="708"/>
    </w:pPr>
  </w:style>
  <w:style w:type="character" w:styleId="BesuchterLink">
    <w:name w:val="FollowedHyperlink"/>
    <w:rsid w:val="001D34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2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footer2.xml.rels><?xml version="1.0" encoding="UTF-8" standalone="no"?><Relationships xmlns="http://schemas.openxmlformats.org/package/2006/relationships"><Relationship Id="rId1" Target="http://www.linz.at/feuerwehr" TargetMode="External" Type="http://schemas.openxmlformats.org/officeDocument/2006/relationships/hyperlink"/><Relationship Id="rId2" Target="mailto:feuerwehr@mag.linz.at" TargetMode="External" Type="http://schemas.openxmlformats.org/officeDocument/2006/relationships/hyperlink"/></Relationships>
</file>

<file path=word/_rels/footer3.xml.rels><?xml version="1.0" encoding="UTF-8" standalone="no"?><Relationships xmlns="http://schemas.openxmlformats.org/package/2006/relationships"><Relationship Id="rId1" Target="http://www.linz.at/feuerwehr" TargetMode="External" Type="http://schemas.openxmlformats.org/officeDocument/2006/relationships/hyperlink"/><Relationship Id="rId2" Target="mailto:feuerwehr@mag.linz.at" TargetMode="External" Type="http://schemas.openxmlformats.org/officeDocument/2006/relationships/hyperlink"/></Relationships>
</file>

<file path=word/_rels/header2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DPS/Berichte/Einsatzbericht_Vorlage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Einsatzbericht_Vorlage.dot</Template>
  <TotalTime>0</TotalTime>
  <Pages>3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Kopfpapier Feuerwehr für externe Schreiben</vt:lpstr>
    </vt:vector>
  </TitlesOfParts>
  <Company>Feuerwehr der Stadt Linz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2022-12-05T06:50:00Z</dcterms:created>
  <dc:creator>www.linz.at / Service A-Z</dc:creator>
  <cp:lastModifiedBy>Magistrat Linz</cp:lastModifiedBy>
  <cp:lastPrinted>2000-06-13T07:01:00Z</cp:lastPrinted>
  <dcterms:modified xsi:type="dcterms:W3CDTF">2023-10-31T15:06:50Z</dcterms:modified>
  <cp:revision>6</cp:revision>
  <dc:title>Anschalteantrag für Brandmeldeanlagen</dc:title>
</cp:coreProperties>
</file>