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28727" w14:textId="77777777" w:rsidR="003548A2" w:rsidRDefault="003548A2"/>
    <w:p w14:paraId="70479CC9" w14:textId="77777777" w:rsidR="003548A2" w:rsidRDefault="003548A2"/>
    <w:p w14:paraId="0656BF03" w14:textId="77777777" w:rsidR="003548A2" w:rsidRDefault="003548A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6F6AC9" w:rsidRPr="008A3BC0" w14:paraId="6D9C811E" w14:textId="77777777" w:rsidTr="006F6AC9">
        <w:tc>
          <w:tcPr>
            <w:tcW w:w="6096" w:type="dxa"/>
          </w:tcPr>
          <w:p w14:paraId="48EA9BFF" w14:textId="77777777" w:rsidR="006F6AC9" w:rsidRPr="00A870BA" w:rsidRDefault="00015213" w:rsidP="0039366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Gebäudemanagement und Tiefbau</w:t>
            </w:r>
          </w:p>
          <w:p w14:paraId="6B6F7188" w14:textId="77777777"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Neues Rathaus</w:t>
            </w:r>
          </w:p>
          <w:p w14:paraId="2D635DD3" w14:textId="77777777"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Hauptstraße 1-5</w:t>
            </w:r>
          </w:p>
          <w:p w14:paraId="58134563" w14:textId="77777777" w:rsidR="006F6AC9" w:rsidRDefault="006F6AC9" w:rsidP="0039366B">
            <w:pPr>
              <w:rPr>
                <w:rFonts w:cs="Arial"/>
              </w:rPr>
            </w:pPr>
            <w:r w:rsidRPr="00A870BA">
              <w:rPr>
                <w:rFonts w:cs="Arial"/>
                <w:szCs w:val="22"/>
              </w:rPr>
              <w:t>A-4041 Linz</w:t>
            </w:r>
          </w:p>
        </w:tc>
        <w:tc>
          <w:tcPr>
            <w:tcW w:w="3260" w:type="dxa"/>
          </w:tcPr>
          <w:p w14:paraId="7659C9B8" w14:textId="77777777" w:rsidR="006F6AC9" w:rsidRPr="009D1272" w:rsidRDefault="006F6AC9" w:rsidP="0039366B">
            <w:pPr>
              <w:rPr>
                <w:rFonts w:cs="Arial"/>
                <w:lang w:val="de-DE"/>
              </w:rPr>
            </w:pPr>
          </w:p>
        </w:tc>
      </w:tr>
    </w:tbl>
    <w:p w14:paraId="28123DAF" w14:textId="77777777" w:rsidR="006F6AC9" w:rsidRPr="008A3BC0" w:rsidRDefault="006F6AC9" w:rsidP="006F6AC9">
      <w:pPr>
        <w:rPr>
          <w:rFonts w:cs="Arial"/>
          <w:lang w:val="de-DE"/>
        </w:rPr>
      </w:pPr>
    </w:p>
    <w:p w14:paraId="5ED517B2" w14:textId="77777777" w:rsidR="006F6AC9" w:rsidRDefault="006F6AC9" w:rsidP="006F6AC9">
      <w:pPr>
        <w:rPr>
          <w:rFonts w:cs="Arial"/>
          <w:lang w:val="de-DE"/>
        </w:rPr>
      </w:pPr>
    </w:p>
    <w:p w14:paraId="2FFAFF8D" w14:textId="77777777" w:rsidR="00CB585A" w:rsidRDefault="00CB585A" w:rsidP="006F6AC9">
      <w:pPr>
        <w:rPr>
          <w:rFonts w:cs="Arial"/>
          <w:lang w:val="de-DE"/>
        </w:rPr>
      </w:pPr>
    </w:p>
    <w:p w14:paraId="4B2A8FAD" w14:textId="77777777" w:rsidR="00CB585A" w:rsidRDefault="00CB585A" w:rsidP="006F6AC9">
      <w:pPr>
        <w:rPr>
          <w:rFonts w:cs="Arial"/>
          <w:lang w:val="de-DE"/>
        </w:rPr>
      </w:pPr>
    </w:p>
    <w:p w14:paraId="3AD6B651" w14:textId="77777777" w:rsidR="00CB585A" w:rsidRDefault="00CB585A" w:rsidP="006F6AC9">
      <w:pPr>
        <w:rPr>
          <w:rFonts w:cs="Arial"/>
          <w:lang w:val="de-DE"/>
        </w:rPr>
      </w:pPr>
    </w:p>
    <w:p w14:paraId="5A1D0C6E" w14:textId="77777777" w:rsidR="00CB585A" w:rsidRDefault="00CB585A" w:rsidP="006F6AC9">
      <w:pPr>
        <w:rPr>
          <w:rFonts w:cs="Arial"/>
          <w:lang w:val="de-DE"/>
        </w:rPr>
      </w:pPr>
    </w:p>
    <w:p w14:paraId="2772AAFC" w14:textId="77777777" w:rsidR="00B773EE" w:rsidRPr="009F2225" w:rsidRDefault="00B773EE" w:rsidP="00B773EE">
      <w:pPr>
        <w:rPr>
          <w:b/>
          <w:bCs/>
          <w:sz w:val="28"/>
        </w:rPr>
      </w:pPr>
      <w:r>
        <w:rPr>
          <w:b/>
          <w:bCs/>
          <w:sz w:val="28"/>
        </w:rPr>
        <w:t>Anzeige der Fertigstellung</w:t>
      </w:r>
    </w:p>
    <w:p w14:paraId="751642E9" w14:textId="77777777" w:rsidR="00B773EE" w:rsidRDefault="00B773EE" w:rsidP="00B773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2155"/>
        <w:gridCol w:w="2796"/>
        <w:gridCol w:w="2482"/>
      </w:tblGrid>
      <w:tr w:rsidR="00B773EE" w14:paraId="267CB1A8" w14:textId="77777777" w:rsidTr="00B773EE">
        <w:trPr>
          <w:trHeight w:val="375"/>
        </w:trPr>
        <w:tc>
          <w:tcPr>
            <w:tcW w:w="1886" w:type="dxa"/>
          </w:tcPr>
          <w:p w14:paraId="7211DBC7" w14:textId="77777777" w:rsidR="00B773EE" w:rsidRDefault="00B773EE" w:rsidP="0041184E">
            <w:pPr>
              <w:spacing w:before="120" w:after="100" w:afterAutospacing="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Bitte beachten Sie:</w:t>
            </w:r>
          </w:p>
        </w:tc>
        <w:tc>
          <w:tcPr>
            <w:tcW w:w="2155" w:type="dxa"/>
          </w:tcPr>
          <w:p w14:paraId="32295A4E" w14:textId="77777777" w:rsidR="00B773EE" w:rsidRDefault="00B773EE" w:rsidP="0041184E">
            <w:pPr>
              <w:spacing w:before="120" w:after="100" w:afterAutospacing="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*Angabe erforderlich</w:t>
            </w:r>
          </w:p>
        </w:tc>
        <w:tc>
          <w:tcPr>
            <w:tcW w:w="2796" w:type="dxa"/>
          </w:tcPr>
          <w:p w14:paraId="777A234C" w14:textId="77777777" w:rsidR="00B773EE" w:rsidRDefault="00B773EE" w:rsidP="0041184E">
            <w:pPr>
              <w:spacing w:before="120" w:after="100" w:afterAutospacing="1"/>
              <w:rPr>
                <w:b/>
                <w:bCs/>
                <w:sz w:val="18"/>
              </w:rPr>
            </w:pPr>
          </w:p>
        </w:tc>
        <w:tc>
          <w:tcPr>
            <w:tcW w:w="2482" w:type="dxa"/>
          </w:tcPr>
          <w:p w14:paraId="23A906F5" w14:textId="77777777" w:rsidR="00B773EE" w:rsidRDefault="00B773EE" w:rsidP="0041184E">
            <w:pPr>
              <w:spacing w:before="120" w:after="100" w:afterAutospacing="1"/>
              <w:rPr>
                <w:b/>
                <w:bCs/>
                <w:sz w:val="18"/>
              </w:rPr>
            </w:pPr>
            <w:r>
              <w:rPr>
                <w:b/>
                <w:bCs/>
                <w:sz w:val="24"/>
              </w:rPr>
              <w:sym w:font="Wingdings" w:char="F078"/>
            </w:r>
            <w:r>
              <w:rPr>
                <w:b/>
                <w:bCs/>
                <w:sz w:val="18"/>
              </w:rPr>
              <w:t xml:space="preserve"> Zutreffendes ankreuzen</w:t>
            </w:r>
          </w:p>
        </w:tc>
      </w:tr>
    </w:tbl>
    <w:p w14:paraId="18B84CE8" w14:textId="77777777" w:rsidR="00B773EE" w:rsidRDefault="00B773EE" w:rsidP="00B773EE"/>
    <w:p w14:paraId="716B0FB5" w14:textId="77777777" w:rsidR="00B773EE" w:rsidRDefault="00B773EE" w:rsidP="00B773EE">
      <w:pPr>
        <w:rPr>
          <w:b/>
          <w:bCs/>
        </w:rPr>
      </w:pPr>
      <w:r>
        <w:rPr>
          <w:b/>
          <w:bCs/>
        </w:rPr>
        <w:t>Bauvorhaben*: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B773EE" w:rsidRPr="007C2EC1" w14:paraId="0B3E9125" w14:textId="77777777" w:rsidTr="0041184E">
        <w:tc>
          <w:tcPr>
            <w:tcW w:w="9211" w:type="dxa"/>
            <w:shd w:val="clear" w:color="auto" w:fill="auto"/>
          </w:tcPr>
          <w:p w14:paraId="33469222" w14:textId="77777777" w:rsidR="00B773EE" w:rsidRDefault="00B773EE" w:rsidP="0041184E">
            <w:pPr>
              <w:rPr>
                <w:szCs w:val="22"/>
              </w:rPr>
            </w:pPr>
          </w:p>
          <w:p w14:paraId="3560F419" w14:textId="77777777" w:rsidR="00B773EE" w:rsidRDefault="00B773EE" w:rsidP="0041184E">
            <w:pPr>
              <w:rPr>
                <w:bCs/>
              </w:rPr>
            </w:pPr>
            <w:r w:rsidRPr="00174F9D">
              <w:rPr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6"/>
            <w:r w:rsidRPr="00174F9D">
              <w:rPr>
                <w:szCs w:val="22"/>
              </w:rPr>
              <w:instrText xml:space="preserve"> FORMCHECKBOX </w:instrText>
            </w:r>
            <w:r w:rsidR="00B03902">
              <w:rPr>
                <w:szCs w:val="22"/>
              </w:rPr>
            </w:r>
            <w:r w:rsidR="00B03902">
              <w:rPr>
                <w:szCs w:val="22"/>
              </w:rPr>
              <w:fldChar w:fldCharType="separate"/>
            </w:r>
            <w:r w:rsidRPr="00174F9D">
              <w:rPr>
                <w:szCs w:val="22"/>
              </w:rPr>
              <w:fldChar w:fldCharType="end"/>
            </w:r>
            <w:bookmarkEnd w:id="0"/>
            <w:r>
              <w:rPr>
                <w:szCs w:val="22"/>
              </w:rPr>
              <w:t xml:space="preserve"> </w:t>
            </w:r>
            <w:r w:rsidRPr="007C2EC1">
              <w:rPr>
                <w:bCs/>
              </w:rPr>
              <w:t>Gehsteigüberfahrt</w:t>
            </w:r>
          </w:p>
          <w:p w14:paraId="63814370" w14:textId="77777777" w:rsidR="00B773EE" w:rsidRPr="007C2EC1" w:rsidRDefault="00B773EE" w:rsidP="0041184E">
            <w:pPr>
              <w:rPr>
                <w:bCs/>
              </w:rPr>
            </w:pPr>
          </w:p>
          <w:p w14:paraId="71051027" w14:textId="77777777" w:rsidR="00B773EE" w:rsidRDefault="00B773EE" w:rsidP="0041184E">
            <w:pPr>
              <w:rPr>
                <w:bCs/>
              </w:rPr>
            </w:pPr>
            <w:r w:rsidRPr="00174F9D">
              <w:rPr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4F9D">
              <w:rPr>
                <w:szCs w:val="22"/>
              </w:rPr>
              <w:instrText xml:space="preserve"> FORMCHECKBOX </w:instrText>
            </w:r>
            <w:r w:rsidR="00B03902">
              <w:rPr>
                <w:szCs w:val="22"/>
              </w:rPr>
            </w:r>
            <w:r w:rsidR="00B03902">
              <w:rPr>
                <w:szCs w:val="22"/>
              </w:rPr>
              <w:fldChar w:fldCharType="separate"/>
            </w:r>
            <w:r w:rsidRPr="00174F9D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7C2EC1">
              <w:rPr>
                <w:bCs/>
              </w:rPr>
              <w:t>Gehsteigunterbrechung</w:t>
            </w:r>
          </w:p>
          <w:p w14:paraId="6A499AA8" w14:textId="77777777" w:rsidR="00B773EE" w:rsidRPr="007C2EC1" w:rsidRDefault="00B773EE" w:rsidP="0041184E">
            <w:pPr>
              <w:rPr>
                <w:bCs/>
              </w:rPr>
            </w:pPr>
          </w:p>
          <w:p w14:paraId="24BF0DDA" w14:textId="77777777" w:rsidR="00B773EE" w:rsidRDefault="00B773EE" w:rsidP="0041184E">
            <w:pPr>
              <w:rPr>
                <w:bCs/>
              </w:rPr>
            </w:pPr>
            <w:r w:rsidRPr="00174F9D">
              <w:rPr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4F9D">
              <w:rPr>
                <w:szCs w:val="22"/>
              </w:rPr>
              <w:instrText xml:space="preserve"> FORMCHECKBOX </w:instrText>
            </w:r>
            <w:r w:rsidR="00B03902">
              <w:rPr>
                <w:szCs w:val="22"/>
              </w:rPr>
            </w:r>
            <w:r w:rsidR="00B03902">
              <w:rPr>
                <w:szCs w:val="22"/>
              </w:rPr>
              <w:fldChar w:fldCharType="separate"/>
            </w:r>
            <w:r w:rsidRPr="00174F9D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Pr="007C2EC1">
              <w:rPr>
                <w:bCs/>
              </w:rPr>
              <w:t>Anbindung einer privaten Zufahrt an das öffentliche Straßennetz</w:t>
            </w:r>
          </w:p>
          <w:p w14:paraId="50833079" w14:textId="77777777" w:rsidR="00B773EE" w:rsidRPr="007C2EC1" w:rsidRDefault="00B773EE" w:rsidP="0041184E">
            <w:pPr>
              <w:rPr>
                <w:bCs/>
              </w:rPr>
            </w:pPr>
          </w:p>
          <w:p w14:paraId="53E76859" w14:textId="77777777" w:rsidR="00B773EE" w:rsidRDefault="00B773EE" w:rsidP="0041184E">
            <w:pPr>
              <w:rPr>
                <w:bCs/>
              </w:rPr>
            </w:pPr>
            <w:r w:rsidRPr="00174F9D">
              <w:rPr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F9D">
              <w:rPr>
                <w:szCs w:val="22"/>
              </w:rPr>
              <w:instrText xml:space="preserve"> FORMCHECKBOX </w:instrText>
            </w:r>
            <w:r w:rsidR="00B03902">
              <w:rPr>
                <w:szCs w:val="22"/>
              </w:rPr>
            </w:r>
            <w:r w:rsidR="00B03902">
              <w:rPr>
                <w:szCs w:val="22"/>
              </w:rPr>
              <w:fldChar w:fldCharType="separate"/>
            </w:r>
            <w:r w:rsidRPr="00174F9D">
              <w:rPr>
                <w:szCs w:val="22"/>
              </w:rPr>
              <w:fldChar w:fldCharType="end"/>
            </w:r>
            <w:r>
              <w:rPr>
                <w:bCs/>
              </w:rPr>
              <w:t xml:space="preserve"> </w:t>
            </w:r>
            <w:r w:rsidRPr="007C2EC1">
              <w:rPr>
                <w:bCs/>
              </w:rPr>
              <w:t>Provisorische Baustellenzufahrt</w:t>
            </w:r>
          </w:p>
          <w:p w14:paraId="6F9B08BA" w14:textId="77777777" w:rsidR="00B773EE" w:rsidRPr="007C2EC1" w:rsidRDefault="00B773EE" w:rsidP="0041184E">
            <w:pPr>
              <w:rPr>
                <w:bCs/>
              </w:rPr>
            </w:pPr>
          </w:p>
          <w:p w14:paraId="29AAC514" w14:textId="77777777" w:rsidR="00B773EE" w:rsidRDefault="00B773EE" w:rsidP="0041184E">
            <w:pPr>
              <w:rPr>
                <w:sz w:val="16"/>
              </w:rPr>
            </w:pPr>
            <w:r w:rsidRPr="00174F9D">
              <w:rPr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F9D">
              <w:rPr>
                <w:szCs w:val="22"/>
              </w:rPr>
              <w:instrText xml:space="preserve"> FORMCHECKBOX </w:instrText>
            </w:r>
            <w:r w:rsidR="00B03902">
              <w:rPr>
                <w:szCs w:val="22"/>
              </w:rPr>
            </w:r>
            <w:r w:rsidR="00B03902">
              <w:rPr>
                <w:szCs w:val="22"/>
              </w:rPr>
              <w:fldChar w:fldCharType="separate"/>
            </w:r>
            <w:r w:rsidRPr="00174F9D"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174F9D">
              <w:rPr>
                <w:sz w:val="16"/>
              </w:rPr>
              <w:t>(Sonstiges, Beschreibung erforderlich)</w:t>
            </w:r>
          </w:p>
          <w:p w14:paraId="17574D56" w14:textId="77777777" w:rsidR="00B773EE" w:rsidRPr="007C2EC1" w:rsidRDefault="00B773EE" w:rsidP="0041184E">
            <w:pPr>
              <w:rPr>
                <w:b/>
                <w:bCs/>
              </w:rPr>
            </w:pPr>
          </w:p>
        </w:tc>
      </w:tr>
    </w:tbl>
    <w:p w14:paraId="7A52F50E" w14:textId="77777777" w:rsidR="00B773EE" w:rsidRDefault="00B773EE" w:rsidP="00B773EE">
      <w:pPr>
        <w:rPr>
          <w:b/>
          <w:bCs/>
        </w:rPr>
      </w:pPr>
    </w:p>
    <w:p w14:paraId="5B901844" w14:textId="77777777" w:rsidR="00B773EE" w:rsidRDefault="00B773EE" w:rsidP="00B773EE">
      <w:pPr>
        <w:rPr>
          <w:b/>
          <w:bCs/>
        </w:rPr>
      </w:pPr>
      <w:r>
        <w:rPr>
          <w:b/>
          <w:bCs/>
        </w:rPr>
        <w:t>BewilligungsnehmerIn*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1140"/>
        <w:gridCol w:w="1417"/>
        <w:gridCol w:w="1530"/>
        <w:gridCol w:w="1133"/>
        <w:gridCol w:w="2369"/>
      </w:tblGrid>
      <w:tr w:rsidR="00B773EE" w14:paraId="7E791991" w14:textId="77777777" w:rsidTr="0041184E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BE0C" w14:textId="77777777" w:rsidR="00B773EE" w:rsidRDefault="00B773EE" w:rsidP="0041184E">
            <w:r>
              <w:t>Name*</w:t>
            </w:r>
          </w:p>
        </w:tc>
        <w:tc>
          <w:tcPr>
            <w:tcW w:w="7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2AA7EE" w14:textId="77777777" w:rsidR="00B773EE" w:rsidRDefault="00B773EE" w:rsidP="0041184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73EE" w14:paraId="5783754D" w14:textId="77777777" w:rsidTr="0041184E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D427" w14:textId="77777777" w:rsidR="00B773EE" w:rsidRDefault="00B773EE" w:rsidP="0041184E">
            <w:r>
              <w:t>Adresse*</w:t>
            </w:r>
          </w:p>
        </w:tc>
        <w:tc>
          <w:tcPr>
            <w:tcW w:w="7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959509" w14:textId="77777777" w:rsidR="00B773EE" w:rsidRDefault="00B773EE" w:rsidP="0041184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73EE" w14:paraId="70F4D937" w14:textId="77777777" w:rsidTr="0041184E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EEB3" w14:textId="77777777" w:rsidR="00B773EE" w:rsidRDefault="00B773EE" w:rsidP="0041184E">
            <w:r>
              <w:t>Postleitzahl*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CD402A" w14:textId="77777777" w:rsidR="00B773EE" w:rsidRDefault="00B773EE" w:rsidP="0041184E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235DC1" w14:textId="77777777" w:rsidR="00B773EE" w:rsidRDefault="00B773EE" w:rsidP="0041184E">
            <w:r>
              <w:t>Ort*</w:t>
            </w:r>
          </w:p>
        </w:tc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D08E6E" w14:textId="77777777" w:rsidR="00B773EE" w:rsidRDefault="00B773EE" w:rsidP="0041184E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73EE" w14:paraId="716BE728" w14:textId="77777777" w:rsidTr="0041184E">
        <w:trPr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0937" w14:textId="77777777" w:rsidR="00B773EE" w:rsidRDefault="00B773EE" w:rsidP="0041184E">
            <w:r>
              <w:t>Telefon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7518" w14:textId="77777777" w:rsidR="00B773EE" w:rsidRDefault="00B773EE" w:rsidP="0041184E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0C23" w14:textId="77777777" w:rsidR="00B773EE" w:rsidRDefault="00B773EE" w:rsidP="0041184E">
            <w:r>
              <w:t>Fax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075C46" w14:textId="77777777" w:rsidR="00B773EE" w:rsidRDefault="00B773EE" w:rsidP="0041184E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73EE" w14:paraId="740EB8B9" w14:textId="77777777" w:rsidTr="0041184E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E1F1" w14:textId="77777777" w:rsidR="00B773EE" w:rsidRDefault="00B773EE" w:rsidP="0041184E">
            <w:r>
              <w:t xml:space="preserve">E-Mail </w:t>
            </w:r>
            <w:r>
              <w:rPr>
                <w:b/>
                <w:bCs/>
                <w:sz w:val="24"/>
              </w:rPr>
              <w:sym w:font="Webdings" w:char="F069"/>
            </w:r>
          </w:p>
        </w:tc>
        <w:tc>
          <w:tcPr>
            <w:tcW w:w="7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DBB07E" w14:textId="77777777" w:rsidR="00B773EE" w:rsidRDefault="00B773EE" w:rsidP="0041184E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3D18112" w14:textId="77777777" w:rsidR="00B773EE" w:rsidRDefault="00B773EE" w:rsidP="00B773EE">
      <w:pPr>
        <w:spacing w:line="240" w:lineRule="auto"/>
        <w:ind w:left="322" w:hanging="322"/>
        <w:rPr>
          <w:b/>
          <w:bCs/>
          <w:sz w:val="18"/>
        </w:rPr>
      </w:pPr>
      <w:r>
        <w:rPr>
          <w:b/>
          <w:bCs/>
          <w:sz w:val="24"/>
        </w:rPr>
        <w:sym w:font="Webdings" w:char="F069"/>
      </w:r>
      <w:r>
        <w:rPr>
          <w:b/>
          <w:bCs/>
          <w:sz w:val="16"/>
        </w:rPr>
        <w:t xml:space="preserve"> </w:t>
      </w:r>
      <w:r>
        <w:rPr>
          <w:b/>
          <w:bCs/>
          <w:sz w:val="18"/>
        </w:rPr>
        <w:t>E-Mail: Mit der Angabe Ihrer E-Mail-Adresse ermächtigen Sie den Ma</w:t>
      </w:r>
      <w:r w:rsidR="00EF4EBC">
        <w:rPr>
          <w:b/>
          <w:bCs/>
          <w:sz w:val="18"/>
        </w:rPr>
        <w:t>gistrat auch auf diesem Weg mit</w:t>
      </w:r>
      <w:r w:rsidR="00EF4EBC">
        <w:rPr>
          <w:b/>
          <w:bCs/>
          <w:sz w:val="18"/>
        </w:rPr>
        <w:br/>
      </w:r>
      <w:r>
        <w:rPr>
          <w:b/>
          <w:bCs/>
          <w:sz w:val="18"/>
        </w:rPr>
        <w:t>Ihnen Kontakt aufzunehmen</w:t>
      </w:r>
    </w:p>
    <w:p w14:paraId="47519716" w14:textId="77777777" w:rsidR="00B773EE" w:rsidRDefault="00B773EE" w:rsidP="00B773EE">
      <w:pPr>
        <w:rPr>
          <w:b/>
          <w:bCs/>
        </w:rPr>
      </w:pPr>
      <w:r>
        <w:rPr>
          <w:b/>
          <w:bCs/>
        </w:rPr>
        <w:lastRenderedPageBreak/>
        <w:t>Bauort*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4"/>
      </w:tblGrid>
      <w:tr w:rsidR="00B773EE" w14:paraId="06289814" w14:textId="77777777" w:rsidTr="0041184E">
        <w:trPr>
          <w:cantSplit/>
          <w:trHeight w:val="567"/>
        </w:trPr>
        <w:tc>
          <w:tcPr>
            <w:tcW w:w="3047" w:type="dxa"/>
            <w:vAlign w:val="center"/>
          </w:tcPr>
          <w:p w14:paraId="201DF119" w14:textId="77777777" w:rsidR="00B773EE" w:rsidRDefault="00B773EE" w:rsidP="0041184E">
            <w:r>
              <w:t>Straße/Hausnummer</w:t>
            </w:r>
          </w:p>
        </w:tc>
        <w:tc>
          <w:tcPr>
            <w:tcW w:w="6164" w:type="dxa"/>
            <w:vAlign w:val="center"/>
          </w:tcPr>
          <w:p w14:paraId="37B71836" w14:textId="77777777" w:rsidR="00B773EE" w:rsidRDefault="00B773EE" w:rsidP="0041184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73EE" w14:paraId="63A243D7" w14:textId="77777777" w:rsidTr="0041184E">
        <w:trPr>
          <w:cantSplit/>
          <w:trHeight w:val="567"/>
        </w:trPr>
        <w:tc>
          <w:tcPr>
            <w:tcW w:w="3047" w:type="dxa"/>
            <w:vAlign w:val="center"/>
          </w:tcPr>
          <w:p w14:paraId="5E5EDD2E" w14:textId="77777777" w:rsidR="00B773EE" w:rsidRDefault="00B773EE" w:rsidP="0041184E">
            <w:r>
              <w:t>Grundstücksnummer(n)</w:t>
            </w:r>
            <w:r>
              <w:rPr>
                <w:b/>
                <w:bCs/>
                <w:sz w:val="24"/>
              </w:rPr>
              <w:t xml:space="preserve"> </w:t>
            </w:r>
            <w:r w:rsidRPr="00180A90">
              <w:rPr>
                <w:b/>
                <w:bCs/>
                <w:sz w:val="28"/>
              </w:rPr>
              <w:sym w:font="Webdings" w:char="F069"/>
            </w:r>
          </w:p>
        </w:tc>
        <w:tc>
          <w:tcPr>
            <w:tcW w:w="6164" w:type="dxa"/>
            <w:vAlign w:val="center"/>
          </w:tcPr>
          <w:p w14:paraId="7858041A" w14:textId="77777777" w:rsidR="00B773EE" w:rsidRDefault="00B773EE" w:rsidP="0041184E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73EE" w14:paraId="0A7580D7" w14:textId="77777777" w:rsidTr="0041184E">
        <w:trPr>
          <w:cantSplit/>
          <w:trHeight w:val="567"/>
        </w:trPr>
        <w:tc>
          <w:tcPr>
            <w:tcW w:w="3047" w:type="dxa"/>
            <w:vAlign w:val="center"/>
          </w:tcPr>
          <w:p w14:paraId="63118C9C" w14:textId="77777777" w:rsidR="00B773EE" w:rsidRDefault="00B773EE" w:rsidP="0041184E">
            <w:r>
              <w:t>Katastralgemeinde</w:t>
            </w:r>
          </w:p>
        </w:tc>
        <w:tc>
          <w:tcPr>
            <w:tcW w:w="6164" w:type="dxa"/>
            <w:vAlign w:val="center"/>
          </w:tcPr>
          <w:p w14:paraId="334C2007" w14:textId="77777777" w:rsidR="00B773EE" w:rsidRDefault="00B773EE" w:rsidP="0041184E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58DC78D8" w14:textId="77777777" w:rsidR="00B773EE" w:rsidRDefault="00B773EE" w:rsidP="00B773EE">
      <w:pPr>
        <w:spacing w:line="240" w:lineRule="auto"/>
        <w:rPr>
          <w:b/>
          <w:bCs/>
        </w:rPr>
      </w:pPr>
      <w:r>
        <w:rPr>
          <w:b/>
          <w:bCs/>
          <w:sz w:val="24"/>
        </w:rPr>
        <w:sym w:font="Webdings" w:char="F069"/>
      </w:r>
      <w:r>
        <w:rPr>
          <w:b/>
          <w:bCs/>
          <w:sz w:val="24"/>
        </w:rPr>
        <w:t xml:space="preserve"> </w:t>
      </w:r>
      <w:r>
        <w:rPr>
          <w:b/>
          <w:bCs/>
          <w:sz w:val="18"/>
          <w:szCs w:val="18"/>
        </w:rPr>
        <w:t>Bitte führen Sie die Grundstücksnummer(n) des öffentlichen Gutes an, auf denen die Baumaßnahme</w:t>
      </w:r>
      <w:r w:rsidR="00EF4EBC">
        <w:rPr>
          <w:b/>
          <w:bCs/>
          <w:sz w:val="18"/>
          <w:szCs w:val="18"/>
        </w:rPr>
        <w:t>(n) durchgeführt worden sind</w:t>
      </w:r>
    </w:p>
    <w:p w14:paraId="1D14CDEA" w14:textId="77777777" w:rsidR="00B773EE" w:rsidRDefault="00B773EE" w:rsidP="00B773EE">
      <w:pPr>
        <w:rPr>
          <w:b/>
          <w:bCs/>
        </w:rPr>
      </w:pPr>
    </w:p>
    <w:p w14:paraId="422C3C82" w14:textId="77777777" w:rsidR="00B773EE" w:rsidRDefault="00B773EE" w:rsidP="00B773EE">
      <w:pPr>
        <w:rPr>
          <w:b/>
          <w:bCs/>
        </w:rPr>
      </w:pPr>
      <w:r>
        <w:rPr>
          <w:b/>
          <w:bCs/>
        </w:rPr>
        <w:t>Angaben zur Zustimmung*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4"/>
      </w:tblGrid>
      <w:tr w:rsidR="00B773EE" w14:paraId="03673C64" w14:textId="77777777" w:rsidTr="0041184E">
        <w:trPr>
          <w:cantSplit/>
          <w:trHeight w:val="567"/>
        </w:trPr>
        <w:tc>
          <w:tcPr>
            <w:tcW w:w="3047" w:type="dxa"/>
            <w:vAlign w:val="center"/>
          </w:tcPr>
          <w:p w14:paraId="361A3167" w14:textId="77777777" w:rsidR="00B773EE" w:rsidRDefault="00B773EE" w:rsidP="0041184E">
            <w:r>
              <w:t>Zustimmung vom</w:t>
            </w:r>
          </w:p>
        </w:tc>
        <w:tc>
          <w:tcPr>
            <w:tcW w:w="6164" w:type="dxa"/>
            <w:vAlign w:val="center"/>
          </w:tcPr>
          <w:p w14:paraId="25E5FEA8" w14:textId="77777777" w:rsidR="00B773EE" w:rsidRDefault="00B773EE" w:rsidP="0041184E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73EE" w14:paraId="1578075A" w14:textId="77777777" w:rsidTr="0041184E">
        <w:trPr>
          <w:cantSplit/>
          <w:trHeight w:val="567"/>
        </w:trPr>
        <w:tc>
          <w:tcPr>
            <w:tcW w:w="3047" w:type="dxa"/>
            <w:vAlign w:val="center"/>
          </w:tcPr>
          <w:p w14:paraId="2A847523" w14:textId="77777777" w:rsidR="00B773EE" w:rsidRDefault="00B773EE" w:rsidP="0041184E">
            <w:r>
              <w:t>Geschäftszeichen der</w:t>
            </w:r>
            <w:r>
              <w:br/>
              <w:t>Zustimmung</w:t>
            </w:r>
          </w:p>
        </w:tc>
        <w:tc>
          <w:tcPr>
            <w:tcW w:w="6164" w:type="dxa"/>
            <w:vAlign w:val="center"/>
          </w:tcPr>
          <w:p w14:paraId="368E8B05" w14:textId="77777777" w:rsidR="00B773EE" w:rsidRDefault="00B773EE" w:rsidP="0041184E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GMT/StrV</w:t>
            </w:r>
          </w:p>
        </w:tc>
      </w:tr>
    </w:tbl>
    <w:p w14:paraId="38BEB494" w14:textId="77777777" w:rsidR="00B773EE" w:rsidRDefault="00B773EE" w:rsidP="00B773EE">
      <w:pPr>
        <w:rPr>
          <w:b/>
          <w:bCs/>
        </w:rPr>
      </w:pPr>
    </w:p>
    <w:p w14:paraId="0722640A" w14:textId="77777777" w:rsidR="00B773EE" w:rsidRDefault="00B773EE" w:rsidP="00B773EE">
      <w:pPr>
        <w:rPr>
          <w:b/>
          <w:bCs/>
        </w:rPr>
      </w:pPr>
      <w:r>
        <w:rPr>
          <w:b/>
          <w:bCs/>
        </w:rPr>
        <w:t>Die Baumaßnahme ist inzwischen*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5"/>
      </w:tblGrid>
      <w:tr w:rsidR="00B773EE" w14:paraId="058FC927" w14:textId="77777777" w:rsidTr="0041184E">
        <w:trPr>
          <w:cantSplit/>
          <w:trHeight w:val="567"/>
        </w:trPr>
        <w:tc>
          <w:tcPr>
            <w:tcW w:w="496" w:type="dxa"/>
            <w:vAlign w:val="center"/>
          </w:tcPr>
          <w:p w14:paraId="4D64980B" w14:textId="77777777" w:rsidR="00B773EE" w:rsidRDefault="00B773EE" w:rsidP="0041184E">
            <w:r w:rsidRPr="00174F9D">
              <w:rPr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F9D">
              <w:rPr>
                <w:szCs w:val="22"/>
              </w:rPr>
              <w:instrText xml:space="preserve"> FORMCHECKBOX </w:instrText>
            </w:r>
            <w:r w:rsidR="00B03902">
              <w:rPr>
                <w:szCs w:val="22"/>
              </w:rPr>
            </w:r>
            <w:r w:rsidR="00B03902">
              <w:rPr>
                <w:szCs w:val="22"/>
              </w:rPr>
              <w:fldChar w:fldCharType="separate"/>
            </w:r>
            <w:r w:rsidRPr="00174F9D">
              <w:rPr>
                <w:szCs w:val="22"/>
              </w:rPr>
              <w:fldChar w:fldCharType="end"/>
            </w:r>
          </w:p>
        </w:tc>
        <w:tc>
          <w:tcPr>
            <w:tcW w:w="8715" w:type="dxa"/>
            <w:vAlign w:val="center"/>
          </w:tcPr>
          <w:p w14:paraId="2729B19E" w14:textId="77777777" w:rsidR="00B773EE" w:rsidRDefault="00B773EE" w:rsidP="0041184E">
            <w:r>
              <w:t>zur Gänze fertiggestellt</w:t>
            </w:r>
          </w:p>
        </w:tc>
      </w:tr>
      <w:tr w:rsidR="00B773EE" w14:paraId="31F4AADC" w14:textId="77777777" w:rsidTr="0041184E">
        <w:trPr>
          <w:cantSplit/>
          <w:trHeight w:val="567"/>
        </w:trPr>
        <w:tc>
          <w:tcPr>
            <w:tcW w:w="496" w:type="dxa"/>
            <w:vAlign w:val="center"/>
          </w:tcPr>
          <w:p w14:paraId="78248CF8" w14:textId="77777777" w:rsidR="00B773EE" w:rsidRDefault="00B773EE" w:rsidP="0041184E">
            <w:r w:rsidRPr="00174F9D">
              <w:rPr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F9D">
              <w:rPr>
                <w:szCs w:val="22"/>
              </w:rPr>
              <w:instrText xml:space="preserve"> FORMCHECKBOX </w:instrText>
            </w:r>
            <w:r w:rsidR="00B03902">
              <w:rPr>
                <w:szCs w:val="22"/>
              </w:rPr>
            </w:r>
            <w:r w:rsidR="00B03902">
              <w:rPr>
                <w:szCs w:val="22"/>
              </w:rPr>
              <w:fldChar w:fldCharType="separate"/>
            </w:r>
            <w:r w:rsidRPr="00174F9D">
              <w:rPr>
                <w:szCs w:val="22"/>
              </w:rPr>
              <w:fldChar w:fldCharType="end"/>
            </w:r>
          </w:p>
        </w:tc>
        <w:tc>
          <w:tcPr>
            <w:tcW w:w="8715" w:type="dxa"/>
            <w:vAlign w:val="center"/>
          </w:tcPr>
          <w:p w14:paraId="2D4101F4" w14:textId="77777777" w:rsidR="00B773EE" w:rsidRDefault="00B773EE" w:rsidP="0041184E">
            <w:r>
              <w:t xml:space="preserve">bis auf </w:t>
            </w:r>
            <w:r w:rsidRPr="00174F9D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74F9D">
              <w:instrText xml:space="preserve"> FORMTEXT </w:instrText>
            </w:r>
            <w:r w:rsidRPr="00174F9D">
              <w:fldChar w:fldCharType="separate"/>
            </w:r>
            <w:r w:rsidRPr="00174F9D">
              <w:rPr>
                <w:noProof/>
              </w:rPr>
              <w:t> </w:t>
            </w:r>
            <w:r w:rsidRPr="00174F9D">
              <w:rPr>
                <w:noProof/>
              </w:rPr>
              <w:t> </w:t>
            </w:r>
            <w:r w:rsidRPr="00174F9D">
              <w:rPr>
                <w:noProof/>
              </w:rPr>
              <w:t> </w:t>
            </w:r>
            <w:r w:rsidRPr="00174F9D">
              <w:rPr>
                <w:noProof/>
              </w:rPr>
              <w:t> </w:t>
            </w:r>
            <w:r w:rsidRPr="00174F9D">
              <w:rPr>
                <w:noProof/>
              </w:rPr>
              <w:t> </w:t>
            </w:r>
            <w:r w:rsidRPr="00174F9D">
              <w:fldChar w:fldCharType="end"/>
            </w:r>
            <w:r>
              <w:t xml:space="preserve"> fertiggestellt</w:t>
            </w:r>
          </w:p>
        </w:tc>
      </w:tr>
    </w:tbl>
    <w:p w14:paraId="124B7CC3" w14:textId="77777777" w:rsidR="00B773EE" w:rsidRDefault="00B773EE" w:rsidP="00B773EE">
      <w:pPr>
        <w:rPr>
          <w:b/>
          <w:bCs/>
        </w:rPr>
      </w:pPr>
    </w:p>
    <w:p w14:paraId="74FDF936" w14:textId="77777777" w:rsidR="00B773EE" w:rsidRDefault="00B773EE" w:rsidP="00B773E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</w:tblGrid>
      <w:tr w:rsidR="00B773EE" w14:paraId="277EDF5C" w14:textId="77777777" w:rsidTr="00B773EE">
        <w:tc>
          <w:tcPr>
            <w:tcW w:w="3256" w:type="dxa"/>
          </w:tcPr>
          <w:p w14:paraId="4E4E8B8C" w14:textId="77777777" w:rsidR="00B773EE" w:rsidRDefault="00B773EE" w:rsidP="00B773EE"/>
          <w:p w14:paraId="364C484F" w14:textId="77777777" w:rsidR="00B773EE" w:rsidRDefault="00B773EE" w:rsidP="00B773EE"/>
        </w:tc>
      </w:tr>
    </w:tbl>
    <w:p w14:paraId="494B8C09" w14:textId="77777777" w:rsidR="00B773EE" w:rsidRDefault="00B773EE" w:rsidP="00B773EE">
      <w:r>
        <w:t>Datum, Unterschrift AntragstellerIn</w:t>
      </w:r>
    </w:p>
    <w:p w14:paraId="72481746" w14:textId="77777777" w:rsidR="00B773EE" w:rsidRDefault="00B773EE" w:rsidP="00B773EE"/>
    <w:p w14:paraId="52B1C8BF" w14:textId="77777777" w:rsidR="00B773EE" w:rsidRDefault="00B773EE" w:rsidP="00B773EE"/>
    <w:p w14:paraId="096F2C05" w14:textId="77777777" w:rsidR="00CE6391" w:rsidRDefault="00CE6391" w:rsidP="00CE6391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Cs w:val="18"/>
          <w:lang w:eastAsia="de-AT"/>
        </w:rPr>
      </w:pPr>
      <w:r>
        <w:rPr>
          <w:rFonts w:ascii="Helvetica" w:hAnsi="Helvetica" w:cs="Helvetica"/>
          <w:b/>
          <w:bCs/>
          <w:szCs w:val="18"/>
          <w:lang w:eastAsia="de-AT"/>
        </w:rPr>
        <w:t>Informationen zum Datenschutz:</w:t>
      </w:r>
    </w:p>
    <w:p w14:paraId="08F86D1F" w14:textId="77777777" w:rsidR="00CE6391" w:rsidRDefault="00CE6391" w:rsidP="00CE6391">
      <w:r>
        <w:t>Die von Ihnen bekanntgegebenen Daten werden</w:t>
      </w:r>
    </w:p>
    <w:p w14:paraId="3D7F05AB" w14:textId="77777777" w:rsidR="00CE6391" w:rsidRDefault="00CE6391" w:rsidP="00CE6391">
      <w:pPr>
        <w:numPr>
          <w:ilvl w:val="0"/>
          <w:numId w:val="11"/>
        </w:numPr>
        <w:tabs>
          <w:tab w:val="clear" w:pos="510"/>
          <w:tab w:val="left" w:pos="708"/>
        </w:tabs>
        <w:spacing w:line="240" w:lineRule="auto"/>
      </w:pPr>
      <w:r>
        <w:t>im Rahmen des konkreten Verfahrens und der gesetzlichen Zulässigkeit an sonstige Verfahrensbeteiligte weitergegeben</w:t>
      </w:r>
    </w:p>
    <w:p w14:paraId="4D094EEE" w14:textId="77777777" w:rsidR="00CE6391" w:rsidRDefault="00CE6391" w:rsidP="00CE6391">
      <w:pPr>
        <w:numPr>
          <w:ilvl w:val="0"/>
          <w:numId w:val="11"/>
        </w:numPr>
        <w:tabs>
          <w:tab w:val="clear" w:pos="510"/>
          <w:tab w:val="left" w:pos="708"/>
        </w:tabs>
        <w:spacing w:line="240" w:lineRule="auto"/>
      </w:pPr>
      <w:r>
        <w:t>im Magistrat über einen Zeitraum von 10 Jahren nach Abschluss des Verfahrens gespeichert</w:t>
      </w:r>
    </w:p>
    <w:p w14:paraId="7925EA2E" w14:textId="77777777" w:rsidR="00CE6391" w:rsidRDefault="00CE6391" w:rsidP="00CE6391">
      <w:pPr>
        <w:autoSpaceDE w:val="0"/>
        <w:autoSpaceDN w:val="0"/>
        <w:adjustRightInd w:val="0"/>
        <w:jc w:val="both"/>
        <w:rPr>
          <w:rFonts w:ascii="Helvetica" w:hAnsi="Helvetica" w:cs="Helvetica"/>
          <w:bCs/>
          <w:szCs w:val="18"/>
          <w:lang w:eastAsia="de-AT"/>
        </w:rPr>
      </w:pPr>
    </w:p>
    <w:p w14:paraId="3E95F23A" w14:textId="77777777" w:rsidR="00CE6391" w:rsidRDefault="00CE6391" w:rsidP="00CE6391">
      <w:pPr>
        <w:autoSpaceDE w:val="0"/>
        <w:autoSpaceDN w:val="0"/>
        <w:adjustRightInd w:val="0"/>
        <w:jc w:val="both"/>
        <w:rPr>
          <w:rFonts w:ascii="Helvetica" w:hAnsi="Helvetica" w:cs="Helvetica"/>
          <w:szCs w:val="18"/>
          <w:lang w:eastAsia="de-AT"/>
        </w:rPr>
      </w:pPr>
      <w:r>
        <w:rPr>
          <w:rFonts w:ascii="Helvetica" w:hAnsi="Helvetica" w:cs="Helvetica"/>
          <w:szCs w:val="18"/>
          <w:lang w:eastAsia="de-AT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14:paraId="197A7D4E" w14:textId="77777777" w:rsidR="00CE6391" w:rsidRDefault="00CE6391" w:rsidP="00CE6391">
      <w:pPr>
        <w:autoSpaceDE w:val="0"/>
        <w:autoSpaceDN w:val="0"/>
        <w:adjustRightInd w:val="0"/>
        <w:jc w:val="both"/>
        <w:rPr>
          <w:rFonts w:ascii="Helvetica" w:hAnsi="Helvetica" w:cs="Helvetica"/>
          <w:szCs w:val="18"/>
          <w:lang w:eastAsia="de-AT"/>
        </w:rPr>
      </w:pPr>
    </w:p>
    <w:p w14:paraId="0B25D1D6" w14:textId="77777777" w:rsidR="00952D7F" w:rsidRDefault="00952D7F" w:rsidP="00952D7F">
      <w:pPr>
        <w:autoSpaceDE w:val="0"/>
        <w:autoSpaceDN w:val="0"/>
        <w:adjustRightInd w:val="0"/>
        <w:jc w:val="both"/>
        <w:rPr>
          <w:rFonts w:ascii="Helvetica" w:hAnsi="Helvetica" w:cs="Helvetica"/>
          <w:b/>
          <w:szCs w:val="18"/>
          <w:lang w:eastAsia="de-AT"/>
        </w:rPr>
      </w:pPr>
      <w:r>
        <w:rPr>
          <w:rFonts w:ascii="Helvetica" w:hAnsi="Helvetica" w:cs="Helvetica"/>
          <w:b/>
          <w:szCs w:val="18"/>
          <w:lang w:eastAsia="de-AT"/>
        </w:rPr>
        <w:t>Kontaktdaten des Datenschutzbeauftragten:</w:t>
      </w:r>
    </w:p>
    <w:p w14:paraId="44EFB092" w14:textId="77777777" w:rsidR="00952D7F" w:rsidRDefault="00952D7F" w:rsidP="00952D7F">
      <w:r>
        <w:t>E-Mail: datenschutz@mag.linz.at</w:t>
      </w:r>
    </w:p>
    <w:p w14:paraId="3A55A2DD" w14:textId="77777777" w:rsidR="00CB585A" w:rsidRPr="00952D7F" w:rsidRDefault="00952D7F" w:rsidP="006F6AC9">
      <w:r>
        <w:t>Tel. +43 732 7070-0</w:t>
      </w:r>
    </w:p>
    <w:sectPr w:rsidR="00CB585A" w:rsidRPr="00952D7F" w:rsidSect="00C82171">
      <w:footerReference w:type="default" r:id="rId7"/>
      <w:headerReference w:type="first" r:id="rId8"/>
      <w:footerReference w:type="first" r:id="rId9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E49D" w14:textId="77777777" w:rsidR="00BF4B9D" w:rsidRDefault="00BF4B9D">
      <w:r>
        <w:separator/>
      </w:r>
    </w:p>
  </w:endnote>
  <w:endnote w:type="continuationSeparator" w:id="0">
    <w:p w14:paraId="21298858" w14:textId="77777777" w:rsidR="00BF4B9D" w:rsidRDefault="00BF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Dingbats"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21F2" w14:textId="77777777" w:rsidR="004A768D" w:rsidRDefault="00C70280" w:rsidP="00C70280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162DC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7E08A" w14:textId="77777777" w:rsidR="00C70280" w:rsidRPr="00AE6BBA" w:rsidRDefault="00C70280" w:rsidP="00530E8D">
    <w:pPr>
      <w:pStyle w:val="CDFuzeileS1"/>
    </w:pPr>
  </w:p>
  <w:p w14:paraId="262DCD73" w14:textId="77777777" w:rsidR="00C70280" w:rsidRPr="00AE6BBA" w:rsidRDefault="00C70280" w:rsidP="00530E8D">
    <w:pPr>
      <w:pStyle w:val="CDFuzeileS1"/>
    </w:pPr>
  </w:p>
  <w:p w14:paraId="462F7AE9" w14:textId="77777777" w:rsidR="00C843C9" w:rsidRPr="00AE6BBA" w:rsidRDefault="00C843C9" w:rsidP="00C843C9">
    <w:pPr>
      <w:pStyle w:val="CDFuzeileS1"/>
    </w:pPr>
    <w:r w:rsidRPr="00AE6BBA">
      <w:t>Magistrat der</w:t>
    </w:r>
    <w:r>
      <w:tab/>
    </w:r>
  </w:p>
  <w:p w14:paraId="268B1716" w14:textId="77777777" w:rsidR="00C843C9" w:rsidRPr="00AE6BBA" w:rsidRDefault="00C843C9" w:rsidP="00C843C9">
    <w:pPr>
      <w:pStyle w:val="CDFuzeileS1"/>
    </w:pPr>
    <w:r w:rsidRPr="00AE6BBA">
      <w:t>Lande</w:t>
    </w:r>
    <w:r>
      <w:t>shauptstadt Linz</w:t>
    </w:r>
    <w:r>
      <w:tab/>
    </w:r>
  </w:p>
  <w:p w14:paraId="410163AF" w14:textId="77777777" w:rsidR="00C843C9" w:rsidRPr="00AE6BBA" w:rsidRDefault="006F6AC9" w:rsidP="00C843C9">
    <w:pPr>
      <w:pStyle w:val="CDFuzeileS1"/>
    </w:pPr>
    <w:r>
      <w:t>Hauptstraße 1-5</w:t>
    </w:r>
    <w:r w:rsidR="00C843C9">
      <w:tab/>
    </w:r>
    <w:r w:rsidR="00B773EE">
      <w:t>strv.</w:t>
    </w:r>
    <w:r w:rsidR="00015213">
      <w:t>gmt</w:t>
    </w:r>
    <w:r w:rsidR="00C843C9">
      <w:t>@mag.linz.at</w:t>
    </w:r>
  </w:p>
  <w:p w14:paraId="6D5A0F5B" w14:textId="77777777" w:rsidR="00C70280" w:rsidRPr="006E660F" w:rsidRDefault="00C843C9" w:rsidP="00C843C9">
    <w:pPr>
      <w:pStyle w:val="CDFuzeileS1"/>
    </w:pPr>
    <w:r>
      <w:t>4041 Linz</w:t>
    </w:r>
    <w:r>
      <w:tab/>
    </w:r>
    <w:r w:rsidRPr="002439F1">
      <w:t>+43 732 7070</w:t>
    </w:r>
    <w:r w:rsidR="00B773EE">
      <w:t>-</w:t>
    </w:r>
    <w:r w:rsidR="00D162DC">
      <w:t>3780 oder -</w:t>
    </w:r>
    <w:r w:rsidR="00B773EE">
      <w:t>3329</w:t>
    </w:r>
    <w:r w:rsidR="00C70280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5B941" w14:textId="77777777" w:rsidR="00BF4B9D" w:rsidRDefault="00BF4B9D">
      <w:r>
        <w:separator/>
      </w:r>
    </w:p>
  </w:footnote>
  <w:footnote w:type="continuationSeparator" w:id="0">
    <w:p w14:paraId="69E6D44C" w14:textId="77777777" w:rsidR="00BF4B9D" w:rsidRDefault="00BF4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CB65" w14:textId="77777777" w:rsidR="004A768D" w:rsidRDefault="004A768D"/>
  <w:p w14:paraId="79AA9072" w14:textId="77777777" w:rsidR="00813AE1" w:rsidRPr="00813AE1" w:rsidRDefault="003B2EBE" w:rsidP="00813AE1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 w:rsidRPr="003B2EBE">
      <w:rPr>
        <w:rFonts w:cs="Arial"/>
        <w:noProof/>
        <w:color w:val="808080"/>
        <w:spacing w:val="10"/>
        <w:sz w:val="28"/>
        <w:lang w:eastAsia="de-AT"/>
      </w:rPr>
      <w:drawing>
        <wp:anchor distT="0" distB="0" distL="114300" distR="114300" simplePos="0" relativeHeight="251659776" behindDoc="0" locked="1" layoutInCell="1" allowOverlap="1" wp14:anchorId="381CED0E" wp14:editId="48BEFBBE">
          <wp:simplePos x="0" y="0"/>
          <wp:positionH relativeFrom="column">
            <wp:posOffset>4653280</wp:posOffset>
          </wp:positionH>
          <wp:positionV relativeFrom="paragraph">
            <wp:posOffset>-178435</wp:posOffset>
          </wp:positionV>
          <wp:extent cx="1475740" cy="467995"/>
          <wp:effectExtent l="0" t="0" r="0" b="8255"/>
          <wp:wrapNone/>
          <wp:docPr id="147" name="Grafik 147" descr="C:\Users\IKT00108359\AppData\Local\Microsoft\Windows\INetCache\Content.Word\Linz_CD_Logo__Li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8" descr="C:\Users\IKT00108359\AppData\Local\Microsoft\Windows\INetCache\Content.Word\Linz_CD_Logo__Lin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1CC70B4" wp14:editId="7B0C8A92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7620" t="11430" r="5715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6844D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6ViQIAAGA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" o:allowincell="f">
              <w10:wrap anchorx="page" anchory="page"/>
            </v:line>
          </w:pict>
        </mc:Fallback>
      </mc:AlternateContent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2CF36F" wp14:editId="7683AE7B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7620" t="13970" r="5715" b="508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7221F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pfX+IIcCAABg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  <w:p w14:paraId="1F744C71" w14:textId="77777777" w:rsidR="004A768D" w:rsidRPr="00F7681A" w:rsidRDefault="004A768D" w:rsidP="00F7681A">
    <w:pPr>
      <w:pStyle w:val="KopfLeerrau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173"/>
    <w:multiLevelType w:val="singleLevel"/>
    <w:tmpl w:val="F40AAFF0"/>
    <w:lvl w:ilvl="0">
      <w:numFmt w:val="bulle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1" w15:restartNumberingAfterBreak="0">
    <w:nsid w:val="198C3490"/>
    <w:multiLevelType w:val="singleLevel"/>
    <w:tmpl w:val="8506B6BE"/>
    <w:lvl w:ilvl="0">
      <w:start w:val="1"/>
      <w:numFmt w:val="bulle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2" w15:restartNumberingAfterBreak="0">
    <w:nsid w:val="1C3429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161762E"/>
    <w:multiLevelType w:val="hybridMultilevel"/>
    <w:tmpl w:val="33A47B9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5" w15:restartNumberingAfterBreak="0">
    <w:nsid w:val="5B86671D"/>
    <w:multiLevelType w:val="hybridMultilevel"/>
    <w:tmpl w:val="2F089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7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6B4DD2"/>
    <w:multiLevelType w:val="hybridMultilevel"/>
    <w:tmpl w:val="6488442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11778768">
    <w:abstractNumId w:val="1"/>
  </w:num>
  <w:num w:numId="2" w16cid:durableId="1873609666">
    <w:abstractNumId w:val="2"/>
  </w:num>
  <w:num w:numId="3" w16cid:durableId="2119063246">
    <w:abstractNumId w:val="7"/>
  </w:num>
  <w:num w:numId="4" w16cid:durableId="1703358052">
    <w:abstractNumId w:val="6"/>
  </w:num>
  <w:num w:numId="5" w16cid:durableId="1740403461">
    <w:abstractNumId w:val="0"/>
  </w:num>
  <w:num w:numId="6" w16cid:durableId="1174301842">
    <w:abstractNumId w:val="6"/>
  </w:num>
  <w:num w:numId="7" w16cid:durableId="1688747943">
    <w:abstractNumId w:val="4"/>
  </w:num>
  <w:num w:numId="8" w16cid:durableId="2035837309">
    <w:abstractNumId w:val="5"/>
  </w:num>
  <w:num w:numId="9" w16cid:durableId="1085613171">
    <w:abstractNumId w:val="8"/>
  </w:num>
  <w:num w:numId="10" w16cid:durableId="839466345">
    <w:abstractNumId w:val="3"/>
  </w:num>
  <w:num w:numId="11" w16cid:durableId="173685482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7L36GFv/M5o9DG6/sots2RvGtVJDbnQXu2nSlKhNiGk5GmYKlIz6Lwlwp52VMNft+BGq4koL+3UxlJA+OOs0Q==" w:salt="brCIs4J6LBbnj79AVNJ1uA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AC9"/>
    <w:rsid w:val="00011B5E"/>
    <w:rsid w:val="00015213"/>
    <w:rsid w:val="000D0DA0"/>
    <w:rsid w:val="00225BEC"/>
    <w:rsid w:val="00326B6A"/>
    <w:rsid w:val="00341A36"/>
    <w:rsid w:val="003548A2"/>
    <w:rsid w:val="003B235C"/>
    <w:rsid w:val="003B2EBE"/>
    <w:rsid w:val="003D6EFB"/>
    <w:rsid w:val="00414E36"/>
    <w:rsid w:val="0041674B"/>
    <w:rsid w:val="0046373F"/>
    <w:rsid w:val="0048398C"/>
    <w:rsid w:val="004A768D"/>
    <w:rsid w:val="004C5E6D"/>
    <w:rsid w:val="005F2B4B"/>
    <w:rsid w:val="006466AE"/>
    <w:rsid w:val="00670D2A"/>
    <w:rsid w:val="0069662B"/>
    <w:rsid w:val="006D4320"/>
    <w:rsid w:val="006E2BC8"/>
    <w:rsid w:val="006F6AC9"/>
    <w:rsid w:val="007003DD"/>
    <w:rsid w:val="00705E6E"/>
    <w:rsid w:val="0071125B"/>
    <w:rsid w:val="0071771A"/>
    <w:rsid w:val="00774F4F"/>
    <w:rsid w:val="007B37D3"/>
    <w:rsid w:val="007F3E28"/>
    <w:rsid w:val="00812F96"/>
    <w:rsid w:val="00813AE1"/>
    <w:rsid w:val="00837C73"/>
    <w:rsid w:val="00876A86"/>
    <w:rsid w:val="008C5D5C"/>
    <w:rsid w:val="008D1AD2"/>
    <w:rsid w:val="008D1B1C"/>
    <w:rsid w:val="00952D7F"/>
    <w:rsid w:val="00A870BA"/>
    <w:rsid w:val="00A96F4F"/>
    <w:rsid w:val="00AA4E76"/>
    <w:rsid w:val="00AE4B45"/>
    <w:rsid w:val="00AF10B3"/>
    <w:rsid w:val="00B03902"/>
    <w:rsid w:val="00B63BF0"/>
    <w:rsid w:val="00B773EE"/>
    <w:rsid w:val="00BD672B"/>
    <w:rsid w:val="00BF4B9D"/>
    <w:rsid w:val="00C04ABA"/>
    <w:rsid w:val="00C70280"/>
    <w:rsid w:val="00C82171"/>
    <w:rsid w:val="00C83E40"/>
    <w:rsid w:val="00C843C9"/>
    <w:rsid w:val="00C94A14"/>
    <w:rsid w:val="00CA1815"/>
    <w:rsid w:val="00CB0BE3"/>
    <w:rsid w:val="00CB585A"/>
    <w:rsid w:val="00CE6391"/>
    <w:rsid w:val="00D162DC"/>
    <w:rsid w:val="00D2022C"/>
    <w:rsid w:val="00D370C5"/>
    <w:rsid w:val="00DA284E"/>
    <w:rsid w:val="00E35DC0"/>
    <w:rsid w:val="00E65F37"/>
    <w:rsid w:val="00E67239"/>
    <w:rsid w:val="00EF1E05"/>
    <w:rsid w:val="00EF4EBC"/>
    <w:rsid w:val="00EF5D09"/>
    <w:rsid w:val="00F364CD"/>
    <w:rsid w:val="00F51FEE"/>
    <w:rsid w:val="00F66671"/>
    <w:rsid w:val="00F7681A"/>
    <w:rsid w:val="00FB6DA5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4:docId w14:val="34CAA12E"/>
  <w15:docId w15:val="{E3C4CF12-39CA-4D95-A42C-5E4CCAD8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F6AC9"/>
    <w:pPr>
      <w:tabs>
        <w:tab w:val="left" w:pos="510"/>
        <w:tab w:val="left" w:pos="851"/>
        <w:tab w:val="left" w:pos="1191"/>
      </w:tabs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3B235C"/>
    <w:pPr>
      <w:numPr>
        <w:numId w:val="6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3B235C"/>
    <w:pPr>
      <w:numPr>
        <w:numId w:val="7"/>
      </w:numPr>
      <w:tabs>
        <w:tab w:val="clear" w:pos="890"/>
      </w:tabs>
    </w:pPr>
  </w:style>
  <w:style w:type="paragraph" w:styleId="Fuzeile">
    <w:name w:val="footer"/>
    <w:basedOn w:val="Standard"/>
    <w:pPr>
      <w:ind w:right="-1533"/>
    </w:pPr>
    <w:rPr>
      <w:color w:val="000000"/>
      <w:sz w:val="16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a">
    <w:name w:val="'"/>
    <w:basedOn w:val="Standard"/>
  </w:style>
  <w:style w:type="paragraph" w:customStyle="1" w:styleId="KzlVerborgen">
    <w:name w:val="KzlVerborgen"/>
    <w:basedOn w:val="Standard"/>
    <w:pPr>
      <w:numPr>
        <w:numId w:val="3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C70280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color w:val="000000"/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C70280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500"/>
    </w:pPr>
    <w:rPr>
      <w:noProof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Adresse">
    <w:name w:val="Adresse"/>
    <w:basedOn w:val="Standard"/>
    <w:rPr>
      <w:b/>
      <w:sz w:val="24"/>
    </w:rPr>
  </w:style>
  <w:style w:type="character" w:styleId="Zeilennummer">
    <w:name w:val="line number"/>
    <w:basedOn w:val="Absatz-Standardschriftart"/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F7681A"/>
    <w:pPr>
      <w:spacing w:before="220"/>
    </w:pPr>
    <w:rPr>
      <w:color w:val="808080"/>
      <w:sz w:val="24"/>
    </w:rPr>
  </w:style>
  <w:style w:type="character" w:styleId="Seitenzahl">
    <w:name w:val="page number"/>
    <w:basedOn w:val="Absatz-Standardschriftart"/>
  </w:style>
  <w:style w:type="character" w:customStyle="1" w:styleId="EEverborgen">
    <w:name w:val="EEverborgen"/>
    <w:rPr>
      <w:b/>
      <w:vanish/>
      <w:sz w:val="24"/>
    </w:rPr>
  </w:style>
  <w:style w:type="paragraph" w:customStyle="1" w:styleId="KopfAdresse">
    <w:name w:val="Kopf_Adresse"/>
    <w:basedOn w:val="Adresse"/>
    <w:pPr>
      <w:spacing w:before="200"/>
      <w:ind w:left="-11"/>
    </w:pPr>
    <w:rPr>
      <w:color w:val="000000"/>
    </w:rPr>
  </w:style>
  <w:style w:type="paragraph" w:customStyle="1" w:styleId="Vermerk">
    <w:name w:val="Vermerk"/>
    <w:basedOn w:val="Standard"/>
    <w:pPr>
      <w:spacing w:before="140" w:after="140"/>
    </w:pPr>
    <w:rPr>
      <w:b/>
      <w:caps/>
      <w:sz w:val="24"/>
    </w:rPr>
  </w:style>
  <w:style w:type="paragraph" w:customStyle="1" w:styleId="Betreff">
    <w:name w:val="Betreff"/>
    <w:basedOn w:val="KopfText"/>
    <w:qFormat/>
    <w:rsid w:val="00C70280"/>
    <w:pPr>
      <w:jc w:val="left"/>
    </w:pPr>
  </w:style>
  <w:style w:type="paragraph" w:customStyle="1" w:styleId="CDFuzeileS1">
    <w:name w:val="CD_Fußzeile_S1"/>
    <w:qFormat/>
    <w:rsid w:val="003B235C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3B235C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B585A"/>
    <w:pPr>
      <w:ind w:left="708"/>
    </w:pPr>
  </w:style>
  <w:style w:type="table" w:styleId="Tabellenraster">
    <w:name w:val="Table Grid"/>
    <w:basedOn w:val="NormaleTabelle"/>
    <w:rsid w:val="00B77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//ugl.linz.at/dataugl/magistrat/cd_neu/05_Word_V/03_LINZ_StammV/Intern-GB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Intern-GB.dotx</Template>
  <TotalTime>0</TotalTime>
  <Pages>2</Pages>
  <Words>276</Words>
  <Characters>1743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2024-04-04T05:22:00Z</dcterms:created>
  <dc:creator>www.linz.at / Service A-Z</dc:creator>
  <cp:lastModifiedBy>Magistrat Linz</cp:lastModifiedBy>
  <cp:lastPrinted>2000-05-04T19:12:00Z</cp:lastPrinted>
  <dcterms:modified xsi:type="dcterms:W3CDTF">2024-04-04T05:25:18Z</dcterms:modified>
  <cp:revision>2</cp:revision>
  <dc:title>Gehsteigüberfahrt - Fertigstellungsanzeige</dc:title>
</cp:coreProperties>
</file>