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7A74" w14:textId="77777777" w:rsidR="003548A2" w:rsidRDefault="003548A2"/>
    <w:p w14:paraId="78BA6CA2" w14:textId="77777777" w:rsidR="003548A2" w:rsidRDefault="003548A2"/>
    <w:p w14:paraId="22E68168" w14:textId="77777777"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14:paraId="3FFE3DE2" w14:textId="77777777" w:rsidTr="006F6AC9">
        <w:tc>
          <w:tcPr>
            <w:tcW w:w="6096" w:type="dxa"/>
          </w:tcPr>
          <w:p w14:paraId="7FFF44AD" w14:textId="77777777"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14:paraId="7EFA8F23" w14:textId="77777777"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14:paraId="6D52404D" w14:textId="77777777"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14:paraId="0779BD4B" w14:textId="77777777"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14:paraId="645F8856" w14:textId="77777777"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14:paraId="1798DD7F" w14:textId="77777777" w:rsidR="006F6AC9" w:rsidRPr="008A3BC0" w:rsidRDefault="006F6AC9" w:rsidP="006F6AC9">
      <w:pPr>
        <w:rPr>
          <w:rFonts w:cs="Arial"/>
          <w:lang w:val="de-DE"/>
        </w:rPr>
      </w:pPr>
    </w:p>
    <w:p w14:paraId="5E76152C" w14:textId="77777777" w:rsidR="006F6AC9" w:rsidRDefault="006F6AC9" w:rsidP="006F6AC9">
      <w:pPr>
        <w:rPr>
          <w:rFonts w:cs="Arial"/>
          <w:lang w:val="de-DE"/>
        </w:rPr>
      </w:pPr>
    </w:p>
    <w:p w14:paraId="73171020" w14:textId="77777777" w:rsidR="00CB585A" w:rsidRDefault="00CB585A" w:rsidP="006F6AC9">
      <w:pPr>
        <w:rPr>
          <w:rFonts w:cs="Arial"/>
          <w:lang w:val="de-DE"/>
        </w:rPr>
      </w:pPr>
    </w:p>
    <w:p w14:paraId="56D27EFB" w14:textId="77777777" w:rsidR="00CB585A" w:rsidRDefault="00CB585A" w:rsidP="006F6AC9">
      <w:pPr>
        <w:rPr>
          <w:rFonts w:cs="Arial"/>
          <w:lang w:val="de-DE"/>
        </w:rPr>
      </w:pPr>
    </w:p>
    <w:p w14:paraId="645E37A0" w14:textId="77777777" w:rsidR="00CB585A" w:rsidRDefault="00CB585A" w:rsidP="006F6AC9">
      <w:pPr>
        <w:rPr>
          <w:rFonts w:cs="Arial"/>
          <w:lang w:val="de-DE"/>
        </w:rPr>
      </w:pPr>
    </w:p>
    <w:p w14:paraId="0D88EA2B" w14:textId="77777777" w:rsidR="00B21179" w:rsidRDefault="00B21179" w:rsidP="00674230">
      <w:pPr>
        <w:rPr>
          <w:b/>
          <w:bCs/>
          <w:sz w:val="28"/>
        </w:rPr>
      </w:pPr>
    </w:p>
    <w:p w14:paraId="588C1C75" w14:textId="77777777" w:rsidR="00674230" w:rsidRPr="00B21179" w:rsidRDefault="00674230" w:rsidP="00674230">
      <w:pPr>
        <w:rPr>
          <w:b/>
          <w:sz w:val="28"/>
          <w:szCs w:val="28"/>
        </w:rPr>
      </w:pPr>
      <w:r w:rsidRPr="00B21179">
        <w:rPr>
          <w:b/>
          <w:bCs/>
          <w:sz w:val="28"/>
          <w:szCs w:val="28"/>
        </w:rPr>
        <w:t>Antrag</w:t>
      </w:r>
      <w:r w:rsidR="00B21179" w:rsidRPr="00B21179">
        <w:rPr>
          <w:b/>
          <w:bCs/>
          <w:sz w:val="28"/>
          <w:szCs w:val="28"/>
        </w:rPr>
        <w:t xml:space="preserve"> </w:t>
      </w:r>
      <w:r w:rsidRPr="00B21179">
        <w:rPr>
          <w:b/>
          <w:sz w:val="24"/>
          <w:szCs w:val="28"/>
        </w:rPr>
        <w:t>um</w:t>
      </w:r>
      <w:r w:rsidRPr="00B21179">
        <w:rPr>
          <w:b/>
          <w:sz w:val="28"/>
          <w:szCs w:val="28"/>
        </w:rPr>
        <w:t xml:space="preserve"> Zustimmung gemäß § 20 in Verbindung mit § 7 OÖ StrG 1991</w:t>
      </w:r>
    </w:p>
    <w:p w14:paraId="122C8E1F" w14:textId="77777777" w:rsidR="00674230" w:rsidRDefault="00674230" w:rsidP="00674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674230" w14:paraId="27C193C2" w14:textId="77777777" w:rsidTr="00017262">
        <w:trPr>
          <w:trHeight w:val="375"/>
        </w:trPr>
        <w:tc>
          <w:tcPr>
            <w:tcW w:w="1886" w:type="dxa"/>
          </w:tcPr>
          <w:p w14:paraId="5254F807" w14:textId="77777777" w:rsidR="00674230" w:rsidRDefault="00674230" w:rsidP="00752E1A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14:paraId="20BC0A4C" w14:textId="77777777" w:rsidR="00674230" w:rsidRDefault="00674230" w:rsidP="00752E1A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14:paraId="68E3D2B5" w14:textId="77777777" w:rsidR="00674230" w:rsidRDefault="00674230" w:rsidP="00752E1A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14:paraId="07176670" w14:textId="77777777" w:rsidR="00674230" w:rsidRDefault="00674230" w:rsidP="00752E1A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14:paraId="484E2E60" w14:textId="77777777" w:rsidR="00674230" w:rsidRDefault="00674230" w:rsidP="00674230"/>
    <w:p w14:paraId="7A55FBDA" w14:textId="77777777" w:rsidR="00674230" w:rsidRDefault="00674230" w:rsidP="00674230">
      <w:pPr>
        <w:rPr>
          <w:b/>
          <w:bCs/>
        </w:rPr>
      </w:pPr>
      <w:r>
        <w:rPr>
          <w:b/>
          <w:bCs/>
        </w:rPr>
        <w:t xml:space="preserve">AntragstellerIn (= GrundstückseigentümerIn </w:t>
      </w:r>
      <w:r w:rsidRPr="003A218C">
        <w:rPr>
          <w:b/>
          <w:bCs/>
          <w:color w:val="FF0000"/>
          <w:sz w:val="24"/>
        </w:rPr>
        <w:sym w:font="Webdings" w:char="F069"/>
      </w:r>
      <w:r>
        <w:rPr>
          <w:b/>
          <w:bCs/>
        </w:rPr>
        <w:t>)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1024"/>
        <w:gridCol w:w="1345"/>
      </w:tblGrid>
      <w:tr w:rsidR="00674230" w14:paraId="2D49EF03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860" w14:textId="77777777" w:rsidR="00674230" w:rsidRDefault="00674230" w:rsidP="00752E1A">
            <w:r>
              <w:t>Firmenname*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B039" w14:textId="77777777" w:rsidR="00674230" w:rsidRDefault="00674230" w:rsidP="00752E1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9EA" w14:textId="77777777" w:rsidR="00674230" w:rsidRDefault="00674230" w:rsidP="00752E1A">
            <w:r>
              <w:t>Firmenbuch-nummer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DBA1F" w14:textId="77777777" w:rsidR="00674230" w:rsidRDefault="00674230" w:rsidP="00752E1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09C754DA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EF7" w14:textId="77777777" w:rsidR="00674230" w:rsidRDefault="00674230" w:rsidP="00752E1A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BF809" w14:textId="77777777" w:rsidR="00674230" w:rsidRDefault="00674230" w:rsidP="00752E1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32FB07C4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208" w14:textId="77777777" w:rsidR="00674230" w:rsidRDefault="00674230" w:rsidP="00752E1A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7F7A5" w14:textId="77777777" w:rsidR="00674230" w:rsidRDefault="00674230" w:rsidP="00752E1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44D82" w14:textId="77777777" w:rsidR="00674230" w:rsidRDefault="00674230" w:rsidP="00752E1A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E4287" w14:textId="77777777" w:rsidR="00674230" w:rsidRDefault="00674230" w:rsidP="00752E1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105FE01F" w14:textId="77777777" w:rsidTr="00752E1A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B20F" w14:textId="77777777" w:rsidR="00674230" w:rsidRDefault="00674230" w:rsidP="00752E1A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AB5" w14:textId="77777777" w:rsidR="00674230" w:rsidRDefault="00674230" w:rsidP="00752E1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2C1" w14:textId="77777777" w:rsidR="00674230" w:rsidRDefault="00674230" w:rsidP="00752E1A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87727" w14:textId="77777777" w:rsidR="00674230" w:rsidRDefault="00674230" w:rsidP="00752E1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529689C3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CDA4" w14:textId="77777777" w:rsidR="00674230" w:rsidRDefault="00674230" w:rsidP="00752E1A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EF840" w14:textId="77777777" w:rsidR="00674230" w:rsidRDefault="00674230" w:rsidP="00752E1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FE7DC" w14:textId="77777777" w:rsidR="00674230" w:rsidRPr="00017262" w:rsidRDefault="00674230" w:rsidP="00674230">
      <w:pPr>
        <w:rPr>
          <w:b/>
        </w:rPr>
      </w:pPr>
      <w:r w:rsidRPr="00017262">
        <w:rPr>
          <w:b/>
        </w:rPr>
        <w:t>oder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787"/>
        <w:gridCol w:w="1582"/>
      </w:tblGrid>
      <w:tr w:rsidR="00674230" w14:paraId="6175E72D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3F2" w14:textId="77777777" w:rsidR="00674230" w:rsidRDefault="00674230" w:rsidP="00752E1A">
            <w:r>
              <w:t>Familienname*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B306" w14:textId="77777777" w:rsidR="00674230" w:rsidRDefault="00674230" w:rsidP="00752E1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CD9D" w14:textId="77777777" w:rsidR="00674230" w:rsidRDefault="00674230" w:rsidP="00752E1A">
            <w: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FD11B" w14:textId="77777777" w:rsidR="00674230" w:rsidRDefault="00674230" w:rsidP="00752E1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388BE067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88C" w14:textId="77777777" w:rsidR="00674230" w:rsidRDefault="00674230" w:rsidP="00752E1A">
            <w:r>
              <w:t>Vorname*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2D540" w14:textId="77777777" w:rsidR="00674230" w:rsidRDefault="00674230" w:rsidP="00752E1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1E602137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54" w14:textId="77777777" w:rsidR="00674230" w:rsidRDefault="00674230" w:rsidP="00752E1A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BF558" w14:textId="77777777" w:rsidR="00674230" w:rsidRDefault="00674230" w:rsidP="00752E1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089CAE48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F25A" w14:textId="77777777" w:rsidR="00674230" w:rsidRDefault="00674230" w:rsidP="00752E1A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C4973" w14:textId="77777777" w:rsidR="00674230" w:rsidRDefault="00674230" w:rsidP="00752E1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AAA0D" w14:textId="77777777" w:rsidR="00674230" w:rsidRDefault="00674230" w:rsidP="00752E1A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A9680" w14:textId="77777777" w:rsidR="00674230" w:rsidRDefault="00674230" w:rsidP="00752E1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4884589D" w14:textId="77777777" w:rsidTr="00752E1A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458" w14:textId="77777777" w:rsidR="00674230" w:rsidRDefault="00674230" w:rsidP="00752E1A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B9E8" w14:textId="77777777" w:rsidR="00674230" w:rsidRDefault="00674230" w:rsidP="00752E1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F85" w14:textId="77777777" w:rsidR="00674230" w:rsidRDefault="00674230" w:rsidP="00752E1A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2425" w14:textId="77777777" w:rsidR="00674230" w:rsidRDefault="00674230" w:rsidP="00752E1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77E34199" w14:textId="77777777" w:rsidTr="00752E1A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938" w14:textId="77777777" w:rsidR="00674230" w:rsidRDefault="00674230" w:rsidP="00752E1A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D9614" w14:textId="77777777" w:rsidR="00674230" w:rsidRDefault="00674230" w:rsidP="00752E1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587D98" w14:textId="77777777" w:rsidR="00674230" w:rsidRDefault="00674230" w:rsidP="00017262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14:paraId="31D72987" w14:textId="77777777" w:rsidR="00674230" w:rsidRDefault="00674230" w:rsidP="00674230">
      <w:pPr>
        <w:rPr>
          <w:b/>
          <w:bCs/>
        </w:rPr>
      </w:pPr>
      <w:r>
        <w:rPr>
          <w:b/>
          <w:bCs/>
        </w:rPr>
        <w:lastRenderedPageBreak/>
        <w:t xml:space="preserve">Wo erfolgt die Baumaßnahme?* </w:t>
      </w:r>
      <w:r>
        <w:rPr>
          <w:b/>
          <w:bCs/>
          <w:sz w:val="24"/>
        </w:rPr>
        <w:sym w:font="Webdings" w:char="F06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674230" w14:paraId="36CCBB0E" w14:textId="77777777" w:rsidTr="00752E1A">
        <w:trPr>
          <w:cantSplit/>
          <w:trHeight w:val="567"/>
        </w:trPr>
        <w:tc>
          <w:tcPr>
            <w:tcW w:w="2622" w:type="dxa"/>
            <w:vAlign w:val="center"/>
          </w:tcPr>
          <w:p w14:paraId="2660FCCE" w14:textId="77777777" w:rsidR="00674230" w:rsidRDefault="00674230" w:rsidP="00752E1A">
            <w:r>
              <w:t>Straße/Hausnummer</w:t>
            </w:r>
          </w:p>
        </w:tc>
        <w:tc>
          <w:tcPr>
            <w:tcW w:w="6589" w:type="dxa"/>
            <w:vAlign w:val="center"/>
          </w:tcPr>
          <w:p w14:paraId="71CF3FBA" w14:textId="77777777" w:rsidR="00674230" w:rsidRDefault="00674230" w:rsidP="00752E1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5DD57495" w14:textId="77777777" w:rsidTr="00752E1A">
        <w:trPr>
          <w:cantSplit/>
          <w:trHeight w:val="567"/>
        </w:trPr>
        <w:tc>
          <w:tcPr>
            <w:tcW w:w="2622" w:type="dxa"/>
            <w:vAlign w:val="center"/>
          </w:tcPr>
          <w:p w14:paraId="6730E4EC" w14:textId="77777777" w:rsidR="00674230" w:rsidRDefault="00674230" w:rsidP="00752E1A">
            <w:r>
              <w:t>Grundstücksnummer(n)</w:t>
            </w:r>
          </w:p>
        </w:tc>
        <w:tc>
          <w:tcPr>
            <w:tcW w:w="6589" w:type="dxa"/>
            <w:vAlign w:val="center"/>
          </w:tcPr>
          <w:p w14:paraId="59CB0D98" w14:textId="77777777" w:rsidR="00674230" w:rsidRDefault="00674230" w:rsidP="00752E1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57979DAC" w14:textId="77777777" w:rsidTr="00752E1A">
        <w:trPr>
          <w:cantSplit/>
          <w:trHeight w:val="567"/>
        </w:trPr>
        <w:tc>
          <w:tcPr>
            <w:tcW w:w="2622" w:type="dxa"/>
            <w:vAlign w:val="center"/>
          </w:tcPr>
          <w:p w14:paraId="60E65557" w14:textId="77777777" w:rsidR="00674230" w:rsidRDefault="00674230" w:rsidP="00752E1A">
            <w:r>
              <w:t>Katastralgemeinde</w:t>
            </w:r>
          </w:p>
        </w:tc>
        <w:tc>
          <w:tcPr>
            <w:tcW w:w="6589" w:type="dxa"/>
            <w:vAlign w:val="center"/>
          </w:tcPr>
          <w:p w14:paraId="7F64C2F1" w14:textId="77777777" w:rsidR="00674230" w:rsidRDefault="00674230" w:rsidP="00752E1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E88AEB7" w14:textId="77777777" w:rsidR="00674230" w:rsidRDefault="00674230" w:rsidP="00674230">
      <w:pPr>
        <w:spacing w:line="240" w:lineRule="auto"/>
        <w:rPr>
          <w:b/>
          <w:bCs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>Bitte führen Sie die Grundstücksnummer(n) des öffentlichen Gutes an, auf denen die Baumaßnahme(n) durchgeführt werden soll.</w:t>
      </w:r>
    </w:p>
    <w:p w14:paraId="0CA39D84" w14:textId="77777777" w:rsidR="00674230" w:rsidRDefault="00674230" w:rsidP="00674230">
      <w:pPr>
        <w:rPr>
          <w:b/>
          <w:bCs/>
        </w:rPr>
      </w:pPr>
    </w:p>
    <w:p w14:paraId="7BDE8E51" w14:textId="77777777" w:rsidR="00674230" w:rsidRDefault="00674230" w:rsidP="00674230">
      <w:pPr>
        <w:rPr>
          <w:b/>
          <w:bCs/>
        </w:rPr>
      </w:pPr>
      <w:r>
        <w:rPr>
          <w:b/>
          <w:bCs/>
        </w:rPr>
        <w:t>Art der Baumaßnahme(n)*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4"/>
      </w:tblGrid>
      <w:tr w:rsidR="00674230" w14:paraId="1B04DC42" w14:textId="77777777" w:rsidTr="00752E1A">
        <w:trPr>
          <w:cantSplit/>
          <w:trHeight w:val="756"/>
        </w:trPr>
        <w:tc>
          <w:tcPr>
            <w:tcW w:w="637" w:type="dxa"/>
            <w:vAlign w:val="center"/>
          </w:tcPr>
          <w:p w14:paraId="2406B090" w14:textId="77777777" w:rsidR="00674230" w:rsidRDefault="00674230" w:rsidP="00752E1A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 w:rsidR="00043A7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74" w:type="dxa"/>
            <w:vAlign w:val="center"/>
          </w:tcPr>
          <w:p w14:paraId="2FB056F6" w14:textId="77777777" w:rsidR="00674230" w:rsidRDefault="00674230" w:rsidP="00752E1A">
            <w:r>
              <w:t xml:space="preserve">Errichtung einer Gehsteigüberfahrt auf einer Länge von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  <w:r>
              <w:br/>
            </w:r>
            <w:r w:rsidRPr="0085002B">
              <w:rPr>
                <w:i/>
                <w:sz w:val="20"/>
              </w:rPr>
              <w:t xml:space="preserve">Anmerkung: </w:t>
            </w:r>
            <w:r w:rsidRPr="0085002B">
              <w:rPr>
                <w:i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002B">
              <w:rPr>
                <w:i/>
                <w:sz w:val="20"/>
              </w:rPr>
              <w:instrText xml:space="preserve"> FORMTEXT </w:instrText>
            </w:r>
            <w:r w:rsidRPr="0085002B">
              <w:rPr>
                <w:i/>
                <w:sz w:val="20"/>
              </w:rPr>
            </w:r>
            <w:r w:rsidRPr="0085002B">
              <w:rPr>
                <w:i/>
                <w:sz w:val="20"/>
              </w:rPr>
              <w:fldChar w:fldCharType="separate"/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sz w:val="20"/>
              </w:rPr>
              <w:fldChar w:fldCharType="end"/>
            </w:r>
          </w:p>
        </w:tc>
      </w:tr>
      <w:tr w:rsidR="00674230" w14:paraId="09421A1E" w14:textId="77777777" w:rsidTr="00752E1A">
        <w:trPr>
          <w:cantSplit/>
          <w:trHeight w:val="756"/>
        </w:trPr>
        <w:tc>
          <w:tcPr>
            <w:tcW w:w="637" w:type="dxa"/>
            <w:vAlign w:val="center"/>
          </w:tcPr>
          <w:p w14:paraId="24828EFE" w14:textId="77777777" w:rsidR="00674230" w:rsidRDefault="00674230" w:rsidP="00752E1A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instrText xml:space="preserve"> FORMCHECKBOX </w:instrText>
            </w:r>
            <w:r w:rsidR="00043A7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74" w:type="dxa"/>
            <w:vAlign w:val="center"/>
          </w:tcPr>
          <w:p w14:paraId="3FB476E6" w14:textId="77777777" w:rsidR="00674230" w:rsidRDefault="00674230" w:rsidP="00752E1A">
            <w:r>
              <w:t xml:space="preserve">Errichtung einer Gehsteigunterbrechung auf einer Länge von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m</w:t>
            </w:r>
            <w:r>
              <w:br/>
            </w:r>
            <w:r w:rsidRPr="0085002B">
              <w:rPr>
                <w:i/>
                <w:sz w:val="20"/>
              </w:rPr>
              <w:t xml:space="preserve">Anmerkung: </w:t>
            </w:r>
            <w:r w:rsidRPr="0085002B">
              <w:rPr>
                <w:i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002B">
              <w:rPr>
                <w:i/>
                <w:sz w:val="20"/>
              </w:rPr>
              <w:instrText xml:space="preserve"> FORMTEXT </w:instrText>
            </w:r>
            <w:r w:rsidRPr="0085002B">
              <w:rPr>
                <w:i/>
                <w:sz w:val="20"/>
              </w:rPr>
            </w:r>
            <w:r w:rsidRPr="0085002B">
              <w:rPr>
                <w:i/>
                <w:sz w:val="20"/>
              </w:rPr>
              <w:fldChar w:fldCharType="separate"/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sz w:val="20"/>
              </w:rPr>
              <w:fldChar w:fldCharType="end"/>
            </w:r>
          </w:p>
        </w:tc>
      </w:tr>
      <w:bookmarkStart w:id="4" w:name="Kontrollkästchen8"/>
      <w:tr w:rsidR="00674230" w14:paraId="5D1516FC" w14:textId="77777777" w:rsidTr="00752E1A">
        <w:trPr>
          <w:cantSplit/>
          <w:trHeight w:val="696"/>
        </w:trPr>
        <w:tc>
          <w:tcPr>
            <w:tcW w:w="637" w:type="dxa"/>
            <w:vAlign w:val="center"/>
          </w:tcPr>
          <w:p w14:paraId="47F0AC17" w14:textId="77777777" w:rsidR="00674230" w:rsidRDefault="00674230" w:rsidP="00752E1A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A7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74" w:type="dxa"/>
            <w:vAlign w:val="center"/>
          </w:tcPr>
          <w:p w14:paraId="7706DB39" w14:textId="77777777" w:rsidR="00674230" w:rsidRDefault="00674230" w:rsidP="00752E1A">
            <w:r>
              <w:t xml:space="preserve">Anbindung einer privaten Zufahrt an die Verkehrsfläche der Gemeinde auf einer Länge von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  <w:r>
              <w:br/>
            </w:r>
            <w:r w:rsidRPr="0085002B">
              <w:rPr>
                <w:i/>
                <w:sz w:val="20"/>
              </w:rPr>
              <w:t xml:space="preserve">Anmerkung: </w:t>
            </w:r>
            <w:r w:rsidRPr="0085002B">
              <w:rPr>
                <w:i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002B">
              <w:rPr>
                <w:i/>
                <w:sz w:val="20"/>
              </w:rPr>
              <w:instrText xml:space="preserve"> FORMTEXT </w:instrText>
            </w:r>
            <w:r w:rsidRPr="0085002B">
              <w:rPr>
                <w:i/>
                <w:sz w:val="20"/>
              </w:rPr>
            </w:r>
            <w:r w:rsidRPr="0085002B">
              <w:rPr>
                <w:i/>
                <w:sz w:val="20"/>
              </w:rPr>
              <w:fldChar w:fldCharType="separate"/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sz w:val="20"/>
              </w:rPr>
              <w:fldChar w:fldCharType="end"/>
            </w:r>
          </w:p>
        </w:tc>
      </w:tr>
      <w:tr w:rsidR="00674230" w14:paraId="6A3F8D3E" w14:textId="77777777" w:rsidTr="00752E1A">
        <w:trPr>
          <w:cantSplit/>
          <w:trHeight w:val="696"/>
        </w:trPr>
        <w:tc>
          <w:tcPr>
            <w:tcW w:w="637" w:type="dxa"/>
            <w:vAlign w:val="center"/>
          </w:tcPr>
          <w:p w14:paraId="0D1FB65D" w14:textId="77777777" w:rsidR="00674230" w:rsidRDefault="00674230" w:rsidP="00752E1A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instrText xml:space="preserve"> FORMCHECKBOX </w:instrText>
            </w:r>
            <w:r w:rsidR="00043A7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74" w:type="dxa"/>
            <w:vAlign w:val="center"/>
          </w:tcPr>
          <w:p w14:paraId="14A3C815" w14:textId="77777777" w:rsidR="00674230" w:rsidRDefault="00674230" w:rsidP="00752E1A">
            <w:r>
              <w:t xml:space="preserve">Errichtung einer provisorischen Baustellenzufahrt auf einer Länge von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m</w:t>
            </w:r>
            <w:r>
              <w:br/>
            </w:r>
            <w:r w:rsidRPr="0085002B">
              <w:rPr>
                <w:i/>
                <w:sz w:val="20"/>
              </w:rPr>
              <w:t xml:space="preserve">Anmerkung: </w:t>
            </w:r>
            <w:r w:rsidRPr="0085002B">
              <w:rPr>
                <w:i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002B">
              <w:rPr>
                <w:i/>
                <w:sz w:val="20"/>
              </w:rPr>
              <w:instrText xml:space="preserve"> FORMTEXT </w:instrText>
            </w:r>
            <w:r w:rsidRPr="0085002B">
              <w:rPr>
                <w:i/>
                <w:sz w:val="20"/>
              </w:rPr>
            </w:r>
            <w:r w:rsidRPr="0085002B">
              <w:rPr>
                <w:i/>
                <w:sz w:val="20"/>
              </w:rPr>
              <w:fldChar w:fldCharType="separate"/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noProof/>
                <w:sz w:val="20"/>
              </w:rPr>
              <w:t> </w:t>
            </w:r>
            <w:r w:rsidRPr="0085002B">
              <w:rPr>
                <w:i/>
                <w:sz w:val="20"/>
              </w:rPr>
              <w:fldChar w:fldCharType="end"/>
            </w:r>
          </w:p>
        </w:tc>
      </w:tr>
    </w:tbl>
    <w:p w14:paraId="231A6588" w14:textId="77777777" w:rsidR="00674230" w:rsidRDefault="00674230" w:rsidP="00674230"/>
    <w:p w14:paraId="46B5DC5C" w14:textId="77777777" w:rsidR="00674230" w:rsidRDefault="00674230" w:rsidP="00674230">
      <w:pPr>
        <w:rPr>
          <w:b/>
          <w:bCs/>
        </w:rPr>
      </w:pPr>
      <w:r>
        <w:rPr>
          <w:b/>
          <w:bCs/>
        </w:rPr>
        <w:t>Dauer der Baumaßnahme*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674230" w14:paraId="4906A5D8" w14:textId="77777777" w:rsidTr="00752E1A">
        <w:trPr>
          <w:cantSplit/>
          <w:trHeight w:val="567"/>
        </w:trPr>
        <w:tc>
          <w:tcPr>
            <w:tcW w:w="3047" w:type="dxa"/>
            <w:vAlign w:val="center"/>
          </w:tcPr>
          <w:p w14:paraId="49D399FA" w14:textId="77777777" w:rsidR="00674230" w:rsidRDefault="00674230" w:rsidP="00752E1A">
            <w:r>
              <w:t>Beginn der Bauarbeiten</w:t>
            </w:r>
          </w:p>
        </w:tc>
        <w:tc>
          <w:tcPr>
            <w:tcW w:w="6164" w:type="dxa"/>
            <w:vAlign w:val="center"/>
          </w:tcPr>
          <w:p w14:paraId="55C6DC84" w14:textId="77777777" w:rsidR="00674230" w:rsidRDefault="00674230" w:rsidP="00752E1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230" w14:paraId="671629A7" w14:textId="77777777" w:rsidTr="00752E1A">
        <w:trPr>
          <w:cantSplit/>
          <w:trHeight w:val="567"/>
        </w:trPr>
        <w:tc>
          <w:tcPr>
            <w:tcW w:w="3047" w:type="dxa"/>
            <w:vAlign w:val="center"/>
          </w:tcPr>
          <w:p w14:paraId="1F152CE8" w14:textId="77777777" w:rsidR="00674230" w:rsidRDefault="00674230" w:rsidP="00752E1A">
            <w:r>
              <w:t>Ende der Bauarbeiten</w:t>
            </w:r>
          </w:p>
        </w:tc>
        <w:tc>
          <w:tcPr>
            <w:tcW w:w="6164" w:type="dxa"/>
            <w:vAlign w:val="center"/>
          </w:tcPr>
          <w:p w14:paraId="0A68872B" w14:textId="77777777" w:rsidR="00674230" w:rsidRDefault="00674230" w:rsidP="00752E1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5848CBE0" w14:textId="77777777" w:rsidR="00674230" w:rsidRDefault="00674230" w:rsidP="00674230">
      <w:pPr>
        <w:rPr>
          <w:b/>
          <w:bCs/>
        </w:rPr>
      </w:pPr>
    </w:p>
    <w:p w14:paraId="7BC232E7" w14:textId="77777777" w:rsidR="00674230" w:rsidRDefault="00674230" w:rsidP="00674230">
      <w:r>
        <w:rPr>
          <w:b/>
          <w:bCs/>
        </w:rPr>
        <w:t>Diese Beilagen sind Ihrem Ansuchen anzufügen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1"/>
      </w:tblGrid>
      <w:tr w:rsidR="00674230" w14:paraId="4FE21DF0" w14:textId="77777777" w:rsidTr="00752E1A">
        <w:trPr>
          <w:trHeight w:val="567"/>
        </w:trPr>
        <w:tc>
          <w:tcPr>
            <w:tcW w:w="430" w:type="dxa"/>
            <w:vAlign w:val="center"/>
          </w:tcPr>
          <w:p w14:paraId="6427C2A6" w14:textId="77777777" w:rsidR="00674230" w:rsidRDefault="00674230" w:rsidP="00752E1A">
            <w:pPr>
              <w:jc w:val="center"/>
            </w:pPr>
            <w:r>
              <w:t>1</w:t>
            </w:r>
          </w:p>
        </w:tc>
        <w:tc>
          <w:tcPr>
            <w:tcW w:w="8781" w:type="dxa"/>
            <w:vAlign w:val="center"/>
          </w:tcPr>
          <w:p w14:paraId="64634886" w14:textId="77777777" w:rsidR="00674230" w:rsidRDefault="00674230" w:rsidP="00752E1A">
            <w:r>
              <w:t>Lageplan oder Lageskizze</w:t>
            </w:r>
          </w:p>
        </w:tc>
      </w:tr>
    </w:tbl>
    <w:p w14:paraId="30A35130" w14:textId="77777777" w:rsidR="00674230" w:rsidRDefault="00674230" w:rsidP="00674230"/>
    <w:p w14:paraId="046E5F7B" w14:textId="77777777" w:rsidR="00674230" w:rsidRDefault="00674230" w:rsidP="00674230">
      <w:pPr>
        <w:rPr>
          <w:bCs/>
          <w:sz w:val="24"/>
        </w:rPr>
      </w:pPr>
      <w:r w:rsidRPr="00017262">
        <w:rPr>
          <w:b/>
          <w:bCs/>
          <w:color w:val="FF0000"/>
          <w:sz w:val="24"/>
        </w:rPr>
        <w:sym w:font="Webdings" w:char="F069"/>
      </w:r>
      <w:r w:rsidRPr="00674230">
        <w:rPr>
          <w:b/>
          <w:bCs/>
          <w:sz w:val="24"/>
        </w:rPr>
        <w:t xml:space="preserve"> </w:t>
      </w:r>
      <w:r w:rsidRPr="003A218C">
        <w:rPr>
          <w:bCs/>
          <w:sz w:val="24"/>
        </w:rPr>
        <w:t xml:space="preserve">AntragstellerIn ist grundsätzlich der </w:t>
      </w:r>
      <w:r>
        <w:rPr>
          <w:bCs/>
          <w:sz w:val="24"/>
        </w:rPr>
        <w:t>jeweilige Grundstückseigentümer bzw.</w:t>
      </w:r>
      <w:r>
        <w:rPr>
          <w:bCs/>
          <w:sz w:val="24"/>
        </w:rPr>
        <w:br/>
        <w:t xml:space="preserve">die </w:t>
      </w:r>
      <w:r w:rsidRPr="003A218C">
        <w:rPr>
          <w:bCs/>
          <w:sz w:val="24"/>
        </w:rPr>
        <w:t>Grundstückseigentümerin</w:t>
      </w:r>
      <w:r>
        <w:rPr>
          <w:bCs/>
          <w:sz w:val="24"/>
        </w:rPr>
        <w:t xml:space="preserve"> oder Eigentümergemeinschaft(en)</w:t>
      </w:r>
      <w:r w:rsidRPr="003A218C">
        <w:rPr>
          <w:bCs/>
          <w:sz w:val="24"/>
        </w:rPr>
        <w:t>.</w:t>
      </w:r>
    </w:p>
    <w:p w14:paraId="19519846" w14:textId="77777777" w:rsidR="00674230" w:rsidRPr="003A218C" w:rsidRDefault="00674230" w:rsidP="00674230">
      <w:pPr>
        <w:rPr>
          <w:b/>
          <w:bCs/>
          <w:sz w:val="24"/>
        </w:rPr>
      </w:pPr>
      <w:r>
        <w:rPr>
          <w:bCs/>
          <w:sz w:val="24"/>
        </w:rPr>
        <w:t>Bei provisorischen/</w:t>
      </w:r>
      <w:r w:rsidRPr="003A218C">
        <w:rPr>
          <w:bCs/>
          <w:sz w:val="24"/>
        </w:rPr>
        <w:t>temporären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Maßnahmen</w:t>
      </w:r>
      <w:r w:rsidRPr="003A218C">
        <w:rPr>
          <w:bCs/>
          <w:sz w:val="24"/>
        </w:rPr>
        <w:t xml:space="preserve"> (</w:t>
      </w:r>
      <w:r>
        <w:rPr>
          <w:bCs/>
          <w:sz w:val="24"/>
        </w:rPr>
        <w:t xml:space="preserve">z. B. </w:t>
      </w:r>
      <w:r w:rsidRPr="003A218C">
        <w:rPr>
          <w:bCs/>
          <w:sz w:val="24"/>
        </w:rPr>
        <w:t>B</w:t>
      </w:r>
      <w:r w:rsidR="00B21179">
        <w:rPr>
          <w:bCs/>
          <w:sz w:val="24"/>
        </w:rPr>
        <w:t>austellenzufahrt) kann auch die</w:t>
      </w:r>
      <w:r w:rsidR="00B21179">
        <w:rPr>
          <w:bCs/>
          <w:sz w:val="24"/>
        </w:rPr>
        <w:br/>
      </w:r>
      <w:r w:rsidRPr="003A218C">
        <w:rPr>
          <w:bCs/>
          <w:sz w:val="24"/>
        </w:rPr>
        <w:t>bauausführende Firma AntragstellerIn sein</w:t>
      </w:r>
      <w:r>
        <w:rPr>
          <w:b/>
          <w:bCs/>
          <w:sz w:val="24"/>
        </w:rPr>
        <w:t>.</w:t>
      </w:r>
    </w:p>
    <w:p w14:paraId="6A4B7DCF" w14:textId="77777777" w:rsidR="00674230" w:rsidRDefault="00674230" w:rsidP="00674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74230" w14:paraId="73529A86" w14:textId="77777777" w:rsidTr="00752E1A">
        <w:tc>
          <w:tcPr>
            <w:tcW w:w="3510" w:type="dxa"/>
            <w:shd w:val="clear" w:color="auto" w:fill="auto"/>
          </w:tcPr>
          <w:p w14:paraId="6D2659DE" w14:textId="77777777" w:rsidR="00674230" w:rsidRPr="00D32059" w:rsidRDefault="00674230" w:rsidP="00752E1A">
            <w:pPr>
              <w:rPr>
                <w:sz w:val="40"/>
              </w:rPr>
            </w:pPr>
          </w:p>
        </w:tc>
      </w:tr>
    </w:tbl>
    <w:p w14:paraId="42FEF0B4" w14:textId="77777777" w:rsidR="00674230" w:rsidRDefault="00674230" w:rsidP="00674230">
      <w:r>
        <w:t>Datum, Unterschrift AntragstellerIn</w:t>
      </w:r>
    </w:p>
    <w:p w14:paraId="49650421" w14:textId="77777777" w:rsidR="00674230" w:rsidRDefault="00674230" w:rsidP="00674230"/>
    <w:p w14:paraId="435C3E8E" w14:textId="77777777" w:rsidR="00B21179" w:rsidRDefault="00B21179" w:rsidP="00B21179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14:paraId="44D89BE3" w14:textId="77777777" w:rsidR="00B21179" w:rsidRDefault="00B21179" w:rsidP="00B21179">
      <w:r>
        <w:t>Die von Ihnen bekanntgegebenen Daten werden</w:t>
      </w:r>
    </w:p>
    <w:p w14:paraId="44E12630" w14:textId="77777777" w:rsidR="00B21179" w:rsidRDefault="00B21179" w:rsidP="00B21179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14:paraId="0C82C74C" w14:textId="77777777" w:rsidR="00B21179" w:rsidRDefault="00B21179" w:rsidP="00B21179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14:paraId="10246982" w14:textId="77777777" w:rsidR="00B21179" w:rsidRPr="00DC71F2" w:rsidRDefault="00B21179" w:rsidP="00B21179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14:paraId="5FF04ADC" w14:textId="77777777" w:rsidR="00B21179" w:rsidRDefault="00B21179" w:rsidP="00B21179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lastRenderedPageBreak/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14:paraId="2074C153" w14:textId="77777777" w:rsidR="00B21179" w:rsidRDefault="00B21179" w:rsidP="00B21179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14:paraId="3A295A1B" w14:textId="77777777" w:rsidR="00100E9D" w:rsidRDefault="00100E9D" w:rsidP="00100E9D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14:paraId="5F728630" w14:textId="77777777" w:rsidR="00100E9D" w:rsidRDefault="00100E9D" w:rsidP="00100E9D">
      <w:r>
        <w:t>E-Mail: datenschutz@mag.linz.at</w:t>
      </w:r>
    </w:p>
    <w:p w14:paraId="4792CB1C" w14:textId="77777777" w:rsidR="00CB585A" w:rsidRPr="00100E9D" w:rsidRDefault="00100E9D" w:rsidP="00100E9D">
      <w:r>
        <w:t>Tel. +43 732 7070-0</w:t>
      </w:r>
    </w:p>
    <w:sectPr w:rsidR="00CB585A" w:rsidRPr="00100E9D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9349" w14:textId="77777777" w:rsidR="00FF1DF1" w:rsidRDefault="00FF1DF1">
      <w:r>
        <w:separator/>
      </w:r>
    </w:p>
  </w:endnote>
  <w:endnote w:type="continuationSeparator" w:id="0">
    <w:p w14:paraId="4018173A" w14:textId="77777777" w:rsidR="00FF1DF1" w:rsidRDefault="00F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4A8B" w14:textId="77777777"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62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47E5" w14:textId="77777777" w:rsidR="00C70280" w:rsidRPr="00AE6BBA" w:rsidRDefault="00C70280" w:rsidP="00530E8D">
    <w:pPr>
      <w:pStyle w:val="CDFuzeileS1"/>
    </w:pPr>
  </w:p>
  <w:p w14:paraId="7A3515A6" w14:textId="77777777" w:rsidR="00C70280" w:rsidRPr="00AE6BBA" w:rsidRDefault="00C70280" w:rsidP="00530E8D">
    <w:pPr>
      <w:pStyle w:val="CDFuzeileS1"/>
    </w:pPr>
  </w:p>
  <w:p w14:paraId="618C6C00" w14:textId="77777777" w:rsidR="00C843C9" w:rsidRPr="00AE6BBA" w:rsidRDefault="00C843C9" w:rsidP="00C843C9">
    <w:pPr>
      <w:pStyle w:val="CDFuzeileS1"/>
    </w:pPr>
    <w:r w:rsidRPr="00AE6BBA">
      <w:t>Magistrat der</w:t>
    </w:r>
    <w:r>
      <w:tab/>
    </w:r>
  </w:p>
  <w:p w14:paraId="63182F03" w14:textId="77777777"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14:paraId="31D07F53" w14:textId="77777777"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674230">
      <w:t>strv.</w:t>
    </w:r>
    <w:r w:rsidR="00015213">
      <w:t>gmt</w:t>
    </w:r>
    <w:r w:rsidR="00C843C9">
      <w:t>@mag.linz.at</w:t>
    </w:r>
  </w:p>
  <w:p w14:paraId="26B168F2" w14:textId="77777777"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674230">
      <w:t>-</w:t>
    </w:r>
    <w:r w:rsidR="0016626F">
      <w:t>3780 oder -</w:t>
    </w:r>
    <w:r w:rsidR="00674230">
      <w:t>3329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CBAF" w14:textId="77777777" w:rsidR="00FF1DF1" w:rsidRDefault="00FF1DF1">
      <w:r>
        <w:separator/>
      </w:r>
    </w:p>
  </w:footnote>
  <w:footnote w:type="continuationSeparator" w:id="0">
    <w:p w14:paraId="7741E23E" w14:textId="77777777" w:rsidR="00FF1DF1" w:rsidRDefault="00F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F354" w14:textId="77777777" w:rsidR="004A768D" w:rsidRDefault="004A768D"/>
  <w:p w14:paraId="60A19F87" w14:textId="77777777"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 wp14:anchorId="400BE1B0" wp14:editId="22DDEE03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700B119" wp14:editId="3096D4EA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72DDC4" wp14:editId="42B269FE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14:paraId="3371D8DB" w14:textId="77777777"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6019448">
    <w:abstractNumId w:val="1"/>
  </w:num>
  <w:num w:numId="2" w16cid:durableId="842357462">
    <w:abstractNumId w:val="2"/>
  </w:num>
  <w:num w:numId="3" w16cid:durableId="172035066">
    <w:abstractNumId w:val="7"/>
  </w:num>
  <w:num w:numId="4" w16cid:durableId="501628927">
    <w:abstractNumId w:val="6"/>
  </w:num>
  <w:num w:numId="5" w16cid:durableId="1730956963">
    <w:abstractNumId w:val="0"/>
  </w:num>
  <w:num w:numId="6" w16cid:durableId="1252083779">
    <w:abstractNumId w:val="6"/>
  </w:num>
  <w:num w:numId="7" w16cid:durableId="68355776">
    <w:abstractNumId w:val="4"/>
  </w:num>
  <w:num w:numId="8" w16cid:durableId="235357132">
    <w:abstractNumId w:val="5"/>
  </w:num>
  <w:num w:numId="9" w16cid:durableId="1295406243">
    <w:abstractNumId w:val="8"/>
  </w:num>
  <w:num w:numId="10" w16cid:durableId="39374126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DoKSirWe/xy4ZK4Mq+/PKaKaTed3/1TZwfQo/i1STCEDhMlGJI8RpVs5ObLdVmxpoO91uTe+/LcG7Yq4ewKA==" w:salt="h+ejYD9rTtyRe34lbUBIx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C9"/>
    <w:rsid w:val="00011B5E"/>
    <w:rsid w:val="00015213"/>
    <w:rsid w:val="00017262"/>
    <w:rsid w:val="00043A7C"/>
    <w:rsid w:val="000D0DA0"/>
    <w:rsid w:val="00100E9D"/>
    <w:rsid w:val="0016626F"/>
    <w:rsid w:val="00225BEC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74230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21179"/>
    <w:rsid w:val="00B63BF0"/>
    <w:rsid w:val="00BC7824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475F2"/>
    <w:rsid w:val="00F51FEE"/>
    <w:rsid w:val="00F66671"/>
    <w:rsid w:val="00F7681A"/>
    <w:rsid w:val="00FA73E8"/>
    <w:rsid w:val="00FB6DA5"/>
    <w:rsid w:val="00FF1DF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74E8FF9B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394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2024-04-04T05:21:00Z</dcterms:created>
  <dc:creator>www.linz.at / Service A-Z</dc:creator>
  <cp:lastModifiedBy>Magistrat Linz</cp:lastModifiedBy>
  <cp:lastPrinted>2000-05-04T19:12:00Z</cp:lastPrinted>
  <dcterms:modified xsi:type="dcterms:W3CDTF">2024-04-04T05:24:20Z</dcterms:modified>
  <cp:revision>2</cp:revision>
  <dc:title>Gehsteigüberfahrt - Ansuchen</dc:title>
</cp:coreProperties>
</file>