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D4" w:rsidRDefault="005665D4" w:rsidP="005665D4"/>
    <w:p w:rsidR="00CA286A" w:rsidRDefault="00CA286A" w:rsidP="005665D4"/>
    <w:p w:rsidR="00CA286A" w:rsidRDefault="00CA286A" w:rsidP="005665D4"/>
    <w:p w:rsidR="00CA286A" w:rsidRDefault="00CA286A" w:rsidP="005665D4"/>
    <w:p w:rsidR="00CA286A" w:rsidRDefault="00CA286A" w:rsidP="005665D4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0"/>
        <w:gridCol w:w="2788"/>
        <w:gridCol w:w="531"/>
        <w:gridCol w:w="1330"/>
        <w:gridCol w:w="556"/>
        <w:gridCol w:w="10"/>
        <w:gridCol w:w="3284"/>
      </w:tblGrid>
      <w:tr w:rsidR="005665D4" w:rsidRPr="00DD065E" w:rsidTr="008370AA">
        <w:trPr>
          <w:cantSplit/>
          <w:trHeight w:val="347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4" w:rsidRDefault="005665D4" w:rsidP="004D7A52">
            <w:pPr>
              <w:rPr>
                <w:sz w:val="18"/>
                <w:szCs w:val="18"/>
              </w:rPr>
            </w:pPr>
          </w:p>
          <w:p w:rsidR="00CA286A" w:rsidRPr="00DD065E" w:rsidRDefault="00CA286A" w:rsidP="004D7A52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4" w:rsidRPr="00DD065E" w:rsidRDefault="005665D4" w:rsidP="004D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Sofern vorhanden:</w:t>
            </w:r>
          </w:p>
        </w:tc>
      </w:tr>
      <w:tr w:rsidR="005665D4" w:rsidTr="008370AA">
        <w:trPr>
          <w:cantSplit/>
          <w:trHeight w:val="347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4" w:rsidRDefault="005665D4" w:rsidP="004D7A52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4" w:rsidRPr="00EB45BD" w:rsidRDefault="005665D4" w:rsidP="004D7A52">
            <w:pPr>
              <w:rPr>
                <w:b/>
                <w:sz w:val="20"/>
                <w:szCs w:val="20"/>
              </w:rPr>
            </w:pPr>
            <w:r w:rsidRPr="00EB45BD">
              <w:rPr>
                <w:b/>
                <w:sz w:val="20"/>
                <w:szCs w:val="20"/>
              </w:rPr>
              <w:t>Finanzamt Steuernummer:</w:t>
            </w:r>
          </w:p>
        </w:tc>
      </w:tr>
      <w:tr w:rsidR="005665D4" w:rsidTr="008370AA">
        <w:trPr>
          <w:cantSplit/>
          <w:trHeight w:val="347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4" w:rsidRDefault="005665D4" w:rsidP="004D7A52"/>
        </w:tc>
        <w:tc>
          <w:tcPr>
            <w:tcW w:w="32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65D4" w:rsidRPr="00447DA4" w:rsidRDefault="005665D4" w:rsidP="004D7A52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5665D4" w:rsidTr="008370AA">
        <w:trPr>
          <w:cantSplit/>
          <w:trHeight w:val="347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4" w:rsidRPr="009B0BCB" w:rsidRDefault="005665D4" w:rsidP="004D7A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Ortstaxe - Erhebungsblatt</w:t>
            </w:r>
          </w:p>
        </w:tc>
        <w:tc>
          <w:tcPr>
            <w:tcW w:w="3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65D4" w:rsidRPr="00B47EE5" w:rsidRDefault="005665D4" w:rsidP="004D7A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Steuernummer</w:t>
            </w:r>
            <w:r w:rsidRPr="00B47EE5">
              <w:rPr>
                <w:b/>
              </w:rPr>
              <w:t>:</w:t>
            </w:r>
          </w:p>
        </w:tc>
      </w:tr>
      <w:tr w:rsidR="005665D4" w:rsidRPr="00915782" w:rsidTr="008370AA">
        <w:trPr>
          <w:cantSplit/>
          <w:trHeight w:val="343"/>
        </w:trPr>
        <w:tc>
          <w:tcPr>
            <w:tcW w:w="64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5D4" w:rsidRPr="00B90DB9" w:rsidRDefault="005665D4" w:rsidP="004D7A52">
            <w:pPr>
              <w:rPr>
                <w:szCs w:val="22"/>
              </w:rPr>
            </w:pPr>
            <w:r w:rsidRPr="00B90DB9">
              <w:rPr>
                <w:szCs w:val="22"/>
              </w:rPr>
              <w:t>(</w:t>
            </w:r>
            <w:r>
              <w:rPr>
                <w:bCs/>
                <w:sz w:val="20"/>
                <w:szCs w:val="20"/>
              </w:rPr>
              <w:t>Oö. Tourismusgesetz 2018</w:t>
            </w:r>
            <w:r w:rsidRPr="00B90DB9">
              <w:rPr>
                <w:szCs w:val="22"/>
              </w:rPr>
              <w:t>)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65D4" w:rsidRPr="00915782" w:rsidRDefault="005665D4" w:rsidP="004D7A52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665D4" w:rsidRPr="00422B9A" w:rsidTr="008370AA">
        <w:trPr>
          <w:cantSplit/>
          <w:trHeight w:val="340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5D4" w:rsidRPr="00637F79" w:rsidRDefault="005665D4" w:rsidP="00B0235D">
            <w:pPr>
              <w:spacing w:before="720" w:after="480"/>
              <w:jc w:val="both"/>
              <w:rPr>
                <w:szCs w:val="22"/>
              </w:rPr>
            </w:pPr>
            <w:r w:rsidRPr="00637F79">
              <w:rPr>
                <w:szCs w:val="22"/>
              </w:rPr>
              <w:t>Bitte beachten Sie, dass nur dann eine Bearbeitung gewährle</w:t>
            </w:r>
            <w:r w:rsidR="00B0235D">
              <w:rPr>
                <w:szCs w:val="22"/>
              </w:rPr>
              <w:t>istet werden kann, wenn die mit</w:t>
            </w:r>
            <w:r w:rsidR="00B0235D">
              <w:rPr>
                <w:szCs w:val="22"/>
              </w:rPr>
              <w:br/>
            </w:r>
            <w:r w:rsidRPr="00637F79">
              <w:rPr>
                <w:szCs w:val="22"/>
              </w:rPr>
              <w:t>„</w:t>
            </w:r>
            <w:r w:rsidR="00637F79">
              <w:rPr>
                <w:szCs w:val="22"/>
              </w:rPr>
              <w:t> </w:t>
            </w:r>
            <w:r w:rsidRPr="00637F79">
              <w:rPr>
                <w:szCs w:val="22"/>
              </w:rPr>
              <w:t>*</w:t>
            </w:r>
            <w:r w:rsidR="00637F79">
              <w:rPr>
                <w:szCs w:val="22"/>
              </w:rPr>
              <w:t> </w:t>
            </w:r>
            <w:r w:rsidRPr="00637F79">
              <w:rPr>
                <w:szCs w:val="22"/>
              </w:rPr>
              <w:t>“ gekennzeichneten Pflichtfelder vollständig ausgefüllt sind.</w:t>
            </w:r>
          </w:p>
        </w:tc>
      </w:tr>
      <w:tr w:rsidR="005665D4" w:rsidRPr="002260C1" w:rsidTr="008370AA">
        <w:trPr>
          <w:cantSplit/>
          <w:trHeight w:val="319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4" w:rsidRPr="00B0235D" w:rsidRDefault="005665D4" w:rsidP="004D7A52">
            <w:pPr>
              <w:rPr>
                <w:szCs w:val="22"/>
              </w:rPr>
            </w:pPr>
            <w:r w:rsidRPr="00B0235D">
              <w:rPr>
                <w:b/>
                <w:szCs w:val="22"/>
              </w:rPr>
              <w:t>Vor- u. Familienname/Firmenbezeichnung UnterkunftgeberIn*</w:t>
            </w:r>
          </w:p>
        </w:tc>
      </w:tr>
      <w:tr w:rsidR="005665D4" w:rsidRPr="002260C1" w:rsidTr="008370AA">
        <w:trPr>
          <w:cantSplit/>
          <w:trHeight w:val="319"/>
        </w:trPr>
        <w:tc>
          <w:tcPr>
            <w:tcW w:w="9701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5665D4" w:rsidRDefault="005665D4" w:rsidP="004D7A52">
            <w:pPr>
              <w:spacing w:before="200"/>
              <w:rPr>
                <w:b/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84F75">
              <w:rPr>
                <w:sz w:val="20"/>
                <w:szCs w:val="20"/>
              </w:rPr>
              <w:instrText xml:space="preserve"> FORMTEXT </w:instrText>
            </w:r>
            <w:r w:rsidRPr="00284F75">
              <w:rPr>
                <w:sz w:val="20"/>
                <w:szCs w:val="20"/>
              </w:rPr>
            </w:r>
            <w:r w:rsidRPr="00284F75">
              <w:rPr>
                <w:sz w:val="20"/>
                <w:szCs w:val="20"/>
              </w:rPr>
              <w:fldChar w:fldCharType="separate"/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sz w:val="20"/>
                <w:szCs w:val="20"/>
              </w:rPr>
              <w:fldChar w:fldCharType="end"/>
            </w:r>
          </w:p>
        </w:tc>
      </w:tr>
      <w:tr w:rsidR="005665D4" w:rsidRPr="00293731" w:rsidTr="008370AA">
        <w:trPr>
          <w:cantSplit/>
          <w:trHeight w:val="567"/>
        </w:trPr>
        <w:tc>
          <w:tcPr>
            <w:tcW w:w="9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5D4" w:rsidRPr="00B0235D" w:rsidRDefault="005665D4" w:rsidP="004D7A52">
            <w:pPr>
              <w:spacing w:after="40"/>
              <w:rPr>
                <w:b/>
                <w:szCs w:val="22"/>
              </w:rPr>
            </w:pPr>
            <w:r w:rsidRPr="00B0235D">
              <w:rPr>
                <w:b/>
                <w:szCs w:val="22"/>
              </w:rPr>
              <w:t>Kontaktdaten</w:t>
            </w:r>
          </w:p>
        </w:tc>
      </w:tr>
      <w:tr w:rsidR="005665D4" w:rsidRPr="00284F75" w:rsidTr="008370AA">
        <w:trPr>
          <w:cantSplit/>
          <w:trHeight w:val="510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  <w:r w:rsidRPr="00284F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284F75">
              <w:rPr>
                <w:sz w:val="20"/>
                <w:szCs w:val="20"/>
              </w:rPr>
              <w:instrText xml:space="preserve"> FORMTEXT </w:instrText>
            </w:r>
            <w:r w:rsidRPr="00284F75">
              <w:rPr>
                <w:sz w:val="20"/>
                <w:szCs w:val="20"/>
              </w:rPr>
            </w:r>
            <w:r w:rsidRPr="00284F75">
              <w:rPr>
                <w:sz w:val="20"/>
                <w:szCs w:val="20"/>
              </w:rPr>
              <w:fldChar w:fldCharType="separate"/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665D4" w:rsidRPr="00284F75" w:rsidTr="008370AA">
        <w:trPr>
          <w:cantSplit/>
          <w:trHeight w:val="510"/>
        </w:trPr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t>Telefon Nr.: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offizielle E-Mail: </w:t>
            </w:r>
            <w:r w:rsidRPr="006D6DC7">
              <w:rPr>
                <w:b/>
                <w:sz w:val="20"/>
              </w:rPr>
              <w:sym w:font="Webdings" w:char="F069"/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665D4" w:rsidRPr="00701EB1" w:rsidTr="008370AA">
        <w:trPr>
          <w:cantSplit/>
          <w:trHeight w:val="567"/>
        </w:trPr>
        <w:tc>
          <w:tcPr>
            <w:tcW w:w="9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5D4" w:rsidRPr="00B0235D" w:rsidRDefault="005665D4" w:rsidP="004D7A52">
            <w:pPr>
              <w:spacing w:after="40"/>
              <w:rPr>
                <w:b/>
                <w:szCs w:val="22"/>
              </w:rPr>
            </w:pPr>
            <w:r w:rsidRPr="00B0235D">
              <w:rPr>
                <w:b/>
                <w:szCs w:val="22"/>
              </w:rPr>
              <w:t>Daten zur Unterkunft</w:t>
            </w:r>
          </w:p>
        </w:tc>
      </w:tr>
      <w:tr w:rsidR="005665D4" w:rsidTr="008370AA">
        <w:trPr>
          <w:cantSplit/>
          <w:trHeight w:val="567"/>
        </w:trPr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65D4" w:rsidRPr="003472CC" w:rsidRDefault="005665D4" w:rsidP="004D7A52">
            <w:pPr>
              <w:spacing w:before="20"/>
              <w:rPr>
                <w:sz w:val="20"/>
                <w:szCs w:val="20"/>
              </w:rPr>
            </w:pPr>
            <w:r w:rsidRPr="003472CC">
              <w:rPr>
                <w:sz w:val="20"/>
                <w:szCs w:val="20"/>
              </w:rPr>
              <w:t>Anschrift der Gästeunterkunft: *</w:t>
            </w:r>
          </w:p>
          <w:p w:rsidR="005665D4" w:rsidRPr="000D01A6" w:rsidRDefault="005665D4" w:rsidP="004D7A52">
            <w:pPr>
              <w:spacing w:before="20"/>
              <w:rPr>
                <w:sz w:val="20"/>
                <w:szCs w:val="20"/>
              </w:rPr>
            </w:pPr>
            <w:r w:rsidRPr="003863B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3B4">
              <w:rPr>
                <w:sz w:val="20"/>
                <w:szCs w:val="20"/>
              </w:rPr>
              <w:instrText xml:space="preserve"> FORMTEXT </w:instrText>
            </w:r>
            <w:r w:rsidRPr="003863B4">
              <w:rPr>
                <w:sz w:val="20"/>
                <w:szCs w:val="20"/>
              </w:rPr>
            </w:r>
            <w:r w:rsidRPr="003863B4">
              <w:rPr>
                <w:sz w:val="20"/>
                <w:szCs w:val="20"/>
              </w:rPr>
              <w:fldChar w:fldCharType="separate"/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sz w:val="20"/>
                <w:szCs w:val="20"/>
              </w:rPr>
              <w:fldChar w:fldCharType="end"/>
            </w:r>
          </w:p>
        </w:tc>
      </w:tr>
      <w:tr w:rsidR="005665D4" w:rsidTr="008370AA">
        <w:trPr>
          <w:cantSplit/>
          <w:trHeight w:val="567"/>
        </w:trPr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65D4" w:rsidRDefault="005665D4" w:rsidP="004D7A52">
            <w:pPr>
              <w:spacing w:before="20"/>
              <w:rPr>
                <w:sz w:val="20"/>
                <w:szCs w:val="20"/>
              </w:rPr>
            </w:pPr>
            <w:r w:rsidRPr="00E75E55">
              <w:rPr>
                <w:sz w:val="20"/>
                <w:szCs w:val="20"/>
              </w:rPr>
              <w:t xml:space="preserve">Zeitpunkt, ab dem in der Gästeunterkunft erstmals Gäste genächtigt haben: </w:t>
            </w:r>
          </w:p>
          <w:p w:rsidR="005665D4" w:rsidRPr="003472CC" w:rsidRDefault="005665D4" w:rsidP="004D7A52">
            <w:pPr>
              <w:spacing w:before="20"/>
              <w:rPr>
                <w:sz w:val="20"/>
                <w:szCs w:val="20"/>
              </w:rPr>
            </w:pPr>
            <w:r w:rsidRPr="003863B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3B4">
              <w:rPr>
                <w:sz w:val="20"/>
                <w:szCs w:val="20"/>
              </w:rPr>
              <w:instrText xml:space="preserve"> FORMTEXT </w:instrText>
            </w:r>
            <w:r w:rsidRPr="003863B4">
              <w:rPr>
                <w:sz w:val="20"/>
                <w:szCs w:val="20"/>
              </w:rPr>
            </w:r>
            <w:r w:rsidRPr="003863B4">
              <w:rPr>
                <w:sz w:val="20"/>
                <w:szCs w:val="20"/>
              </w:rPr>
              <w:fldChar w:fldCharType="separate"/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sz w:val="20"/>
                <w:szCs w:val="20"/>
              </w:rPr>
              <w:fldChar w:fldCharType="end"/>
            </w:r>
          </w:p>
        </w:tc>
      </w:tr>
      <w:tr w:rsidR="005665D4" w:rsidRPr="00284F75" w:rsidTr="008370AA">
        <w:trPr>
          <w:cantSplit/>
          <w:trHeight w:val="510"/>
        </w:trPr>
        <w:tc>
          <w:tcPr>
            <w:tcW w:w="4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Betten:  </w:t>
            </w: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65D4" w:rsidRPr="00284F75" w:rsidRDefault="005665D4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t xml:space="preserve">Anzahl der </w:t>
            </w:r>
            <w:r>
              <w:rPr>
                <w:sz w:val="20"/>
                <w:szCs w:val="20"/>
              </w:rPr>
              <w:t>Zimmer</w:t>
            </w:r>
            <w:r w:rsidRPr="00284F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665D4" w:rsidRPr="00284F75" w:rsidTr="008370AA">
        <w:trPr>
          <w:cantSplit/>
          <w:trHeight w:val="510"/>
        </w:trPr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65D4" w:rsidRDefault="005665D4" w:rsidP="004D7A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(nach § 4 Tourismus-Statistik-Verordnung 2002)</w:t>
            </w:r>
          </w:p>
          <w:p w:rsidR="005665D4" w:rsidRPr="007C2BEB" w:rsidRDefault="005665D4" w:rsidP="00CA286A">
            <w:pPr>
              <w:tabs>
                <w:tab w:val="left" w:pos="1843"/>
                <w:tab w:val="left" w:pos="5954"/>
              </w:tabs>
              <w:spacing w:line="360" w:lineRule="auto"/>
              <w:rPr>
                <w:sz w:val="18"/>
                <w:szCs w:val="20"/>
              </w:rPr>
            </w:pP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5-Stern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Ferienw</w:t>
            </w:r>
            <w:r>
              <w:rPr>
                <w:sz w:val="16"/>
                <w:szCs w:val="18"/>
              </w:rPr>
              <w:t>ohnun</w:t>
            </w:r>
            <w:r w:rsidRPr="007C2BEB">
              <w:rPr>
                <w:sz w:val="16"/>
                <w:szCs w:val="18"/>
              </w:rPr>
              <w:t>g/-häuser (gewerblich)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Jugendherbergen/-gästehäuser</w:t>
            </w:r>
          </w:p>
          <w:p w:rsidR="005665D4" w:rsidRPr="007C2BEB" w:rsidRDefault="005665D4" w:rsidP="00CA286A">
            <w:pPr>
              <w:tabs>
                <w:tab w:val="left" w:pos="1843"/>
                <w:tab w:val="left" w:pos="5954"/>
              </w:tabs>
              <w:spacing w:line="360" w:lineRule="auto"/>
              <w:rPr>
                <w:sz w:val="18"/>
                <w:szCs w:val="20"/>
              </w:rPr>
            </w:pP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4-Stern Superior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Ferienw</w:t>
            </w:r>
            <w:r>
              <w:rPr>
                <w:sz w:val="16"/>
                <w:szCs w:val="18"/>
              </w:rPr>
              <w:t>ohnun</w:t>
            </w:r>
            <w:r w:rsidRPr="007C2BEB">
              <w:rPr>
                <w:sz w:val="16"/>
                <w:szCs w:val="18"/>
              </w:rPr>
              <w:t>g/</w:t>
            </w:r>
            <w:r>
              <w:rPr>
                <w:sz w:val="16"/>
                <w:szCs w:val="18"/>
              </w:rPr>
              <w:t>-häuser, privat nicht</w:t>
            </w:r>
            <w:r w:rsidRPr="007C2BEB">
              <w:rPr>
                <w:sz w:val="16"/>
                <w:szCs w:val="18"/>
              </w:rPr>
              <w:t xml:space="preserve"> auf Bauernhof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Kurheime der Sozialversicherungsträger</w:t>
            </w:r>
          </w:p>
          <w:p w:rsidR="005665D4" w:rsidRPr="007C2BEB" w:rsidRDefault="005665D4" w:rsidP="00CA286A">
            <w:pPr>
              <w:tabs>
                <w:tab w:val="left" w:pos="1843"/>
                <w:tab w:val="left" w:pos="5954"/>
              </w:tabs>
              <w:spacing w:line="360" w:lineRule="auto"/>
              <w:rPr>
                <w:sz w:val="18"/>
                <w:szCs w:val="20"/>
              </w:rPr>
            </w:pP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4-Stern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 xml:space="preserve"> </w:t>
            </w:r>
            <w:r w:rsidRPr="007C2BEB">
              <w:rPr>
                <w:sz w:val="16"/>
                <w:szCs w:val="18"/>
              </w:rPr>
              <w:t>Ferienw</w:t>
            </w:r>
            <w:r>
              <w:rPr>
                <w:sz w:val="16"/>
                <w:szCs w:val="18"/>
              </w:rPr>
              <w:t>ohnun</w:t>
            </w:r>
            <w:r w:rsidRPr="007C2BEB">
              <w:rPr>
                <w:sz w:val="16"/>
                <w:szCs w:val="18"/>
              </w:rPr>
              <w:t>g/-häuser, privat auf Bauernhof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Private und öffentliche Kurheime</w:t>
            </w:r>
          </w:p>
          <w:p w:rsidR="005665D4" w:rsidRPr="007C2BEB" w:rsidRDefault="005665D4" w:rsidP="00CA286A">
            <w:pPr>
              <w:tabs>
                <w:tab w:val="left" w:pos="1843"/>
                <w:tab w:val="left" w:pos="5954"/>
              </w:tabs>
              <w:spacing w:line="360" w:lineRule="auto"/>
              <w:rPr>
                <w:sz w:val="16"/>
                <w:szCs w:val="18"/>
              </w:rPr>
            </w:pP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3-Stern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Privatquartiere nicht auf Bauernhof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Campingplätze</w:t>
            </w:r>
          </w:p>
          <w:p w:rsidR="005665D4" w:rsidRPr="007C2BEB" w:rsidRDefault="005665D4" w:rsidP="00CA286A">
            <w:pPr>
              <w:tabs>
                <w:tab w:val="left" w:pos="1843"/>
                <w:tab w:val="left" w:pos="5954"/>
              </w:tabs>
              <w:spacing w:line="360" w:lineRule="auto"/>
              <w:rPr>
                <w:sz w:val="16"/>
                <w:szCs w:val="18"/>
              </w:rPr>
            </w:pP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2-Stern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 xml:space="preserve"> </w:t>
            </w:r>
            <w:r w:rsidRPr="007C2BEB">
              <w:rPr>
                <w:sz w:val="16"/>
                <w:szCs w:val="18"/>
              </w:rPr>
              <w:t>Privatquartiere auf Bauernhof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Sonstige Unterkünfte</w:t>
            </w:r>
          </w:p>
          <w:p w:rsidR="005665D4" w:rsidRDefault="005665D4" w:rsidP="00CA286A">
            <w:pPr>
              <w:tabs>
                <w:tab w:val="left" w:pos="1843"/>
                <w:tab w:val="left" w:pos="5954"/>
              </w:tabs>
              <w:spacing w:line="360" w:lineRule="auto"/>
              <w:rPr>
                <w:sz w:val="16"/>
                <w:szCs w:val="18"/>
              </w:rPr>
            </w:pP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1-Stern</w:t>
            </w:r>
            <w:r w:rsidRPr="007C2BEB">
              <w:rPr>
                <w:sz w:val="16"/>
                <w:szCs w:val="18"/>
              </w:rPr>
              <w:tab/>
            </w:r>
            <w:r w:rsidRPr="007C2BEB">
              <w:rPr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EB">
              <w:rPr>
                <w:sz w:val="16"/>
                <w:szCs w:val="18"/>
              </w:rPr>
              <w:instrText xml:space="preserve"> FORMCHECKBOX </w:instrText>
            </w:r>
            <w:r w:rsidR="003651F4">
              <w:rPr>
                <w:sz w:val="16"/>
                <w:szCs w:val="18"/>
              </w:rPr>
            </w:r>
            <w:r w:rsidR="003651F4">
              <w:rPr>
                <w:sz w:val="16"/>
                <w:szCs w:val="18"/>
              </w:rPr>
              <w:fldChar w:fldCharType="separate"/>
            </w:r>
            <w:r w:rsidRPr="007C2BEB">
              <w:rPr>
                <w:sz w:val="16"/>
                <w:szCs w:val="18"/>
              </w:rPr>
              <w:fldChar w:fldCharType="end"/>
            </w:r>
            <w:r w:rsidRPr="007C2BEB">
              <w:rPr>
                <w:sz w:val="16"/>
                <w:szCs w:val="18"/>
              </w:rPr>
              <w:t xml:space="preserve"> Kinder- und Jugenderholungsheime</w:t>
            </w:r>
            <w:r w:rsidRPr="007C2BEB">
              <w:rPr>
                <w:sz w:val="16"/>
                <w:szCs w:val="18"/>
              </w:rPr>
              <w:tab/>
            </w:r>
          </w:p>
          <w:p w:rsidR="005665D4" w:rsidRPr="00284F75" w:rsidRDefault="005665D4" w:rsidP="004D7A52">
            <w:pPr>
              <w:tabs>
                <w:tab w:val="left" w:pos="1843"/>
                <w:tab w:val="left" w:pos="5954"/>
              </w:tabs>
              <w:rPr>
                <w:sz w:val="20"/>
                <w:szCs w:val="20"/>
              </w:rPr>
            </w:pPr>
          </w:p>
        </w:tc>
      </w:tr>
    </w:tbl>
    <w:p w:rsidR="005665D4" w:rsidRDefault="005665D4" w:rsidP="005665D4">
      <w:r>
        <w:br w:type="page"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66"/>
        <w:gridCol w:w="291"/>
        <w:gridCol w:w="210"/>
        <w:gridCol w:w="252"/>
        <w:gridCol w:w="2577"/>
        <w:gridCol w:w="1806"/>
        <w:gridCol w:w="3879"/>
      </w:tblGrid>
      <w:tr w:rsidR="005665D4" w:rsidRPr="00701EB1" w:rsidTr="008370AA">
        <w:trPr>
          <w:cantSplit/>
          <w:trHeight w:val="454"/>
        </w:trPr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5D4" w:rsidRPr="00B0235D" w:rsidRDefault="005665D4" w:rsidP="004D7A52">
            <w:pPr>
              <w:spacing w:after="60"/>
              <w:rPr>
                <w:szCs w:val="22"/>
              </w:rPr>
            </w:pPr>
            <w:r w:rsidRPr="00B0235D">
              <w:rPr>
                <w:b/>
                <w:szCs w:val="22"/>
              </w:rPr>
              <w:lastRenderedPageBreak/>
              <w:t>Bevollmächtigte(r) (z.B. Steuerberatung)</w:t>
            </w:r>
            <w:r w:rsidRPr="00B0235D">
              <w:rPr>
                <w:szCs w:val="22"/>
              </w:rPr>
              <w:t xml:space="preserve"> </w:t>
            </w:r>
            <w:r w:rsidRPr="00B0235D">
              <w:rPr>
                <w:b/>
                <w:szCs w:val="22"/>
              </w:rPr>
              <w:t>– sofern vorhanden</w:t>
            </w:r>
          </w:p>
        </w:tc>
      </w:tr>
      <w:tr w:rsidR="005665D4" w:rsidRPr="0084718C" w:rsidTr="008370AA">
        <w:trPr>
          <w:cantSplit/>
          <w:trHeight w:val="454"/>
        </w:trPr>
        <w:tc>
          <w:tcPr>
            <w:tcW w:w="143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/ </w:t>
            </w:r>
            <w:r w:rsidRPr="00C91C35">
              <w:rPr>
                <w:sz w:val="20"/>
                <w:szCs w:val="20"/>
              </w:rPr>
              <w:t>Name:</w:t>
            </w: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65D4" w:rsidRPr="008D035C" w:rsidRDefault="005665D4" w:rsidP="004D7A52">
            <w:pPr>
              <w:rPr>
                <w:sz w:val="20"/>
                <w:szCs w:val="20"/>
              </w:rPr>
            </w:pPr>
            <w:r w:rsidRPr="008D035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8D035C">
              <w:rPr>
                <w:sz w:val="20"/>
                <w:szCs w:val="20"/>
              </w:rPr>
              <w:instrText xml:space="preserve"> FORMTEXT </w:instrText>
            </w:r>
            <w:r w:rsidRPr="008D035C">
              <w:rPr>
                <w:sz w:val="20"/>
                <w:szCs w:val="20"/>
              </w:rPr>
            </w:r>
            <w:r w:rsidRPr="008D035C">
              <w:rPr>
                <w:sz w:val="20"/>
                <w:szCs w:val="20"/>
              </w:rPr>
              <w:fldChar w:fldCharType="separate"/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665D4" w:rsidRPr="0084718C" w:rsidTr="008370AA">
        <w:trPr>
          <w:cantSplit/>
          <w:trHeight w:val="454"/>
        </w:trPr>
        <w:tc>
          <w:tcPr>
            <w:tcW w:w="97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t>Anschrift: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65D4" w:rsidRPr="008D035C" w:rsidRDefault="005665D4" w:rsidP="004D7A52">
            <w:pPr>
              <w:rPr>
                <w:sz w:val="20"/>
                <w:szCs w:val="20"/>
              </w:rPr>
            </w:pPr>
            <w:r w:rsidRPr="008D035C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8D035C">
              <w:rPr>
                <w:sz w:val="20"/>
                <w:szCs w:val="20"/>
              </w:rPr>
              <w:instrText xml:space="preserve"> FORMTEXT </w:instrText>
            </w:r>
            <w:r w:rsidRPr="008D035C">
              <w:rPr>
                <w:sz w:val="20"/>
                <w:szCs w:val="20"/>
              </w:rPr>
            </w:r>
            <w:r w:rsidRPr="008D035C">
              <w:rPr>
                <w:sz w:val="20"/>
                <w:szCs w:val="20"/>
              </w:rPr>
              <w:fldChar w:fldCharType="separate"/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665D4" w:rsidRPr="00C91C35" w:rsidTr="008370AA">
        <w:trPr>
          <w:cantSplit/>
          <w:trHeight w:val="454"/>
        </w:trPr>
        <w:tc>
          <w:tcPr>
            <w:tcW w:w="118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t>Telefon Nr.: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C91C35">
              <w:rPr>
                <w:sz w:val="20"/>
                <w:szCs w:val="20"/>
              </w:rPr>
              <w:instrText xml:space="preserve"> FORMTEXT </w:instrText>
            </w:r>
            <w:r w:rsidRPr="00C91C35">
              <w:rPr>
                <w:sz w:val="20"/>
                <w:szCs w:val="20"/>
              </w:rPr>
            </w:r>
            <w:r w:rsidRPr="00C91C35">
              <w:rPr>
                <w:sz w:val="20"/>
                <w:szCs w:val="20"/>
              </w:rPr>
              <w:fldChar w:fldCharType="separate"/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offizielle E-Mail: </w:t>
            </w:r>
            <w:r w:rsidRPr="00CA0E37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C91C35">
              <w:rPr>
                <w:sz w:val="20"/>
                <w:szCs w:val="20"/>
              </w:rPr>
              <w:instrText xml:space="preserve"> FORMTEXT </w:instrText>
            </w:r>
            <w:r w:rsidRPr="00C91C35">
              <w:rPr>
                <w:sz w:val="20"/>
                <w:szCs w:val="20"/>
              </w:rPr>
            </w:r>
            <w:r w:rsidRPr="00C91C35">
              <w:rPr>
                <w:sz w:val="20"/>
                <w:szCs w:val="20"/>
              </w:rPr>
              <w:fldChar w:fldCharType="separate"/>
            </w:r>
            <w:bookmarkStart w:id="8" w:name="_GoBack"/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bookmarkEnd w:id="8"/>
            <w:r w:rsidRPr="00C91C3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665D4" w:rsidRPr="00C91C35" w:rsidTr="0083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65D4" w:rsidRPr="00D67028" w:rsidRDefault="005665D4" w:rsidP="004D7A52">
            <w:pPr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65D4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Vollmacht beigelegt</w:t>
            </w:r>
          </w:p>
        </w:tc>
      </w:tr>
      <w:tr w:rsidR="005665D4" w:rsidRPr="00C91C35" w:rsidTr="0083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5665D4" w:rsidRPr="00D67028" w:rsidRDefault="005665D4" w:rsidP="004D7A52">
            <w:pPr>
              <w:spacing w:after="80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81" w:type="dxa"/>
            <w:gridSpan w:val="7"/>
            <w:tcBorders>
              <w:right w:val="single" w:sz="4" w:space="0" w:color="auto"/>
            </w:tcBorders>
            <w:vAlign w:val="bottom"/>
          </w:tcPr>
          <w:p w:rsidR="005665D4" w:rsidRDefault="005665D4" w:rsidP="004D7A5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Vollmacht berufen (Wirtschaftstreuhänder, Bilanzbuchhalter, Rechtsanwälte, Notare)</w:t>
            </w:r>
          </w:p>
        </w:tc>
      </w:tr>
      <w:tr w:rsidR="005665D4" w:rsidRPr="00C91C35" w:rsidTr="008370AA">
        <w:trPr>
          <w:cantSplit/>
          <w:trHeight w:val="454"/>
        </w:trPr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5D4" w:rsidRPr="00623AD7" w:rsidRDefault="005665D4" w:rsidP="004D7A52">
            <w:pPr>
              <w:spacing w:after="60"/>
              <w:rPr>
                <w:sz w:val="20"/>
                <w:szCs w:val="20"/>
              </w:rPr>
            </w:pPr>
            <w:r w:rsidRPr="00623AD7">
              <w:rPr>
                <w:sz w:val="20"/>
                <w:szCs w:val="20"/>
              </w:rPr>
              <w:t>Umfang der Vertretungsbefugnis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4" w:rsidRPr="00623AD7" w:rsidRDefault="005665D4" w:rsidP="004D7A52">
            <w:pPr>
              <w:spacing w:after="60"/>
              <w:rPr>
                <w:sz w:val="20"/>
                <w:szCs w:val="20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967F3">
              <w:rPr>
                <w:sz w:val="20"/>
                <w:szCs w:val="20"/>
              </w:rPr>
              <w:t>uneingeschränkt</w:t>
            </w:r>
          </w:p>
        </w:tc>
      </w:tr>
      <w:tr w:rsidR="005665D4" w:rsidRPr="00C91C35" w:rsidTr="008370AA">
        <w:trPr>
          <w:cantSplit/>
          <w:trHeight w:val="397"/>
        </w:trPr>
        <w:tc>
          <w:tcPr>
            <w:tcW w:w="320" w:type="dxa"/>
            <w:tcBorders>
              <w:top w:val="nil"/>
              <w:bottom w:val="nil"/>
              <w:right w:val="nil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81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665D4" w:rsidRPr="00C91C35" w:rsidRDefault="005665D4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Eingeschränkt auf:</w:t>
            </w:r>
          </w:p>
        </w:tc>
      </w:tr>
      <w:tr w:rsidR="005665D4" w:rsidRPr="00C91C35" w:rsidTr="008370AA">
        <w:trPr>
          <w:cantSplit/>
          <w:trHeight w:val="397"/>
        </w:trPr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665D4" w:rsidRPr="00D67028" w:rsidRDefault="005665D4" w:rsidP="004D7A52">
            <w:pPr>
              <w:jc w:val="right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665D4" w:rsidRPr="00F32615" w:rsidRDefault="005665D4" w:rsidP="004D7A52">
            <w:pPr>
              <w:rPr>
                <w:sz w:val="18"/>
                <w:szCs w:val="18"/>
              </w:rPr>
            </w:pPr>
            <w:r w:rsidRPr="00F32615">
              <w:rPr>
                <w:sz w:val="18"/>
                <w:szCs w:val="18"/>
              </w:rPr>
              <w:t xml:space="preserve">Zustellung (sämtliche Verfahren im Zusammenhang mit </w:t>
            </w:r>
            <w:r>
              <w:rPr>
                <w:sz w:val="18"/>
                <w:szCs w:val="18"/>
              </w:rPr>
              <w:t xml:space="preserve">Oö. TourismusG </w:t>
            </w:r>
            <w:r w:rsidRPr="00F32615">
              <w:rPr>
                <w:sz w:val="18"/>
                <w:szCs w:val="18"/>
              </w:rPr>
              <w:t>samt Nebenansprüche, § 3 BAO</w:t>
            </w:r>
            <w:r>
              <w:rPr>
                <w:sz w:val="18"/>
                <w:szCs w:val="18"/>
              </w:rPr>
              <w:t>)</w:t>
            </w:r>
          </w:p>
        </w:tc>
      </w:tr>
      <w:tr w:rsidR="005665D4" w:rsidRPr="00C91C35" w:rsidTr="008370AA">
        <w:trPr>
          <w:cantSplit/>
          <w:trHeight w:val="397"/>
        </w:trPr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665D4" w:rsidRPr="00D67028" w:rsidRDefault="005665D4" w:rsidP="004D7A52">
            <w:pPr>
              <w:jc w:val="right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665D4" w:rsidRPr="00F32615" w:rsidRDefault="005665D4" w:rsidP="004D7A52">
            <w:pPr>
              <w:rPr>
                <w:sz w:val="18"/>
                <w:szCs w:val="18"/>
              </w:rPr>
            </w:pPr>
            <w:r w:rsidRPr="00F32615">
              <w:rPr>
                <w:sz w:val="18"/>
                <w:szCs w:val="18"/>
              </w:rPr>
              <w:t>Bloßes Einreichen der Steuererklärung</w:t>
            </w:r>
          </w:p>
        </w:tc>
      </w:tr>
      <w:tr w:rsidR="005665D4" w:rsidRPr="00C91C35" w:rsidTr="008370AA">
        <w:trPr>
          <w:cantSplit/>
          <w:trHeight w:val="397"/>
        </w:trPr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665D4" w:rsidRPr="00D67028" w:rsidRDefault="005665D4" w:rsidP="004D7A52">
            <w:pPr>
              <w:jc w:val="right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3651F4">
              <w:rPr>
                <w:sz w:val="18"/>
                <w:szCs w:val="18"/>
              </w:rPr>
            </w:r>
            <w:r w:rsidR="003651F4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665D4" w:rsidRPr="00F32615" w:rsidRDefault="005665D4" w:rsidP="004D7A52">
            <w:pPr>
              <w:rPr>
                <w:sz w:val="18"/>
                <w:szCs w:val="18"/>
              </w:rPr>
            </w:pPr>
            <w:r w:rsidRPr="00F32615">
              <w:rPr>
                <w:sz w:val="18"/>
                <w:szCs w:val="18"/>
              </w:rPr>
              <w:t>sonstiges</w:t>
            </w:r>
          </w:p>
        </w:tc>
      </w:tr>
      <w:tr w:rsidR="005665D4" w:rsidRPr="00C91C35" w:rsidTr="008370AA">
        <w:trPr>
          <w:cantSplit/>
          <w:trHeight w:val="1071"/>
        </w:trPr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5665D4" w:rsidRDefault="005665D4" w:rsidP="004D7A5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015" w:type="dxa"/>
            <w:gridSpan w:val="6"/>
            <w:tcBorders>
              <w:top w:val="nil"/>
              <w:bottom w:val="nil"/>
            </w:tcBorders>
          </w:tcPr>
          <w:p w:rsidR="005665D4" w:rsidRDefault="005665D4" w:rsidP="004D7A52">
            <w:pPr>
              <w:spacing w:before="60"/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5665D4" w:rsidRPr="00C91C35" w:rsidTr="008370AA">
        <w:trPr>
          <w:cantSplit/>
          <w:trHeight w:val="542"/>
        </w:trPr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5D4" w:rsidRPr="00623AD7" w:rsidRDefault="005665D4" w:rsidP="004D7A52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val="de-AT" w:eastAsia="de-AT"/>
              </w:rPr>
            </w:pPr>
            <w:r w:rsidRPr="002D3B0A">
              <w:rPr>
                <w:i/>
                <w:sz w:val="20"/>
                <w:szCs w:val="20"/>
              </w:rPr>
              <w:t xml:space="preserve">Sollten Sie keine Angaben machen, geht der Magistrat Linz von </w:t>
            </w:r>
            <w:r>
              <w:rPr>
                <w:i/>
                <w:sz w:val="20"/>
                <w:szCs w:val="20"/>
              </w:rPr>
              <w:t xml:space="preserve">einer </w:t>
            </w:r>
            <w:r w:rsidRPr="00623AD7">
              <w:rPr>
                <w:b/>
                <w:sz w:val="20"/>
                <w:szCs w:val="20"/>
              </w:rPr>
              <w:t>uneingeschränkten</w:t>
            </w:r>
            <w:r>
              <w:rPr>
                <w:i/>
                <w:sz w:val="20"/>
                <w:szCs w:val="20"/>
              </w:rPr>
              <w:t xml:space="preserve"> Vertretungsbefugnis</w:t>
            </w:r>
            <w:r w:rsidRPr="002D3B0A">
              <w:rPr>
                <w:i/>
                <w:sz w:val="20"/>
                <w:szCs w:val="20"/>
              </w:rPr>
              <w:t xml:space="preserve"> aus.</w:t>
            </w:r>
          </w:p>
        </w:tc>
      </w:tr>
    </w:tbl>
    <w:tbl>
      <w:tblPr>
        <w:tblpPr w:leftFromText="141" w:rightFromText="141" w:vertAnchor="text" w:horzAnchor="margin" w:tblpY="171"/>
        <w:tblW w:w="9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9141"/>
      </w:tblGrid>
      <w:tr w:rsidR="004E34ED" w:rsidRPr="00A80899" w:rsidTr="00514979">
        <w:trPr>
          <w:cantSplit/>
          <w:trHeight w:val="415"/>
        </w:trPr>
        <w:tc>
          <w:tcPr>
            <w:tcW w:w="280" w:type="dxa"/>
          </w:tcPr>
          <w:p w:rsidR="004E34ED" w:rsidRPr="00E92F20" w:rsidRDefault="004E34ED" w:rsidP="00514979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E92F20">
              <w:rPr>
                <w:b/>
                <w:sz w:val="18"/>
                <w:szCs w:val="18"/>
                <w:lang w:val="de-AT"/>
              </w:rPr>
              <w:sym w:font="Webdings" w:char="F069"/>
            </w:r>
          </w:p>
        </w:tc>
        <w:tc>
          <w:tcPr>
            <w:tcW w:w="9141" w:type="dxa"/>
          </w:tcPr>
          <w:p w:rsidR="004E34ED" w:rsidRPr="00E92F20" w:rsidRDefault="004E34ED" w:rsidP="00514979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E92F20">
              <w:rPr>
                <w:b/>
                <w:sz w:val="18"/>
                <w:szCs w:val="18"/>
                <w:lang w:val="de-AT"/>
              </w:rPr>
              <w:t>Mit der Angabe Ihrer E-Mail-Adresse ermächtigen Sie die Landeshauptstadt Linz und deren Organe ausdrücklich, auch auf diesem Weg mit Ihnen Kontakt aufzunehmen.</w:t>
            </w:r>
          </w:p>
        </w:tc>
      </w:tr>
    </w:tbl>
    <w:p w:rsidR="005665D4" w:rsidRDefault="005665D4" w:rsidP="005665D4">
      <w:pPr>
        <w:suppressAutoHyphens/>
        <w:autoSpaceDN w:val="0"/>
        <w:jc w:val="both"/>
        <w:textAlignment w:val="baseline"/>
        <w:rPr>
          <w:kern w:val="3"/>
          <w:sz w:val="20"/>
          <w:szCs w:val="20"/>
          <w:lang w:val="de-AT" w:eastAsia="de-AT"/>
        </w:rPr>
      </w:pPr>
    </w:p>
    <w:p w:rsidR="005665D4" w:rsidRDefault="005665D4" w:rsidP="005665D4">
      <w:pPr>
        <w:suppressAutoHyphens/>
        <w:autoSpaceDN w:val="0"/>
        <w:jc w:val="both"/>
        <w:textAlignment w:val="baseline"/>
        <w:rPr>
          <w:kern w:val="3"/>
          <w:sz w:val="20"/>
          <w:szCs w:val="20"/>
          <w:lang w:val="de-AT" w:eastAsia="de-AT"/>
        </w:rPr>
      </w:pPr>
    </w:p>
    <w:p w:rsidR="005665D4" w:rsidRPr="00284F75" w:rsidRDefault="005665D4" w:rsidP="005665D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lang w:val="de-AT" w:eastAsia="de-AT"/>
        </w:rPr>
      </w:pPr>
      <w:r>
        <w:rPr>
          <w:kern w:val="3"/>
          <w:sz w:val="20"/>
          <w:szCs w:val="20"/>
          <w:lang w:val="de-AT" w:eastAsia="de-AT"/>
        </w:rPr>
        <w:t>I</w:t>
      </w:r>
      <w:r w:rsidRPr="00284F75">
        <w:rPr>
          <w:kern w:val="3"/>
          <w:sz w:val="20"/>
          <w:szCs w:val="20"/>
          <w:lang w:val="de-AT" w:eastAsia="de-AT"/>
        </w:rPr>
        <w:t xml:space="preserve">ch versichere, sämtliche Daten </w:t>
      </w:r>
      <w:r w:rsidRPr="00284F75">
        <w:rPr>
          <w:b/>
          <w:kern w:val="3"/>
          <w:sz w:val="20"/>
          <w:szCs w:val="20"/>
          <w:lang w:val="de-AT" w:eastAsia="de-AT"/>
        </w:rPr>
        <w:t>vollständig und richtig</w:t>
      </w:r>
      <w:r w:rsidRPr="00284F75">
        <w:rPr>
          <w:kern w:val="3"/>
          <w:sz w:val="20"/>
          <w:szCs w:val="20"/>
          <w:lang w:val="de-AT" w:eastAsia="de-AT"/>
        </w:rPr>
        <w:t xml:space="preserve"> bekannt zu geben. Ich bin mir meiner </w:t>
      </w:r>
      <w:r w:rsidRPr="00284F75">
        <w:rPr>
          <w:b/>
          <w:kern w:val="3"/>
          <w:sz w:val="20"/>
          <w:szCs w:val="20"/>
          <w:lang w:val="de-AT" w:eastAsia="de-AT"/>
        </w:rPr>
        <w:t>Verpflichtung</w:t>
      </w:r>
      <w:r w:rsidRPr="00284F75">
        <w:rPr>
          <w:kern w:val="3"/>
          <w:sz w:val="20"/>
          <w:szCs w:val="20"/>
          <w:lang w:val="de-AT" w:eastAsia="de-AT"/>
        </w:rPr>
        <w:t xml:space="preserve"> bewusst, </w:t>
      </w:r>
      <w:r w:rsidRPr="00284F75">
        <w:rPr>
          <w:b/>
          <w:kern w:val="3"/>
          <w:sz w:val="20"/>
          <w:szCs w:val="20"/>
          <w:lang w:val="de-AT" w:eastAsia="de-AT"/>
        </w:rPr>
        <w:t>Änderungen</w:t>
      </w:r>
      <w:r w:rsidRPr="00284F75">
        <w:rPr>
          <w:kern w:val="3"/>
          <w:sz w:val="20"/>
          <w:szCs w:val="20"/>
          <w:lang w:val="de-AT" w:eastAsia="de-AT"/>
        </w:rPr>
        <w:t xml:space="preserve">, welche für den Bestand oder Umfang meiner Abgabepflicht bedeutsam sind, umfassend, wahrheitsgemäß und </w:t>
      </w:r>
      <w:r>
        <w:rPr>
          <w:kern w:val="3"/>
          <w:sz w:val="20"/>
          <w:szCs w:val="20"/>
          <w:lang w:val="de-AT" w:eastAsia="de-AT"/>
        </w:rPr>
        <w:t>binnen einem Monat</w:t>
      </w:r>
      <w:r w:rsidRPr="00284F75">
        <w:rPr>
          <w:kern w:val="3"/>
          <w:sz w:val="20"/>
          <w:szCs w:val="20"/>
          <w:lang w:val="de-AT" w:eastAsia="de-AT"/>
        </w:rPr>
        <w:t xml:space="preserve"> gegenüber dem Magistrat Linz, </w:t>
      </w:r>
      <w:r>
        <w:rPr>
          <w:kern w:val="3"/>
          <w:sz w:val="20"/>
          <w:szCs w:val="20"/>
          <w:lang w:val="de-AT" w:eastAsia="de-AT"/>
        </w:rPr>
        <w:t xml:space="preserve">Geschäftsbereich </w:t>
      </w:r>
      <w:r w:rsidRPr="00284F75">
        <w:rPr>
          <w:kern w:val="3"/>
          <w:sz w:val="20"/>
          <w:szCs w:val="20"/>
          <w:lang w:val="de-AT" w:eastAsia="de-AT"/>
        </w:rPr>
        <w:t xml:space="preserve">Abgaben und Steuern, </w:t>
      </w:r>
      <w:r w:rsidRPr="00284F75">
        <w:rPr>
          <w:b/>
          <w:kern w:val="3"/>
          <w:sz w:val="20"/>
          <w:szCs w:val="20"/>
          <w:lang w:val="de-AT" w:eastAsia="de-AT"/>
        </w:rPr>
        <w:t>anzeigen</w:t>
      </w:r>
      <w:r w:rsidRPr="00284F75">
        <w:rPr>
          <w:kern w:val="3"/>
          <w:sz w:val="20"/>
          <w:szCs w:val="20"/>
          <w:lang w:val="de-AT" w:eastAsia="de-AT"/>
        </w:rPr>
        <w:t xml:space="preserve"> zu müssen.</w:t>
      </w:r>
    </w:p>
    <w:p w:rsidR="005665D4" w:rsidRDefault="005665D4" w:rsidP="005665D4"/>
    <w:p w:rsidR="005665D4" w:rsidRDefault="005665D4" w:rsidP="005665D4"/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3797"/>
        <w:gridCol w:w="1365"/>
        <w:gridCol w:w="4567"/>
      </w:tblGrid>
      <w:tr w:rsidR="005665D4" w:rsidRPr="000B2282" w:rsidTr="008370AA">
        <w:trPr>
          <w:trHeight w:val="566"/>
        </w:trPr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65D4" w:rsidRPr="000B2282" w:rsidRDefault="005665D4" w:rsidP="004D7A52">
            <w:pPr>
              <w:tabs>
                <w:tab w:val="left" w:pos="5103"/>
              </w:tabs>
              <w:rPr>
                <w:szCs w:val="22"/>
              </w:rPr>
            </w:pPr>
            <w:r w:rsidRPr="000B228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B2282">
              <w:rPr>
                <w:szCs w:val="22"/>
              </w:rPr>
              <w:instrText xml:space="preserve"> FORMTEXT </w:instrText>
            </w:r>
            <w:r w:rsidRPr="000B2282">
              <w:rPr>
                <w:szCs w:val="22"/>
              </w:rPr>
            </w:r>
            <w:r w:rsidRPr="000B2282">
              <w:rPr>
                <w:szCs w:val="22"/>
              </w:rPr>
              <w:fldChar w:fldCharType="separate"/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5665D4" w:rsidRPr="000B2282" w:rsidRDefault="005665D4" w:rsidP="004D7A52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56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65D4" w:rsidRPr="000B2282" w:rsidRDefault="005665D4" w:rsidP="004D7A52">
            <w:pPr>
              <w:tabs>
                <w:tab w:val="left" w:pos="5103"/>
              </w:tabs>
              <w:rPr>
                <w:szCs w:val="22"/>
              </w:rPr>
            </w:pPr>
          </w:p>
        </w:tc>
      </w:tr>
      <w:tr w:rsidR="005665D4" w:rsidRPr="000B2282" w:rsidTr="008370AA">
        <w:trPr>
          <w:trHeight w:val="437"/>
        </w:trPr>
        <w:tc>
          <w:tcPr>
            <w:tcW w:w="3797" w:type="dxa"/>
            <w:shd w:val="clear" w:color="auto" w:fill="auto"/>
            <w:vAlign w:val="center"/>
          </w:tcPr>
          <w:p w:rsidR="005665D4" w:rsidRPr="000B2282" w:rsidRDefault="005665D4" w:rsidP="004D7A52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  <w:r w:rsidRPr="000B2282">
              <w:rPr>
                <w:sz w:val="20"/>
                <w:szCs w:val="20"/>
              </w:rPr>
              <w:t>Datum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665D4" w:rsidRPr="000B2282" w:rsidRDefault="005665D4" w:rsidP="004D7A52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65D4" w:rsidRPr="000B2282" w:rsidRDefault="005665D4" w:rsidP="004D7A52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0B2282">
              <w:rPr>
                <w:sz w:val="20"/>
                <w:szCs w:val="20"/>
              </w:rPr>
              <w:t xml:space="preserve">Firmenmäßige </w:t>
            </w:r>
            <w:r>
              <w:rPr>
                <w:sz w:val="20"/>
                <w:szCs w:val="20"/>
              </w:rPr>
              <w:t>Zeichnung bzw. Unterschrift</w:t>
            </w:r>
          </w:p>
        </w:tc>
      </w:tr>
    </w:tbl>
    <w:p w:rsidR="005665D4" w:rsidRPr="00BF2447" w:rsidRDefault="005665D4" w:rsidP="005665D4">
      <w:pPr>
        <w:rPr>
          <w:sz w:val="20"/>
          <w:szCs w:val="20"/>
        </w:rPr>
      </w:pPr>
    </w:p>
    <w:p w:rsidR="005665D4" w:rsidRPr="00BF2447" w:rsidRDefault="005665D4" w:rsidP="005665D4">
      <w:pPr>
        <w:rPr>
          <w:sz w:val="20"/>
          <w:szCs w:val="20"/>
        </w:rPr>
      </w:pPr>
    </w:p>
    <w:p w:rsidR="00B0235D" w:rsidRPr="00805DBB" w:rsidRDefault="00B0235D" w:rsidP="00B0235D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B0235D" w:rsidRPr="00805DBB" w:rsidRDefault="00B0235D" w:rsidP="00B0235D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B0235D" w:rsidRPr="00805DBB" w:rsidRDefault="00B0235D" w:rsidP="00B0235D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B0235D" w:rsidRPr="00805DBB" w:rsidRDefault="00B0235D" w:rsidP="00B0235D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B0235D" w:rsidRPr="00805DBB" w:rsidRDefault="00B0235D" w:rsidP="00B0235D">
      <w:pPr>
        <w:rPr>
          <w:kern w:val="28"/>
          <w:szCs w:val="22"/>
          <w:lang w:val="de-AT"/>
        </w:rPr>
      </w:pPr>
    </w:p>
    <w:p w:rsidR="00B0235D" w:rsidRPr="00805DBB" w:rsidRDefault="00B0235D" w:rsidP="00B0235D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B0235D" w:rsidRPr="00AA4B43" w:rsidRDefault="00B0235D" w:rsidP="00B0235D">
      <w:pPr>
        <w:rPr>
          <w:kern w:val="28"/>
          <w:sz w:val="20"/>
          <w:szCs w:val="20"/>
          <w:lang w:val="de-AT"/>
        </w:rPr>
      </w:pPr>
    </w:p>
    <w:p w:rsidR="00B0235D" w:rsidRPr="00805DBB" w:rsidRDefault="00B0235D" w:rsidP="00B0235D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82601D" w:rsidRPr="005665D4" w:rsidRDefault="00B0235D" w:rsidP="00B0235D">
      <w:pPr>
        <w:spacing w:after="60"/>
      </w:pPr>
      <w:r>
        <w:rPr>
          <w:kern w:val="28"/>
          <w:szCs w:val="22"/>
          <w:lang w:val="de-AT"/>
        </w:rPr>
        <w:t xml:space="preserve">Tel: +43 732 7070, E-Mail </w:t>
      </w:r>
      <w:hyperlink r:id="rId7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sectPr w:rsidR="0082601D" w:rsidRPr="005665D4" w:rsidSect="00516816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38" w:rsidRDefault="00893138">
      <w:r>
        <w:separator/>
      </w:r>
    </w:p>
  </w:endnote>
  <w:endnote w:type="continuationSeparator" w:id="0">
    <w:p w:rsidR="00893138" w:rsidRDefault="0089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51F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3651F4">
      <w:t>4041 Linz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</w:r>
    <w:r w:rsidR="003651F4">
      <w:t>Standort Gruberstraße</w:t>
    </w:r>
  </w:p>
  <w:p w:rsidR="004A3F3B" w:rsidRPr="00AE6BBA" w:rsidRDefault="00DD4239" w:rsidP="00530E8D">
    <w:pPr>
      <w:pStyle w:val="CDFuzeileS1"/>
    </w:pPr>
    <w:r>
      <w:t>Kommunalsteuer und</w:t>
    </w:r>
    <w:r>
      <w:tab/>
    </w:r>
    <w:r w:rsidR="000A7B20" w:rsidRPr="000A7B20">
      <w:t>ortstaxe-linz@mag.linz.at</w:t>
    </w:r>
  </w:p>
  <w:p w:rsidR="004A3F3B" w:rsidRPr="006E660F" w:rsidRDefault="00DD4239" w:rsidP="006E660F">
    <w:pPr>
      <w:pStyle w:val="CDFuzeileS1"/>
    </w:pPr>
    <w:r>
      <w:t>Finanzrecht</w:t>
    </w:r>
    <w:r>
      <w:tab/>
    </w:r>
    <w:r w:rsidR="004A3F3B" w:rsidRPr="002439F1">
      <w:t>+43 732 7070</w:t>
    </w:r>
    <w:r w:rsidR="004A3F3B">
      <w:t xml:space="preserve"> </w:t>
    </w:r>
    <w:r w:rsidR="00F81D6F">
      <w:t>24</w:t>
    </w:r>
    <w:r w:rsidR="000A7B20">
      <w:t>38</w:t>
    </w:r>
    <w:r>
      <w:t>, 2414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38" w:rsidRDefault="00893138">
      <w:r>
        <w:separator/>
      </w:r>
    </w:p>
  </w:footnote>
  <w:footnote w:type="continuationSeparator" w:id="0">
    <w:p w:rsidR="00893138" w:rsidRDefault="0089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>
    <w:r>
      <w:rPr>
        <w:rStyle w:val="EEverborgen"/>
      </w:rPr>
      <w:t>| EE |</w:t>
    </w:r>
  </w:p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o65te6xGISOiPB9ROt64qSCAWe54C+wCoPtylgXH2/WBT6JheB40pwA+pjHOia6+ILw2/Xld9TpYwn8AQtWw==" w:salt="+KxKdhWUX1K7HnecXyDcu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01F69"/>
    <w:rsid w:val="000229ED"/>
    <w:rsid w:val="00037102"/>
    <w:rsid w:val="00055ADF"/>
    <w:rsid w:val="00061D79"/>
    <w:rsid w:val="00067BD5"/>
    <w:rsid w:val="0007359E"/>
    <w:rsid w:val="000903D7"/>
    <w:rsid w:val="000A7B20"/>
    <w:rsid w:val="000D3908"/>
    <w:rsid w:val="000D4253"/>
    <w:rsid w:val="001215D3"/>
    <w:rsid w:val="00152B8D"/>
    <w:rsid w:val="00166172"/>
    <w:rsid w:val="00195A4C"/>
    <w:rsid w:val="001B5949"/>
    <w:rsid w:val="001F24F6"/>
    <w:rsid w:val="001F54AC"/>
    <w:rsid w:val="00213EFE"/>
    <w:rsid w:val="00234818"/>
    <w:rsid w:val="0024029F"/>
    <w:rsid w:val="00252945"/>
    <w:rsid w:val="002B313B"/>
    <w:rsid w:val="00301455"/>
    <w:rsid w:val="0031217C"/>
    <w:rsid w:val="0033455E"/>
    <w:rsid w:val="003651F4"/>
    <w:rsid w:val="0037498D"/>
    <w:rsid w:val="003776FA"/>
    <w:rsid w:val="0042271E"/>
    <w:rsid w:val="00443BB1"/>
    <w:rsid w:val="00452B4A"/>
    <w:rsid w:val="00470616"/>
    <w:rsid w:val="004743B9"/>
    <w:rsid w:val="00484949"/>
    <w:rsid w:val="00497266"/>
    <w:rsid w:val="004A3F3B"/>
    <w:rsid w:val="004B1941"/>
    <w:rsid w:val="004E34ED"/>
    <w:rsid w:val="00516816"/>
    <w:rsid w:val="00561AEA"/>
    <w:rsid w:val="005665D4"/>
    <w:rsid w:val="005A5E5C"/>
    <w:rsid w:val="005C60CD"/>
    <w:rsid w:val="005C7602"/>
    <w:rsid w:val="00637F79"/>
    <w:rsid w:val="006E660F"/>
    <w:rsid w:val="007011F6"/>
    <w:rsid w:val="00701917"/>
    <w:rsid w:val="00775865"/>
    <w:rsid w:val="00777897"/>
    <w:rsid w:val="007B7D01"/>
    <w:rsid w:val="007B7F73"/>
    <w:rsid w:val="007D6B25"/>
    <w:rsid w:val="0082601D"/>
    <w:rsid w:val="008370AA"/>
    <w:rsid w:val="00874E88"/>
    <w:rsid w:val="00893138"/>
    <w:rsid w:val="00896E5C"/>
    <w:rsid w:val="008D2B7C"/>
    <w:rsid w:val="008E7CD1"/>
    <w:rsid w:val="008F0E2A"/>
    <w:rsid w:val="00927646"/>
    <w:rsid w:val="00957680"/>
    <w:rsid w:val="009A525A"/>
    <w:rsid w:val="009C4DF0"/>
    <w:rsid w:val="00A477F2"/>
    <w:rsid w:val="00A9392E"/>
    <w:rsid w:val="00AC11FD"/>
    <w:rsid w:val="00AF09C0"/>
    <w:rsid w:val="00B0235D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772D0"/>
    <w:rsid w:val="00CA286A"/>
    <w:rsid w:val="00CA58F2"/>
    <w:rsid w:val="00D04CE3"/>
    <w:rsid w:val="00D07244"/>
    <w:rsid w:val="00D112BA"/>
    <w:rsid w:val="00D34273"/>
    <w:rsid w:val="00D5039D"/>
    <w:rsid w:val="00D8071C"/>
    <w:rsid w:val="00D91F95"/>
    <w:rsid w:val="00D9744E"/>
    <w:rsid w:val="00DC4C69"/>
    <w:rsid w:val="00DD4239"/>
    <w:rsid w:val="00E025AF"/>
    <w:rsid w:val="00E05871"/>
    <w:rsid w:val="00E169E3"/>
    <w:rsid w:val="00E43170"/>
    <w:rsid w:val="00E553B1"/>
    <w:rsid w:val="00E7466C"/>
    <w:rsid w:val="00E777E8"/>
    <w:rsid w:val="00E92F20"/>
    <w:rsid w:val="00EC224D"/>
    <w:rsid w:val="00F37E74"/>
    <w:rsid w:val="00F4238B"/>
    <w:rsid w:val="00F56A37"/>
    <w:rsid w:val="00F81D6F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4F11B3E5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5A5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A5E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2022-04-22T10:03:00Z</dcterms:created>
  <dc:creator>www.linz.at / Service A-Z</dc:creator>
  <cp:lastModifiedBy>Magistrat Linz</cp:lastModifiedBy>
  <cp:lastPrinted>2022-02-16T10:27:00Z</cp:lastPrinted>
  <dcterms:modified xsi:type="dcterms:W3CDTF">2022-10-11T06:23:18Z</dcterms:modified>
  <cp:revision>3</cp:revision>
  <dc:title>Ortstaxe - Erhebungsblatt</dc:title>
</cp:coreProperties>
</file>