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05" w:rsidRDefault="00AA7305" w:rsidP="00AA7305"/>
    <w:p w:rsidR="00AA7305" w:rsidRDefault="00AA7305" w:rsidP="00AA7305"/>
    <w:p w:rsidR="00AA7305" w:rsidRDefault="00AA7305" w:rsidP="00AA7305"/>
    <w:p w:rsidR="00C828C9" w:rsidRDefault="00C828C9" w:rsidP="00AA7305"/>
    <w:p w:rsidR="00AB6301" w:rsidRDefault="00AB6301" w:rsidP="00AA7305"/>
    <w:p w:rsidR="00AA7305" w:rsidRDefault="00AA7305" w:rsidP="00AA7305"/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"/>
        <w:gridCol w:w="1955"/>
        <w:gridCol w:w="859"/>
        <w:gridCol w:w="504"/>
        <w:gridCol w:w="1413"/>
        <w:gridCol w:w="383"/>
        <w:gridCol w:w="93"/>
        <w:gridCol w:w="10"/>
        <w:gridCol w:w="3308"/>
      </w:tblGrid>
      <w:tr w:rsidR="00AA7305" w:rsidTr="00F765F2">
        <w:trPr>
          <w:cantSplit/>
          <w:trHeight w:val="347"/>
        </w:trPr>
        <w:tc>
          <w:tcPr>
            <w:tcW w:w="64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305" w:rsidRDefault="00AA7305" w:rsidP="004D7A52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305" w:rsidRPr="006977DD" w:rsidRDefault="00AA7305" w:rsidP="004D7A52">
            <w:pPr>
              <w:rPr>
                <w:sz w:val="18"/>
                <w:szCs w:val="18"/>
              </w:rPr>
            </w:pPr>
            <w:r w:rsidRPr="006977DD">
              <w:rPr>
                <w:sz w:val="18"/>
                <w:szCs w:val="18"/>
              </w:rPr>
              <w:t>Sofern vorhanden:</w:t>
            </w:r>
          </w:p>
        </w:tc>
      </w:tr>
      <w:tr w:rsidR="00AA7305" w:rsidTr="00F765F2">
        <w:trPr>
          <w:cantSplit/>
          <w:trHeight w:val="347"/>
        </w:trPr>
        <w:tc>
          <w:tcPr>
            <w:tcW w:w="64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305" w:rsidRDefault="00AA7305" w:rsidP="004D7A52"/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305" w:rsidRPr="00EB45BD" w:rsidRDefault="00AA7305" w:rsidP="004D7A52">
            <w:pPr>
              <w:rPr>
                <w:b/>
                <w:sz w:val="20"/>
                <w:szCs w:val="20"/>
              </w:rPr>
            </w:pPr>
            <w:r w:rsidRPr="00EB45BD">
              <w:rPr>
                <w:b/>
                <w:sz w:val="20"/>
                <w:szCs w:val="20"/>
              </w:rPr>
              <w:t>Finanzamt Steuernummer:</w:t>
            </w:r>
          </w:p>
        </w:tc>
      </w:tr>
      <w:tr w:rsidR="00AA7305" w:rsidTr="00F765F2">
        <w:trPr>
          <w:cantSplit/>
          <w:trHeight w:val="347"/>
        </w:trPr>
        <w:tc>
          <w:tcPr>
            <w:tcW w:w="64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305" w:rsidRDefault="00AA7305" w:rsidP="004D7A52"/>
        </w:tc>
        <w:tc>
          <w:tcPr>
            <w:tcW w:w="33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A7305" w:rsidRPr="00447DA4" w:rsidRDefault="00AA7305" w:rsidP="004D7A52">
            <w:pPr>
              <w:rPr>
                <w:sz w:val="20"/>
                <w:szCs w:val="20"/>
              </w:rPr>
            </w:pPr>
            <w:r w:rsidRPr="00447DA4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47DA4">
              <w:rPr>
                <w:sz w:val="20"/>
                <w:szCs w:val="20"/>
              </w:rPr>
              <w:instrText xml:space="preserve"> FORMTEXT </w:instrText>
            </w:r>
            <w:r w:rsidRPr="00447DA4">
              <w:rPr>
                <w:sz w:val="20"/>
                <w:szCs w:val="20"/>
              </w:rPr>
            </w:r>
            <w:r w:rsidRPr="00447DA4">
              <w:rPr>
                <w:sz w:val="20"/>
                <w:szCs w:val="20"/>
              </w:rPr>
              <w:fldChar w:fldCharType="separate"/>
            </w:r>
            <w:bookmarkStart w:id="0" w:name="_GoBack"/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bookmarkEnd w:id="0"/>
            <w:r w:rsidRPr="00447DA4">
              <w:rPr>
                <w:sz w:val="20"/>
                <w:szCs w:val="20"/>
              </w:rPr>
              <w:fldChar w:fldCharType="end"/>
            </w:r>
          </w:p>
        </w:tc>
      </w:tr>
      <w:tr w:rsidR="00AA7305" w:rsidTr="00F765F2">
        <w:trPr>
          <w:cantSplit/>
          <w:trHeight w:val="347"/>
        </w:trPr>
        <w:tc>
          <w:tcPr>
            <w:tcW w:w="64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305" w:rsidRPr="009A7D98" w:rsidRDefault="00AA7305" w:rsidP="004D7A52">
            <w:pPr>
              <w:rPr>
                <w:b/>
                <w:bCs/>
                <w:sz w:val="28"/>
                <w:szCs w:val="28"/>
              </w:rPr>
            </w:pPr>
            <w:r w:rsidRPr="00364478">
              <w:rPr>
                <w:b/>
                <w:bCs/>
                <w:sz w:val="28"/>
                <w:szCs w:val="28"/>
              </w:rPr>
              <w:t>Kommunalsteuer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364478">
              <w:rPr>
                <w:b/>
                <w:bCs/>
                <w:sz w:val="28"/>
                <w:szCs w:val="28"/>
              </w:rPr>
              <w:t>Erhebungsblatt</w:t>
            </w:r>
          </w:p>
        </w:tc>
        <w:tc>
          <w:tcPr>
            <w:tcW w:w="33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A7305" w:rsidRPr="00B47EE5" w:rsidRDefault="00AA7305" w:rsidP="004D7A52">
            <w:pPr>
              <w:rPr>
                <w:b/>
              </w:rPr>
            </w:pPr>
            <w:r w:rsidRPr="00B47EE5">
              <w:rPr>
                <w:b/>
                <w:sz w:val="20"/>
                <w:szCs w:val="20"/>
              </w:rPr>
              <w:t>Kommunalsteuernummer</w:t>
            </w:r>
            <w:r w:rsidRPr="00B47EE5">
              <w:rPr>
                <w:b/>
              </w:rPr>
              <w:t>:</w:t>
            </w:r>
          </w:p>
        </w:tc>
      </w:tr>
      <w:tr w:rsidR="00AA7305" w:rsidRPr="00915782" w:rsidTr="00F765F2">
        <w:trPr>
          <w:cantSplit/>
          <w:trHeight w:val="343"/>
        </w:trPr>
        <w:tc>
          <w:tcPr>
            <w:tcW w:w="641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AA7305" w:rsidRPr="00B90DB9" w:rsidRDefault="00AA7305" w:rsidP="004D7A52">
            <w:pPr>
              <w:rPr>
                <w:szCs w:val="22"/>
              </w:rPr>
            </w:pPr>
            <w:r w:rsidRPr="00B90DB9">
              <w:rPr>
                <w:szCs w:val="22"/>
              </w:rPr>
              <w:t>(Kommunalsteuergesetz)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A7305" w:rsidRPr="00915782" w:rsidRDefault="00AA7305" w:rsidP="004D7A52">
            <w:pPr>
              <w:rPr>
                <w:sz w:val="20"/>
                <w:szCs w:val="20"/>
              </w:rPr>
            </w:pPr>
            <w:r w:rsidRPr="00447DA4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447DA4">
              <w:rPr>
                <w:sz w:val="20"/>
                <w:szCs w:val="20"/>
              </w:rPr>
              <w:instrText xml:space="preserve"> FORMTEXT </w:instrText>
            </w:r>
            <w:r w:rsidRPr="00447DA4">
              <w:rPr>
                <w:sz w:val="20"/>
                <w:szCs w:val="20"/>
              </w:rPr>
            </w:r>
            <w:r w:rsidRPr="00447DA4">
              <w:rPr>
                <w:sz w:val="20"/>
                <w:szCs w:val="20"/>
              </w:rPr>
              <w:fldChar w:fldCharType="separate"/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A7305" w:rsidRPr="00422B9A" w:rsidTr="00F765F2">
        <w:trPr>
          <w:cantSplit/>
          <w:trHeight w:val="340"/>
        </w:trPr>
        <w:tc>
          <w:tcPr>
            <w:tcW w:w="97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305" w:rsidRPr="00D57FAC" w:rsidRDefault="00AA7305" w:rsidP="00FE7D70">
            <w:pPr>
              <w:spacing w:before="720" w:after="360"/>
              <w:jc w:val="both"/>
              <w:rPr>
                <w:szCs w:val="22"/>
              </w:rPr>
            </w:pPr>
            <w:r w:rsidRPr="00D57FAC">
              <w:rPr>
                <w:szCs w:val="22"/>
              </w:rPr>
              <w:t>Bitte beachten Sie, dass nur dann eine Bearbeitung gewährle</w:t>
            </w:r>
            <w:r w:rsidR="00FE7D70">
              <w:rPr>
                <w:szCs w:val="22"/>
              </w:rPr>
              <w:t>istet werden kann, wenn die mit</w:t>
            </w:r>
            <w:r w:rsidR="00FE7D70">
              <w:rPr>
                <w:szCs w:val="22"/>
              </w:rPr>
              <w:br/>
            </w:r>
            <w:r w:rsidRPr="00D57FAC">
              <w:rPr>
                <w:szCs w:val="22"/>
              </w:rPr>
              <w:t>„</w:t>
            </w:r>
            <w:r w:rsidR="00FE7D70">
              <w:rPr>
                <w:szCs w:val="22"/>
              </w:rPr>
              <w:t xml:space="preserve"> </w:t>
            </w:r>
            <w:r w:rsidRPr="00D57FAC">
              <w:rPr>
                <w:szCs w:val="22"/>
              </w:rPr>
              <w:t>*</w:t>
            </w:r>
            <w:r w:rsidR="00FE7D70">
              <w:rPr>
                <w:szCs w:val="22"/>
              </w:rPr>
              <w:t xml:space="preserve"> </w:t>
            </w:r>
            <w:r w:rsidRPr="00D57FAC">
              <w:rPr>
                <w:szCs w:val="22"/>
              </w:rPr>
              <w:t>“ gekennzeichneten Pflichtfelder vollständig ausgefüllt sind.</w:t>
            </w:r>
          </w:p>
        </w:tc>
      </w:tr>
      <w:tr w:rsidR="00AA7305" w:rsidRPr="006A37C3" w:rsidTr="00F765F2">
        <w:trPr>
          <w:cantSplit/>
          <w:trHeight w:val="567"/>
        </w:trPr>
        <w:tc>
          <w:tcPr>
            <w:tcW w:w="9729" w:type="dxa"/>
            <w:gridSpan w:val="10"/>
            <w:tcBorders>
              <w:top w:val="nil"/>
              <w:bottom w:val="nil"/>
            </w:tcBorders>
          </w:tcPr>
          <w:p w:rsidR="00AA7305" w:rsidRPr="004A1261" w:rsidRDefault="00AA7305" w:rsidP="004D7A52">
            <w:pPr>
              <w:spacing w:before="20"/>
              <w:rPr>
                <w:sz w:val="16"/>
                <w:szCs w:val="16"/>
              </w:rPr>
            </w:pPr>
            <w:bookmarkStart w:id="2" w:name="Text41"/>
            <w:r>
              <w:rPr>
                <w:b/>
                <w:sz w:val="20"/>
                <w:szCs w:val="20"/>
              </w:rPr>
              <w:t>Name des Unternehmens/der Unternehmerin/des Unternehmers</w:t>
            </w:r>
            <w:r w:rsidRPr="00C91C35">
              <w:rPr>
                <w:b/>
                <w:sz w:val="16"/>
                <w:szCs w:val="16"/>
              </w:rPr>
              <w:t xml:space="preserve"> </w:t>
            </w:r>
            <w:r w:rsidRPr="004A1261">
              <w:rPr>
                <w:sz w:val="16"/>
                <w:szCs w:val="16"/>
              </w:rPr>
              <w:t xml:space="preserve">(Firma oder Vor- und Familienname) </w:t>
            </w:r>
            <w:bookmarkEnd w:id="2"/>
            <w:r w:rsidRPr="004A1261">
              <w:rPr>
                <w:sz w:val="16"/>
                <w:szCs w:val="16"/>
              </w:rPr>
              <w:t>*</w:t>
            </w:r>
          </w:p>
          <w:p w:rsidR="00AA7305" w:rsidRPr="002260C1" w:rsidRDefault="00AA7305" w:rsidP="004D7A52">
            <w:pPr>
              <w:rPr>
                <w:sz w:val="12"/>
                <w:szCs w:val="12"/>
              </w:rPr>
            </w:pPr>
            <w:r w:rsidRPr="003863B4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63B4">
              <w:rPr>
                <w:sz w:val="20"/>
                <w:szCs w:val="20"/>
              </w:rPr>
              <w:instrText xml:space="preserve"> FORMTEXT </w:instrText>
            </w:r>
            <w:r w:rsidRPr="003863B4">
              <w:rPr>
                <w:sz w:val="20"/>
                <w:szCs w:val="20"/>
              </w:rPr>
            </w:r>
            <w:r w:rsidRPr="003863B4">
              <w:rPr>
                <w:sz w:val="20"/>
                <w:szCs w:val="20"/>
              </w:rPr>
              <w:fldChar w:fldCharType="separate"/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sz w:val="20"/>
                <w:szCs w:val="20"/>
              </w:rPr>
              <w:fldChar w:fldCharType="end"/>
            </w:r>
          </w:p>
        </w:tc>
      </w:tr>
      <w:tr w:rsidR="00AA7305" w:rsidTr="00F765F2">
        <w:trPr>
          <w:cantSplit/>
          <w:trHeight w:val="567"/>
        </w:trPr>
        <w:tc>
          <w:tcPr>
            <w:tcW w:w="97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A7305" w:rsidRPr="003863B4" w:rsidRDefault="00AA7305" w:rsidP="004D7A52">
            <w:pPr>
              <w:spacing w:before="20"/>
              <w:rPr>
                <w:sz w:val="20"/>
                <w:szCs w:val="20"/>
              </w:rPr>
            </w:pPr>
            <w:r w:rsidRPr="006A37C3">
              <w:rPr>
                <w:b/>
                <w:sz w:val="20"/>
                <w:szCs w:val="20"/>
              </w:rPr>
              <w:t>Öffentliche Registernummer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016D">
              <w:rPr>
                <w:sz w:val="20"/>
                <w:szCs w:val="20"/>
              </w:rPr>
              <w:t>(</w:t>
            </w:r>
            <w:r w:rsidRPr="00915782">
              <w:rPr>
                <w:sz w:val="18"/>
                <w:szCs w:val="18"/>
              </w:rPr>
              <w:t>Firmenbuchnummer, Geb.</w:t>
            </w:r>
            <w:r>
              <w:rPr>
                <w:sz w:val="18"/>
                <w:szCs w:val="18"/>
              </w:rPr>
              <w:t xml:space="preserve"> </w:t>
            </w:r>
            <w:r w:rsidRPr="00915782">
              <w:rPr>
                <w:sz w:val="18"/>
                <w:szCs w:val="18"/>
              </w:rPr>
              <w:t>Datum, ZVR, etc</w:t>
            </w:r>
            <w:r>
              <w:rPr>
                <w:sz w:val="18"/>
                <w:szCs w:val="18"/>
              </w:rPr>
              <w:t>.) *</w:t>
            </w:r>
          </w:p>
          <w:p w:rsidR="00AA7305" w:rsidRPr="006A37C3" w:rsidRDefault="00AA7305" w:rsidP="004D7A52">
            <w:pPr>
              <w:rPr>
                <w:sz w:val="20"/>
                <w:szCs w:val="20"/>
              </w:rPr>
            </w:pPr>
            <w:r w:rsidRPr="003863B4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63B4">
              <w:rPr>
                <w:sz w:val="20"/>
                <w:szCs w:val="20"/>
              </w:rPr>
              <w:instrText xml:space="preserve"> FORMTEXT </w:instrText>
            </w:r>
            <w:r w:rsidRPr="003863B4">
              <w:rPr>
                <w:sz w:val="20"/>
                <w:szCs w:val="20"/>
              </w:rPr>
            </w:r>
            <w:r w:rsidRPr="003863B4">
              <w:rPr>
                <w:sz w:val="20"/>
                <w:szCs w:val="20"/>
              </w:rPr>
              <w:fldChar w:fldCharType="separate"/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sz w:val="20"/>
                <w:szCs w:val="20"/>
              </w:rPr>
              <w:fldChar w:fldCharType="end"/>
            </w:r>
          </w:p>
        </w:tc>
      </w:tr>
      <w:tr w:rsidR="00AA7305" w:rsidRPr="00293731" w:rsidTr="00F765F2">
        <w:trPr>
          <w:cantSplit/>
          <w:trHeight w:val="567"/>
        </w:trPr>
        <w:tc>
          <w:tcPr>
            <w:tcW w:w="97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6265" w:rsidRDefault="00F36265" w:rsidP="004D7A52">
            <w:pPr>
              <w:spacing w:after="60"/>
              <w:rPr>
                <w:b/>
                <w:sz w:val="20"/>
                <w:szCs w:val="20"/>
              </w:rPr>
            </w:pPr>
          </w:p>
          <w:p w:rsidR="00F36265" w:rsidRDefault="00F36265" w:rsidP="004D7A52">
            <w:pPr>
              <w:spacing w:after="60"/>
              <w:rPr>
                <w:b/>
                <w:sz w:val="20"/>
                <w:szCs w:val="20"/>
              </w:rPr>
            </w:pPr>
          </w:p>
          <w:p w:rsidR="00AA7305" w:rsidRPr="00FE7D70" w:rsidRDefault="00AA7305" w:rsidP="004D7A52">
            <w:pPr>
              <w:spacing w:after="60"/>
              <w:rPr>
                <w:b/>
                <w:szCs w:val="22"/>
              </w:rPr>
            </w:pPr>
            <w:r w:rsidRPr="00FE7D70">
              <w:rPr>
                <w:b/>
                <w:szCs w:val="22"/>
              </w:rPr>
              <w:t>Kontaktdaten</w:t>
            </w:r>
          </w:p>
        </w:tc>
      </w:tr>
      <w:tr w:rsidR="00AA7305" w:rsidRPr="00284F75" w:rsidTr="00F765F2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7305" w:rsidRPr="00284F75" w:rsidRDefault="00AA7305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Anschrift: *</w:t>
            </w:r>
          </w:p>
        </w:tc>
        <w:tc>
          <w:tcPr>
            <w:tcW w:w="8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A7305" w:rsidRPr="00284F75" w:rsidRDefault="00AA7305" w:rsidP="004D7A52">
            <w:pPr>
              <w:rPr>
                <w:sz w:val="20"/>
                <w:szCs w:val="20"/>
              </w:rPr>
            </w:pPr>
            <w:r w:rsidRPr="00284F7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284F75">
              <w:rPr>
                <w:sz w:val="20"/>
                <w:szCs w:val="20"/>
              </w:rPr>
              <w:instrText xml:space="preserve"> FORMTEXT </w:instrText>
            </w:r>
            <w:r w:rsidRPr="00284F75">
              <w:rPr>
                <w:sz w:val="20"/>
                <w:szCs w:val="20"/>
              </w:rPr>
            </w:r>
            <w:r w:rsidRPr="00284F75">
              <w:rPr>
                <w:sz w:val="20"/>
                <w:szCs w:val="20"/>
              </w:rPr>
              <w:fldChar w:fldCharType="separate"/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A7305" w:rsidRPr="00284F75" w:rsidTr="00F765F2">
        <w:trPr>
          <w:cantSplit/>
          <w:trHeight w:val="454"/>
        </w:trPr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7305" w:rsidRPr="00284F75" w:rsidRDefault="00AA7305" w:rsidP="004D7A52">
            <w:pPr>
              <w:rPr>
                <w:sz w:val="20"/>
                <w:szCs w:val="20"/>
              </w:rPr>
            </w:pPr>
            <w:r w:rsidRPr="00284F75">
              <w:rPr>
                <w:sz w:val="20"/>
                <w:szCs w:val="20"/>
              </w:rPr>
              <w:t>Telefon Nr.: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305" w:rsidRPr="00284F75" w:rsidRDefault="00AA7305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A7305" w:rsidRPr="00284F75" w:rsidRDefault="00AA7305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offizielle E-Mail: </w:t>
            </w:r>
            <w:r w:rsidRPr="006D6DC7">
              <w:rPr>
                <w:b/>
                <w:sz w:val="20"/>
              </w:rPr>
              <w:sym w:font="Webdings" w:char="F069"/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A7305" w:rsidRPr="00284F75" w:rsidRDefault="00AA7305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A7305" w:rsidRPr="00701EB1" w:rsidTr="00F765F2">
        <w:trPr>
          <w:cantSplit/>
          <w:trHeight w:val="567"/>
        </w:trPr>
        <w:tc>
          <w:tcPr>
            <w:tcW w:w="97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6265" w:rsidRDefault="00F36265" w:rsidP="004D7A52">
            <w:pPr>
              <w:spacing w:after="60"/>
              <w:rPr>
                <w:b/>
                <w:sz w:val="20"/>
                <w:szCs w:val="20"/>
              </w:rPr>
            </w:pPr>
          </w:p>
          <w:p w:rsidR="00F36265" w:rsidRDefault="00F36265" w:rsidP="004D7A52">
            <w:pPr>
              <w:spacing w:after="60"/>
              <w:rPr>
                <w:b/>
                <w:sz w:val="20"/>
                <w:szCs w:val="20"/>
              </w:rPr>
            </w:pPr>
          </w:p>
          <w:p w:rsidR="00AA7305" w:rsidRPr="00FE7D70" w:rsidRDefault="00AA7305" w:rsidP="004D7A52">
            <w:pPr>
              <w:spacing w:after="60"/>
              <w:rPr>
                <w:b/>
                <w:szCs w:val="22"/>
              </w:rPr>
            </w:pPr>
            <w:r w:rsidRPr="00FE7D70">
              <w:rPr>
                <w:b/>
                <w:szCs w:val="22"/>
              </w:rPr>
              <w:t>Daten zum Unternehmen</w:t>
            </w:r>
          </w:p>
        </w:tc>
      </w:tr>
      <w:tr w:rsidR="00AA7305" w:rsidRPr="00284F75" w:rsidTr="00F765F2">
        <w:trPr>
          <w:cantSplit/>
          <w:trHeight w:val="567"/>
        </w:trPr>
        <w:tc>
          <w:tcPr>
            <w:tcW w:w="4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5" w:rsidRPr="00284F75" w:rsidRDefault="00AA7305" w:rsidP="004D7A52">
            <w:pPr>
              <w:rPr>
                <w:sz w:val="20"/>
                <w:szCs w:val="20"/>
              </w:rPr>
            </w:pPr>
            <w:r w:rsidRPr="00284F75">
              <w:rPr>
                <w:sz w:val="20"/>
                <w:szCs w:val="20"/>
              </w:rPr>
              <w:t>Geschäftszweig:</w:t>
            </w:r>
          </w:p>
          <w:p w:rsidR="00AA7305" w:rsidRPr="00284F75" w:rsidRDefault="00AA7305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05" w:rsidRDefault="00AA7305" w:rsidP="004D7A52">
            <w:pPr>
              <w:rPr>
                <w:sz w:val="20"/>
                <w:szCs w:val="20"/>
              </w:rPr>
            </w:pPr>
            <w:r w:rsidRPr="00284F75">
              <w:rPr>
                <w:sz w:val="20"/>
                <w:szCs w:val="20"/>
              </w:rPr>
              <w:t>Anzahl der DienstnehmerInnen in Linz seit/ab:</w:t>
            </w:r>
            <w:r>
              <w:rPr>
                <w:sz w:val="20"/>
                <w:szCs w:val="20"/>
              </w:rPr>
              <w:t xml:space="preserve"> *</w:t>
            </w:r>
          </w:p>
          <w:p w:rsidR="00AA7305" w:rsidRPr="00284F75" w:rsidRDefault="00AA7305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AA7305" w:rsidRPr="00284F75" w:rsidTr="00F765F2">
        <w:trPr>
          <w:cantSplit/>
          <w:trHeight w:val="567"/>
        </w:trPr>
        <w:tc>
          <w:tcPr>
            <w:tcW w:w="97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A7305" w:rsidRDefault="00AA7305" w:rsidP="004D7A52">
            <w:pPr>
              <w:rPr>
                <w:sz w:val="20"/>
                <w:szCs w:val="20"/>
              </w:rPr>
            </w:pPr>
            <w:r w:rsidRPr="00284F75">
              <w:rPr>
                <w:sz w:val="20"/>
                <w:szCs w:val="20"/>
              </w:rPr>
              <w:t>Anzahl und Anschrift der Betriebsstätte(n)</w:t>
            </w:r>
            <w:r>
              <w:rPr>
                <w:sz w:val="20"/>
                <w:szCs w:val="20"/>
              </w:rPr>
              <w:t xml:space="preserve"> in Linz</w:t>
            </w:r>
            <w:r w:rsidRPr="00284F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*</w:t>
            </w:r>
          </w:p>
          <w:p w:rsidR="00AA7305" w:rsidRPr="00284F75" w:rsidRDefault="00AA7305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AA7305" w:rsidRPr="00284F75" w:rsidTr="00F765F2">
        <w:trPr>
          <w:cantSplit/>
          <w:trHeight w:val="454"/>
        </w:trPr>
        <w:tc>
          <w:tcPr>
            <w:tcW w:w="97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305" w:rsidRPr="00284F75" w:rsidRDefault="00AA7305" w:rsidP="004D7A52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der Eröffnung der 1. Betriebsstätte in Linz: * </w:t>
            </w: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7305" w:rsidRPr="006F21BF" w:rsidTr="00F765F2">
        <w:tblPrEx>
          <w:tblBorders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97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6265" w:rsidRDefault="00F36265" w:rsidP="004D7A52">
            <w:pPr>
              <w:suppressAutoHyphens/>
              <w:autoSpaceDN w:val="0"/>
              <w:spacing w:after="60"/>
              <w:textAlignment w:val="baseline"/>
              <w:rPr>
                <w:rFonts w:cs="Times New Roman"/>
                <w:b/>
                <w:sz w:val="20"/>
                <w:szCs w:val="20"/>
              </w:rPr>
            </w:pPr>
          </w:p>
          <w:p w:rsidR="00F36265" w:rsidRDefault="00F36265" w:rsidP="004D7A52">
            <w:pPr>
              <w:suppressAutoHyphens/>
              <w:autoSpaceDN w:val="0"/>
              <w:spacing w:after="60"/>
              <w:textAlignment w:val="baseline"/>
              <w:rPr>
                <w:rFonts w:cs="Times New Roman"/>
                <w:b/>
                <w:sz w:val="20"/>
                <w:szCs w:val="20"/>
              </w:rPr>
            </w:pPr>
          </w:p>
          <w:p w:rsidR="00AA7305" w:rsidRPr="00FE7D70" w:rsidRDefault="00AA7305" w:rsidP="004D7A52">
            <w:pPr>
              <w:suppressAutoHyphens/>
              <w:autoSpaceDN w:val="0"/>
              <w:spacing w:after="60"/>
              <w:textAlignment w:val="baseline"/>
              <w:rPr>
                <w:rFonts w:cs="Times New Roman"/>
                <w:b/>
                <w:szCs w:val="22"/>
              </w:rPr>
            </w:pPr>
            <w:r w:rsidRPr="00FE7D70">
              <w:rPr>
                <w:rFonts w:cs="Times New Roman"/>
                <w:b/>
                <w:szCs w:val="22"/>
              </w:rPr>
              <w:t>Kommunalsteuer fällt an: *</w:t>
            </w:r>
          </w:p>
        </w:tc>
      </w:tr>
      <w:tr w:rsidR="00AA7305" w:rsidRPr="006F21BF" w:rsidTr="00F765F2">
        <w:tblPrEx>
          <w:tblBorders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305" w:rsidRPr="006F21BF" w:rsidRDefault="00AA7305" w:rsidP="004D7A52">
            <w:pPr>
              <w:suppressAutoHyphens/>
              <w:autoSpaceDN w:val="0"/>
              <w:textAlignment w:val="baseline"/>
            </w:pPr>
            <w:r w:rsidRPr="006F21B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7"/>
            <w:r w:rsidRPr="006F21B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93968">
              <w:rPr>
                <w:rFonts w:cs="Times New Roman"/>
                <w:sz w:val="20"/>
                <w:szCs w:val="20"/>
              </w:rPr>
            </w:r>
            <w:r w:rsidR="00893968">
              <w:rPr>
                <w:rFonts w:cs="Times New Roman"/>
                <w:sz w:val="20"/>
                <w:szCs w:val="20"/>
              </w:rPr>
              <w:fldChar w:fldCharType="separate"/>
            </w:r>
            <w:r w:rsidRPr="006F21BF">
              <w:rPr>
                <w:rFonts w:cs="Times New Roman"/>
                <w:sz w:val="20"/>
                <w:szCs w:val="20"/>
              </w:rPr>
              <w:fldChar w:fldCharType="end"/>
            </w:r>
            <w:bookmarkEnd w:id="9"/>
            <w:r w:rsidRPr="006F21B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monatlich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305" w:rsidRPr="006F21BF" w:rsidRDefault="00AA7305" w:rsidP="004D7A52">
            <w:pPr>
              <w:suppressAutoHyphens/>
              <w:autoSpaceDN w:val="0"/>
              <w:textAlignment w:val="baseline"/>
            </w:pPr>
            <w:r w:rsidRPr="006F21B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1B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93968">
              <w:rPr>
                <w:rFonts w:cs="Times New Roman"/>
                <w:sz w:val="20"/>
                <w:szCs w:val="20"/>
              </w:rPr>
            </w:r>
            <w:r w:rsidR="00893968">
              <w:rPr>
                <w:rFonts w:cs="Times New Roman"/>
                <w:sz w:val="20"/>
                <w:szCs w:val="20"/>
              </w:rPr>
              <w:fldChar w:fldCharType="separate"/>
            </w:r>
            <w:r w:rsidRPr="006F21BF">
              <w:rPr>
                <w:rFonts w:cs="Times New Roman"/>
                <w:sz w:val="20"/>
                <w:szCs w:val="20"/>
              </w:rPr>
              <w:fldChar w:fldCharType="end"/>
            </w:r>
            <w:r w:rsidRPr="006F21B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fallweise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305" w:rsidRPr="006F21BF" w:rsidRDefault="00AA7305" w:rsidP="004D7A52">
            <w:pPr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6F21B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1B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93968">
              <w:rPr>
                <w:rFonts w:cs="Times New Roman"/>
                <w:sz w:val="20"/>
                <w:szCs w:val="20"/>
              </w:rPr>
            </w:r>
            <w:r w:rsidR="00893968">
              <w:rPr>
                <w:rFonts w:cs="Times New Roman"/>
                <w:sz w:val="20"/>
                <w:szCs w:val="20"/>
              </w:rPr>
              <w:fldChar w:fldCharType="separate"/>
            </w:r>
            <w:r w:rsidRPr="006F21BF">
              <w:rPr>
                <w:rFonts w:cs="Times New Roman"/>
                <w:sz w:val="20"/>
                <w:szCs w:val="20"/>
              </w:rPr>
              <w:fldChar w:fldCharType="end"/>
            </w:r>
            <w:r w:rsidRPr="006F21B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nur bei Sonderzahlungen</w:t>
            </w:r>
          </w:p>
        </w:tc>
      </w:tr>
      <w:tr w:rsidR="00AA7305" w:rsidRPr="006F21BF" w:rsidTr="00F765F2">
        <w:tblPrEx>
          <w:tblBorders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97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305" w:rsidRPr="006F21BF" w:rsidRDefault="00AA7305" w:rsidP="004D7A52">
            <w:pPr>
              <w:suppressAutoHyphens/>
              <w:autoSpaceDN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6F21B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1B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93968">
              <w:rPr>
                <w:rFonts w:cs="Times New Roman"/>
                <w:sz w:val="20"/>
                <w:szCs w:val="20"/>
              </w:rPr>
            </w:r>
            <w:r w:rsidR="00893968">
              <w:rPr>
                <w:rFonts w:cs="Times New Roman"/>
                <w:sz w:val="20"/>
                <w:szCs w:val="20"/>
              </w:rPr>
              <w:fldChar w:fldCharType="separate"/>
            </w:r>
            <w:r w:rsidRPr="006F21BF">
              <w:rPr>
                <w:rFonts w:cs="Times New Roman"/>
                <w:sz w:val="20"/>
                <w:szCs w:val="20"/>
              </w:rPr>
              <w:fldChar w:fldCharType="end"/>
            </w:r>
            <w:r w:rsidRPr="006F21B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derzeit unter Freigrenze (§ 9 Kommunalsteuergesetz)</w:t>
            </w:r>
          </w:p>
        </w:tc>
      </w:tr>
    </w:tbl>
    <w:p w:rsidR="00AA7305" w:rsidRDefault="00AA7305" w:rsidP="00AA7305">
      <w:pPr>
        <w:suppressAutoHyphens/>
        <w:autoSpaceDN w:val="0"/>
        <w:jc w:val="both"/>
        <w:textAlignment w:val="baseline"/>
        <w:rPr>
          <w:kern w:val="3"/>
          <w:sz w:val="20"/>
          <w:szCs w:val="20"/>
          <w:lang w:val="de-AT" w:eastAsia="de-AT"/>
        </w:rPr>
      </w:pPr>
    </w:p>
    <w:p w:rsidR="00F36265" w:rsidRDefault="00F36265">
      <w:r>
        <w:br w:type="page"/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41"/>
        <w:gridCol w:w="366"/>
        <w:gridCol w:w="291"/>
        <w:gridCol w:w="210"/>
        <w:gridCol w:w="252"/>
        <w:gridCol w:w="2577"/>
        <w:gridCol w:w="1806"/>
        <w:gridCol w:w="3865"/>
      </w:tblGrid>
      <w:tr w:rsidR="00AA7305" w:rsidRPr="00701EB1" w:rsidTr="00F765F2">
        <w:trPr>
          <w:cantSplit/>
          <w:trHeight w:val="454"/>
        </w:trPr>
        <w:tc>
          <w:tcPr>
            <w:tcW w:w="96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305" w:rsidRPr="00FE7D70" w:rsidRDefault="00AA7305" w:rsidP="004D7A52">
            <w:pPr>
              <w:spacing w:after="60"/>
              <w:rPr>
                <w:b/>
                <w:szCs w:val="22"/>
              </w:rPr>
            </w:pPr>
            <w:r w:rsidRPr="00FE7D70">
              <w:rPr>
                <w:b/>
                <w:szCs w:val="22"/>
              </w:rPr>
              <w:lastRenderedPageBreak/>
              <w:t>Bevollmächtigte(r) (z.B. Steuerberatung)</w:t>
            </w:r>
          </w:p>
        </w:tc>
      </w:tr>
      <w:tr w:rsidR="00AA7305" w:rsidRPr="0084718C" w:rsidTr="00F765F2">
        <w:trPr>
          <w:cantSplit/>
          <w:trHeight w:val="454"/>
        </w:trPr>
        <w:tc>
          <w:tcPr>
            <w:tcW w:w="143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7305" w:rsidRPr="00C91C35" w:rsidRDefault="00AA7305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/ </w:t>
            </w:r>
            <w:r w:rsidRPr="00C91C35">
              <w:rPr>
                <w:sz w:val="20"/>
                <w:szCs w:val="20"/>
              </w:rPr>
              <w:t>Name: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A7305" w:rsidRPr="008D035C" w:rsidRDefault="00AA7305" w:rsidP="004D7A52">
            <w:pPr>
              <w:rPr>
                <w:sz w:val="20"/>
                <w:szCs w:val="20"/>
              </w:rPr>
            </w:pPr>
            <w:r w:rsidRPr="008D035C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8D035C">
              <w:rPr>
                <w:sz w:val="20"/>
                <w:szCs w:val="20"/>
              </w:rPr>
              <w:instrText xml:space="preserve"> FORMTEXT </w:instrText>
            </w:r>
            <w:r w:rsidRPr="008D035C">
              <w:rPr>
                <w:sz w:val="20"/>
                <w:szCs w:val="20"/>
              </w:rPr>
            </w:r>
            <w:r w:rsidRPr="008D035C">
              <w:rPr>
                <w:sz w:val="20"/>
                <w:szCs w:val="20"/>
              </w:rPr>
              <w:fldChar w:fldCharType="separate"/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AA7305" w:rsidRPr="0084718C" w:rsidTr="00F765F2">
        <w:trPr>
          <w:cantSplit/>
          <w:trHeight w:val="454"/>
        </w:trPr>
        <w:tc>
          <w:tcPr>
            <w:tcW w:w="97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A7305" w:rsidRPr="00C91C35" w:rsidRDefault="00AA7305" w:rsidP="004D7A52">
            <w:pPr>
              <w:rPr>
                <w:sz w:val="20"/>
                <w:szCs w:val="20"/>
              </w:rPr>
            </w:pPr>
            <w:r w:rsidRPr="00C91C35">
              <w:rPr>
                <w:sz w:val="20"/>
                <w:szCs w:val="20"/>
              </w:rPr>
              <w:t>Anschrift: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A7305" w:rsidRPr="008D035C" w:rsidRDefault="00AA7305" w:rsidP="004D7A52">
            <w:pPr>
              <w:rPr>
                <w:sz w:val="20"/>
                <w:szCs w:val="20"/>
              </w:rPr>
            </w:pPr>
            <w:r w:rsidRPr="008D035C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8D035C">
              <w:rPr>
                <w:sz w:val="20"/>
                <w:szCs w:val="20"/>
              </w:rPr>
              <w:instrText xml:space="preserve"> FORMTEXT </w:instrText>
            </w:r>
            <w:r w:rsidRPr="008D035C">
              <w:rPr>
                <w:sz w:val="20"/>
                <w:szCs w:val="20"/>
              </w:rPr>
            </w:r>
            <w:r w:rsidRPr="008D035C">
              <w:rPr>
                <w:sz w:val="20"/>
                <w:szCs w:val="20"/>
              </w:rPr>
              <w:fldChar w:fldCharType="separate"/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noProof/>
                <w:sz w:val="20"/>
                <w:szCs w:val="20"/>
              </w:rPr>
              <w:t> </w:t>
            </w:r>
            <w:r w:rsidRPr="008D035C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AA7305" w:rsidRPr="00C91C35" w:rsidTr="00F765F2">
        <w:trPr>
          <w:cantSplit/>
          <w:trHeight w:val="454"/>
        </w:trPr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7305" w:rsidRPr="00C91C35" w:rsidRDefault="00AA7305" w:rsidP="004D7A52">
            <w:pPr>
              <w:rPr>
                <w:sz w:val="20"/>
                <w:szCs w:val="20"/>
              </w:rPr>
            </w:pPr>
            <w:r w:rsidRPr="00C91C35">
              <w:rPr>
                <w:sz w:val="20"/>
                <w:szCs w:val="20"/>
              </w:rPr>
              <w:t>Telefon Nr.: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305" w:rsidRPr="00C91C35" w:rsidRDefault="00AA7305" w:rsidP="004D7A52">
            <w:pPr>
              <w:rPr>
                <w:sz w:val="20"/>
                <w:szCs w:val="20"/>
              </w:rPr>
            </w:pPr>
            <w:r w:rsidRPr="00C91C35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C91C35">
              <w:rPr>
                <w:sz w:val="20"/>
                <w:szCs w:val="20"/>
              </w:rPr>
              <w:instrText xml:space="preserve"> FORMTEXT </w:instrText>
            </w:r>
            <w:r w:rsidRPr="00C91C35">
              <w:rPr>
                <w:sz w:val="20"/>
                <w:szCs w:val="20"/>
              </w:rPr>
            </w:r>
            <w:r w:rsidRPr="00C91C35">
              <w:rPr>
                <w:sz w:val="20"/>
                <w:szCs w:val="20"/>
              </w:rPr>
              <w:fldChar w:fldCharType="separate"/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A7305" w:rsidRPr="00C91C35" w:rsidRDefault="00AA7305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offizielle E-Mail: </w:t>
            </w:r>
            <w:r w:rsidRPr="00CA0E37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A7305" w:rsidRPr="00C91C35" w:rsidRDefault="00AA7305" w:rsidP="004D7A52">
            <w:pPr>
              <w:rPr>
                <w:sz w:val="20"/>
                <w:szCs w:val="20"/>
              </w:rPr>
            </w:pPr>
            <w:r w:rsidRPr="00C91C35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C91C35">
              <w:rPr>
                <w:sz w:val="20"/>
                <w:szCs w:val="20"/>
              </w:rPr>
              <w:instrText xml:space="preserve"> FORMTEXT </w:instrText>
            </w:r>
            <w:r w:rsidRPr="00C91C35">
              <w:rPr>
                <w:sz w:val="20"/>
                <w:szCs w:val="20"/>
              </w:rPr>
            </w:r>
            <w:r w:rsidRPr="00C91C35">
              <w:rPr>
                <w:sz w:val="20"/>
                <w:szCs w:val="20"/>
              </w:rPr>
              <w:fldChar w:fldCharType="separate"/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t> </w:t>
            </w:r>
            <w:r w:rsidRPr="00C91C35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AA7305" w:rsidRPr="00C91C35" w:rsidTr="00F76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4"/>
        </w:trPr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A7305" w:rsidRPr="00D67028" w:rsidRDefault="00AA7305" w:rsidP="004D7A52">
            <w:pPr>
              <w:rPr>
                <w:sz w:val="18"/>
                <w:szCs w:val="18"/>
              </w:rPr>
            </w:pPr>
            <w:r w:rsidRPr="00D6702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28">
              <w:rPr>
                <w:sz w:val="18"/>
                <w:szCs w:val="18"/>
              </w:rPr>
              <w:instrText xml:space="preserve"> FORMCHECKBOX </w:instrText>
            </w:r>
            <w:r w:rsidR="00893968">
              <w:rPr>
                <w:sz w:val="18"/>
                <w:szCs w:val="18"/>
              </w:rPr>
            </w:r>
            <w:r w:rsidR="00893968">
              <w:rPr>
                <w:sz w:val="18"/>
                <w:szCs w:val="18"/>
              </w:rPr>
              <w:fldChar w:fldCharType="separate"/>
            </w:r>
            <w:r w:rsidRPr="00D67028">
              <w:rPr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A7305" w:rsidRDefault="00AA7305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Vollmacht beigelegt</w:t>
            </w:r>
          </w:p>
        </w:tc>
      </w:tr>
      <w:tr w:rsidR="00AA7305" w:rsidRPr="00C91C35" w:rsidTr="00F76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4"/>
        </w:trPr>
        <w:tc>
          <w:tcPr>
            <w:tcW w:w="320" w:type="dxa"/>
            <w:gridSpan w:val="2"/>
            <w:tcBorders>
              <w:left w:val="single" w:sz="4" w:space="0" w:color="auto"/>
            </w:tcBorders>
            <w:vAlign w:val="bottom"/>
          </w:tcPr>
          <w:p w:rsidR="00AA7305" w:rsidRPr="00D67028" w:rsidRDefault="00AA7305" w:rsidP="004D7A52">
            <w:pPr>
              <w:spacing w:after="80"/>
              <w:rPr>
                <w:sz w:val="18"/>
                <w:szCs w:val="18"/>
              </w:rPr>
            </w:pPr>
            <w:r w:rsidRPr="00D6702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28">
              <w:rPr>
                <w:sz w:val="18"/>
                <w:szCs w:val="18"/>
              </w:rPr>
              <w:instrText xml:space="preserve"> FORMCHECKBOX </w:instrText>
            </w:r>
            <w:r w:rsidR="00893968">
              <w:rPr>
                <w:sz w:val="18"/>
                <w:szCs w:val="18"/>
              </w:rPr>
            </w:r>
            <w:r w:rsidR="00893968">
              <w:rPr>
                <w:sz w:val="18"/>
                <w:szCs w:val="18"/>
              </w:rPr>
              <w:fldChar w:fldCharType="separate"/>
            </w:r>
            <w:r w:rsidRPr="00D67028">
              <w:rPr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7"/>
            <w:tcBorders>
              <w:right w:val="single" w:sz="4" w:space="0" w:color="auto"/>
            </w:tcBorders>
            <w:vAlign w:val="bottom"/>
          </w:tcPr>
          <w:p w:rsidR="00AA7305" w:rsidRDefault="00AA7305" w:rsidP="004D7A52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Vollmacht berufen (Wirtschaftstreuhänder, Bilanzbuchhalter, Rechtsanwälte, Notare)</w:t>
            </w:r>
          </w:p>
        </w:tc>
      </w:tr>
      <w:tr w:rsidR="00AA7305" w:rsidRPr="00C91C35" w:rsidTr="00F765F2">
        <w:trPr>
          <w:cantSplit/>
          <w:trHeight w:val="454"/>
        </w:trPr>
        <w:tc>
          <w:tcPr>
            <w:tcW w:w="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7305" w:rsidRPr="00623AD7" w:rsidRDefault="00AA7305" w:rsidP="004D7A52">
            <w:pPr>
              <w:spacing w:after="60"/>
              <w:rPr>
                <w:sz w:val="20"/>
                <w:szCs w:val="20"/>
              </w:rPr>
            </w:pPr>
            <w:r w:rsidRPr="00623AD7">
              <w:rPr>
                <w:sz w:val="20"/>
                <w:szCs w:val="20"/>
              </w:rPr>
              <w:t>Umfang der Vertretungsbefugnis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305" w:rsidRPr="00623AD7" w:rsidRDefault="00AA7305" w:rsidP="004D7A52">
            <w:pPr>
              <w:spacing w:after="60"/>
              <w:rPr>
                <w:sz w:val="20"/>
                <w:szCs w:val="20"/>
              </w:rPr>
            </w:pPr>
            <w:r w:rsidRPr="00D6702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28">
              <w:rPr>
                <w:sz w:val="18"/>
                <w:szCs w:val="18"/>
              </w:rPr>
              <w:instrText xml:space="preserve"> FORMCHECKBOX </w:instrText>
            </w:r>
            <w:r w:rsidR="00893968">
              <w:rPr>
                <w:sz w:val="18"/>
                <w:szCs w:val="18"/>
              </w:rPr>
            </w:r>
            <w:r w:rsidR="00893968">
              <w:rPr>
                <w:sz w:val="18"/>
                <w:szCs w:val="18"/>
              </w:rPr>
              <w:fldChar w:fldCharType="separate"/>
            </w:r>
            <w:r w:rsidRPr="00D6702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967F3">
              <w:rPr>
                <w:sz w:val="20"/>
                <w:szCs w:val="20"/>
              </w:rPr>
              <w:t>uneingeschränkt</w:t>
            </w:r>
          </w:p>
        </w:tc>
      </w:tr>
      <w:tr w:rsidR="00AA7305" w:rsidRPr="00C91C35" w:rsidTr="00F765F2">
        <w:trPr>
          <w:cantSplit/>
          <w:trHeight w:val="397"/>
        </w:trPr>
        <w:tc>
          <w:tcPr>
            <w:tcW w:w="3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A7305" w:rsidRPr="00C91C35" w:rsidRDefault="00AA7305" w:rsidP="004D7A52">
            <w:pPr>
              <w:rPr>
                <w:sz w:val="20"/>
                <w:szCs w:val="20"/>
              </w:rPr>
            </w:pPr>
            <w:r w:rsidRPr="00D6702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28">
              <w:rPr>
                <w:sz w:val="18"/>
                <w:szCs w:val="18"/>
              </w:rPr>
              <w:instrText xml:space="preserve"> FORMCHECKBOX </w:instrText>
            </w:r>
            <w:r w:rsidR="00893968">
              <w:rPr>
                <w:sz w:val="18"/>
                <w:szCs w:val="18"/>
              </w:rPr>
            </w:r>
            <w:r w:rsidR="00893968">
              <w:rPr>
                <w:sz w:val="18"/>
                <w:szCs w:val="18"/>
              </w:rPr>
              <w:fldChar w:fldCharType="separate"/>
            </w:r>
            <w:r w:rsidRPr="00D67028">
              <w:rPr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AA7305" w:rsidRPr="00C91C35" w:rsidRDefault="00AA7305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Eingeschränkt auf:</w:t>
            </w:r>
          </w:p>
        </w:tc>
      </w:tr>
      <w:tr w:rsidR="00AA7305" w:rsidRPr="00C91C35" w:rsidTr="00F765F2">
        <w:trPr>
          <w:cantSplit/>
          <w:trHeight w:val="397"/>
        </w:trPr>
        <w:tc>
          <w:tcPr>
            <w:tcW w:w="68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AA7305" w:rsidRPr="00D67028" w:rsidRDefault="00AA7305" w:rsidP="004D7A52">
            <w:pPr>
              <w:jc w:val="right"/>
              <w:rPr>
                <w:sz w:val="18"/>
                <w:szCs w:val="18"/>
              </w:rPr>
            </w:pPr>
            <w:r w:rsidRPr="00D6702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28">
              <w:rPr>
                <w:sz w:val="18"/>
                <w:szCs w:val="18"/>
              </w:rPr>
              <w:instrText xml:space="preserve"> FORMCHECKBOX </w:instrText>
            </w:r>
            <w:r w:rsidR="00893968">
              <w:rPr>
                <w:sz w:val="18"/>
                <w:szCs w:val="18"/>
              </w:rPr>
            </w:r>
            <w:r w:rsidR="00893968">
              <w:rPr>
                <w:sz w:val="18"/>
                <w:szCs w:val="18"/>
              </w:rPr>
              <w:fldChar w:fldCharType="separate"/>
            </w:r>
            <w:r w:rsidRPr="00D6702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1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AA7305" w:rsidRPr="00F32615" w:rsidRDefault="00AA7305" w:rsidP="004D7A52">
            <w:pPr>
              <w:rPr>
                <w:sz w:val="18"/>
                <w:szCs w:val="18"/>
              </w:rPr>
            </w:pPr>
            <w:r w:rsidRPr="00F32615">
              <w:rPr>
                <w:sz w:val="18"/>
                <w:szCs w:val="18"/>
              </w:rPr>
              <w:t>Zustellung (sämtliche Verfahren im Zusammenhang mit KommStG samt Nebenansprüche, § 3 BAO</w:t>
            </w:r>
            <w:r>
              <w:rPr>
                <w:sz w:val="18"/>
                <w:szCs w:val="18"/>
              </w:rPr>
              <w:t>)</w:t>
            </w:r>
          </w:p>
        </w:tc>
      </w:tr>
      <w:tr w:rsidR="00AA7305" w:rsidRPr="00C91C35" w:rsidTr="00F765F2">
        <w:trPr>
          <w:cantSplit/>
          <w:trHeight w:val="397"/>
        </w:trPr>
        <w:tc>
          <w:tcPr>
            <w:tcW w:w="68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AA7305" w:rsidRPr="00D67028" w:rsidRDefault="00AA7305" w:rsidP="004D7A52">
            <w:pPr>
              <w:jc w:val="right"/>
              <w:rPr>
                <w:sz w:val="18"/>
                <w:szCs w:val="18"/>
              </w:rPr>
            </w:pPr>
            <w:r w:rsidRPr="00D6702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28">
              <w:rPr>
                <w:sz w:val="18"/>
                <w:szCs w:val="18"/>
              </w:rPr>
              <w:instrText xml:space="preserve"> FORMCHECKBOX </w:instrText>
            </w:r>
            <w:r w:rsidR="00893968">
              <w:rPr>
                <w:sz w:val="18"/>
                <w:szCs w:val="18"/>
              </w:rPr>
            </w:r>
            <w:r w:rsidR="00893968">
              <w:rPr>
                <w:sz w:val="18"/>
                <w:szCs w:val="18"/>
              </w:rPr>
              <w:fldChar w:fldCharType="separate"/>
            </w:r>
            <w:r w:rsidRPr="00D6702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1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AA7305" w:rsidRPr="00F32615" w:rsidRDefault="00AA7305" w:rsidP="004D7A52">
            <w:pPr>
              <w:rPr>
                <w:sz w:val="18"/>
                <w:szCs w:val="18"/>
              </w:rPr>
            </w:pPr>
            <w:r w:rsidRPr="00F32615">
              <w:rPr>
                <w:sz w:val="18"/>
                <w:szCs w:val="18"/>
              </w:rPr>
              <w:t>Bloßes Einreichen der Steuererklärung</w:t>
            </w:r>
          </w:p>
        </w:tc>
      </w:tr>
      <w:tr w:rsidR="00AA7305" w:rsidRPr="00C91C35" w:rsidTr="00F765F2">
        <w:trPr>
          <w:cantSplit/>
          <w:trHeight w:val="397"/>
        </w:trPr>
        <w:tc>
          <w:tcPr>
            <w:tcW w:w="68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AA7305" w:rsidRPr="00D67028" w:rsidRDefault="00AA7305" w:rsidP="004D7A52">
            <w:pPr>
              <w:jc w:val="right"/>
              <w:rPr>
                <w:sz w:val="18"/>
                <w:szCs w:val="18"/>
              </w:rPr>
            </w:pPr>
            <w:r w:rsidRPr="00D6702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028">
              <w:rPr>
                <w:sz w:val="18"/>
                <w:szCs w:val="18"/>
              </w:rPr>
              <w:instrText xml:space="preserve"> FORMCHECKBOX </w:instrText>
            </w:r>
            <w:r w:rsidR="00893968">
              <w:rPr>
                <w:sz w:val="18"/>
                <w:szCs w:val="18"/>
              </w:rPr>
            </w:r>
            <w:r w:rsidR="00893968">
              <w:rPr>
                <w:sz w:val="18"/>
                <w:szCs w:val="18"/>
              </w:rPr>
              <w:fldChar w:fldCharType="separate"/>
            </w:r>
            <w:r w:rsidRPr="00D6702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1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AA7305" w:rsidRPr="00F32615" w:rsidRDefault="00AA7305" w:rsidP="004D7A52">
            <w:pPr>
              <w:rPr>
                <w:sz w:val="18"/>
                <w:szCs w:val="18"/>
              </w:rPr>
            </w:pPr>
            <w:r w:rsidRPr="00F32615">
              <w:rPr>
                <w:sz w:val="18"/>
                <w:szCs w:val="18"/>
              </w:rPr>
              <w:t>sonstiges</w:t>
            </w:r>
          </w:p>
        </w:tc>
      </w:tr>
      <w:tr w:rsidR="00AA7305" w:rsidRPr="00C91C35" w:rsidTr="00F765F2">
        <w:trPr>
          <w:cantSplit/>
          <w:trHeight w:val="1071"/>
        </w:trPr>
        <w:tc>
          <w:tcPr>
            <w:tcW w:w="686" w:type="dxa"/>
            <w:gridSpan w:val="3"/>
            <w:tcBorders>
              <w:top w:val="nil"/>
              <w:bottom w:val="nil"/>
            </w:tcBorders>
          </w:tcPr>
          <w:p w:rsidR="00AA7305" w:rsidRDefault="00AA7305" w:rsidP="004D7A52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9001" w:type="dxa"/>
            <w:gridSpan w:val="6"/>
            <w:tcBorders>
              <w:top w:val="nil"/>
              <w:bottom w:val="nil"/>
            </w:tcBorders>
          </w:tcPr>
          <w:p w:rsidR="00AA7305" w:rsidRDefault="00AA7305" w:rsidP="004D7A52">
            <w:pPr>
              <w:spacing w:before="60"/>
              <w:rPr>
                <w:sz w:val="20"/>
                <w:szCs w:val="20"/>
              </w:rPr>
            </w:pPr>
            <w:r w:rsidRPr="00447D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DA4">
              <w:rPr>
                <w:sz w:val="20"/>
                <w:szCs w:val="20"/>
              </w:rPr>
              <w:instrText xml:space="preserve"> FORMTEXT </w:instrText>
            </w:r>
            <w:r w:rsidRPr="00447DA4">
              <w:rPr>
                <w:sz w:val="20"/>
                <w:szCs w:val="20"/>
              </w:rPr>
            </w:r>
            <w:r w:rsidRPr="00447DA4">
              <w:rPr>
                <w:sz w:val="20"/>
                <w:szCs w:val="20"/>
              </w:rPr>
              <w:fldChar w:fldCharType="separate"/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sz w:val="20"/>
                <w:szCs w:val="20"/>
              </w:rPr>
              <w:fldChar w:fldCharType="end"/>
            </w:r>
          </w:p>
        </w:tc>
      </w:tr>
      <w:tr w:rsidR="00AA7305" w:rsidRPr="00C91C35" w:rsidTr="00F765F2">
        <w:trPr>
          <w:cantSplit/>
          <w:trHeight w:val="542"/>
        </w:trPr>
        <w:tc>
          <w:tcPr>
            <w:tcW w:w="96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305" w:rsidRPr="00623AD7" w:rsidRDefault="00AA7305" w:rsidP="004D7A52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val="de-AT" w:eastAsia="de-AT"/>
              </w:rPr>
            </w:pPr>
            <w:r w:rsidRPr="002D3B0A">
              <w:rPr>
                <w:i/>
                <w:sz w:val="20"/>
                <w:szCs w:val="20"/>
              </w:rPr>
              <w:t xml:space="preserve">Sollten Sie keine Angaben machen, geht der Magistrat Linz von </w:t>
            </w:r>
            <w:r>
              <w:rPr>
                <w:i/>
                <w:sz w:val="20"/>
                <w:szCs w:val="20"/>
              </w:rPr>
              <w:t xml:space="preserve">einer </w:t>
            </w:r>
            <w:r w:rsidRPr="00623AD7">
              <w:rPr>
                <w:b/>
                <w:sz w:val="20"/>
                <w:szCs w:val="20"/>
              </w:rPr>
              <w:t>uneingeschränkten</w:t>
            </w:r>
            <w:r>
              <w:rPr>
                <w:i/>
                <w:sz w:val="20"/>
                <w:szCs w:val="20"/>
              </w:rPr>
              <w:t xml:space="preserve"> Vertretungsbefugnis</w:t>
            </w:r>
            <w:r w:rsidRPr="002D3B0A">
              <w:rPr>
                <w:i/>
                <w:sz w:val="20"/>
                <w:szCs w:val="20"/>
              </w:rPr>
              <w:t xml:space="preserve"> aus.</w:t>
            </w:r>
          </w:p>
        </w:tc>
      </w:tr>
      <w:tr w:rsidR="00AA7305" w:rsidRPr="00A80899" w:rsidTr="00F76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15"/>
        </w:trPr>
        <w:tc>
          <w:tcPr>
            <w:tcW w:w="279" w:type="dxa"/>
            <w:vAlign w:val="center"/>
          </w:tcPr>
          <w:p w:rsidR="00AA7305" w:rsidRPr="004E0091" w:rsidRDefault="00AA7305" w:rsidP="004D7A52">
            <w:pPr>
              <w:tabs>
                <w:tab w:val="left" w:pos="510"/>
                <w:tab w:val="left" w:pos="851"/>
                <w:tab w:val="left" w:pos="1191"/>
              </w:tabs>
              <w:spacing w:before="120"/>
              <w:rPr>
                <w:b/>
                <w:sz w:val="18"/>
                <w:szCs w:val="18"/>
                <w:lang w:val="de-AT"/>
              </w:rPr>
            </w:pPr>
            <w:r w:rsidRPr="004E0091">
              <w:rPr>
                <w:b/>
                <w:sz w:val="18"/>
                <w:szCs w:val="18"/>
                <w:lang w:val="de-AT"/>
              </w:rPr>
              <w:sym w:font="Webdings" w:char="F069"/>
            </w:r>
          </w:p>
        </w:tc>
        <w:tc>
          <w:tcPr>
            <w:tcW w:w="9408" w:type="dxa"/>
            <w:gridSpan w:val="8"/>
            <w:vAlign w:val="bottom"/>
          </w:tcPr>
          <w:p w:rsidR="00AA7305" w:rsidRPr="004E0091" w:rsidRDefault="00AA7305" w:rsidP="004D7A52">
            <w:pPr>
              <w:tabs>
                <w:tab w:val="left" w:pos="510"/>
                <w:tab w:val="left" w:pos="851"/>
                <w:tab w:val="left" w:pos="1191"/>
              </w:tabs>
              <w:spacing w:before="120"/>
              <w:rPr>
                <w:b/>
                <w:sz w:val="18"/>
                <w:szCs w:val="18"/>
                <w:lang w:val="de-AT"/>
              </w:rPr>
            </w:pPr>
            <w:r w:rsidRPr="004E0091">
              <w:rPr>
                <w:b/>
                <w:sz w:val="18"/>
                <w:szCs w:val="18"/>
                <w:lang w:val="de-AT"/>
              </w:rPr>
              <w:t>Mit der Angabe Ihrer E-Mail-Adresse ermächtigen Sie den Magistrat ausdrücklich, auch auf diesem Weg mit Ihnen Kontakt aufzunehmen.</w:t>
            </w:r>
          </w:p>
        </w:tc>
      </w:tr>
    </w:tbl>
    <w:p w:rsidR="00AA7305" w:rsidRDefault="00AA7305" w:rsidP="00AA7305">
      <w:pPr>
        <w:suppressAutoHyphens/>
        <w:autoSpaceDN w:val="0"/>
        <w:jc w:val="both"/>
        <w:textAlignment w:val="baseline"/>
        <w:rPr>
          <w:kern w:val="3"/>
          <w:sz w:val="20"/>
          <w:szCs w:val="20"/>
          <w:lang w:val="de-AT" w:eastAsia="de-AT"/>
        </w:rPr>
      </w:pPr>
    </w:p>
    <w:p w:rsidR="00AA7305" w:rsidRDefault="00AA7305" w:rsidP="00AA7305">
      <w:pPr>
        <w:suppressAutoHyphens/>
        <w:autoSpaceDN w:val="0"/>
        <w:jc w:val="both"/>
        <w:textAlignment w:val="baseline"/>
        <w:rPr>
          <w:kern w:val="3"/>
          <w:sz w:val="20"/>
          <w:szCs w:val="20"/>
          <w:lang w:val="de-AT" w:eastAsia="de-AT"/>
        </w:rPr>
      </w:pPr>
    </w:p>
    <w:p w:rsidR="00AA7305" w:rsidRPr="000C1D1D" w:rsidRDefault="00AA7305" w:rsidP="00AA7305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Cs w:val="22"/>
          <w:lang w:val="de-AT" w:eastAsia="de-AT"/>
        </w:rPr>
      </w:pPr>
      <w:r w:rsidRPr="000C1D1D">
        <w:rPr>
          <w:kern w:val="3"/>
          <w:szCs w:val="22"/>
          <w:lang w:val="de-AT" w:eastAsia="de-AT"/>
        </w:rPr>
        <w:t xml:space="preserve">Ich versichere, sämtliche Daten </w:t>
      </w:r>
      <w:r w:rsidRPr="000C1D1D">
        <w:rPr>
          <w:b/>
          <w:kern w:val="3"/>
          <w:szCs w:val="22"/>
          <w:lang w:val="de-AT" w:eastAsia="de-AT"/>
        </w:rPr>
        <w:t>vollständig und richtig</w:t>
      </w:r>
      <w:r w:rsidRPr="000C1D1D">
        <w:rPr>
          <w:kern w:val="3"/>
          <w:szCs w:val="22"/>
          <w:lang w:val="de-AT" w:eastAsia="de-AT"/>
        </w:rPr>
        <w:t xml:space="preserve"> bekannt zu geben. Ich bin mir meiner </w:t>
      </w:r>
      <w:r w:rsidRPr="000C1D1D">
        <w:rPr>
          <w:b/>
          <w:kern w:val="3"/>
          <w:szCs w:val="22"/>
          <w:lang w:val="de-AT" w:eastAsia="de-AT"/>
        </w:rPr>
        <w:t>Verpflichtung</w:t>
      </w:r>
      <w:r w:rsidRPr="000C1D1D">
        <w:rPr>
          <w:kern w:val="3"/>
          <w:szCs w:val="22"/>
          <w:lang w:val="de-AT" w:eastAsia="de-AT"/>
        </w:rPr>
        <w:t xml:space="preserve"> bewusst, </w:t>
      </w:r>
      <w:r w:rsidRPr="000C1D1D">
        <w:rPr>
          <w:b/>
          <w:kern w:val="3"/>
          <w:szCs w:val="22"/>
          <w:lang w:val="de-AT" w:eastAsia="de-AT"/>
        </w:rPr>
        <w:t>Änderungen</w:t>
      </w:r>
      <w:r w:rsidRPr="000C1D1D">
        <w:rPr>
          <w:kern w:val="3"/>
          <w:szCs w:val="22"/>
          <w:lang w:val="de-AT" w:eastAsia="de-AT"/>
        </w:rPr>
        <w:t xml:space="preserve">, welche für den Bestand oder Umfang meiner Abgabepflicht bedeutsam sind, umfassend, wahrheitsgemäß und binnen einem Monat gegenüber dem Magistrat Linz, Geschäftsbereich Abgaben und Steuern, </w:t>
      </w:r>
      <w:r w:rsidRPr="000C1D1D">
        <w:rPr>
          <w:b/>
          <w:kern w:val="3"/>
          <w:szCs w:val="22"/>
          <w:lang w:val="de-AT" w:eastAsia="de-AT"/>
        </w:rPr>
        <w:t>anzeigen</w:t>
      </w:r>
      <w:r w:rsidRPr="000C1D1D">
        <w:rPr>
          <w:kern w:val="3"/>
          <w:szCs w:val="22"/>
          <w:lang w:val="de-AT" w:eastAsia="de-AT"/>
        </w:rPr>
        <w:t xml:space="preserve"> zu müssen.</w:t>
      </w:r>
    </w:p>
    <w:p w:rsidR="00AA7305" w:rsidRPr="00E1691C" w:rsidRDefault="00AA7305" w:rsidP="00AA7305">
      <w:pPr>
        <w:rPr>
          <w:sz w:val="20"/>
          <w:szCs w:val="20"/>
        </w:rPr>
      </w:pPr>
    </w:p>
    <w:p w:rsidR="00AA7305" w:rsidRPr="00E1691C" w:rsidRDefault="00AA7305" w:rsidP="00AA7305">
      <w:pPr>
        <w:rPr>
          <w:sz w:val="20"/>
          <w:szCs w:val="20"/>
        </w:rPr>
      </w:pPr>
    </w:p>
    <w:p w:rsidR="00AA7305" w:rsidRDefault="00AA7305" w:rsidP="00AA7305"/>
    <w:tbl>
      <w:tblPr>
        <w:tblW w:w="9743" w:type="dxa"/>
        <w:tblLayout w:type="fixed"/>
        <w:tblLook w:val="04A0" w:firstRow="1" w:lastRow="0" w:firstColumn="1" w:lastColumn="0" w:noHBand="0" w:noVBand="1"/>
      </w:tblPr>
      <w:tblGrid>
        <w:gridCol w:w="3797"/>
        <w:gridCol w:w="1365"/>
        <w:gridCol w:w="4581"/>
      </w:tblGrid>
      <w:tr w:rsidR="00AA7305" w:rsidRPr="000B2282" w:rsidTr="005628EC">
        <w:trPr>
          <w:trHeight w:val="566"/>
        </w:trPr>
        <w:tc>
          <w:tcPr>
            <w:tcW w:w="379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A7305" w:rsidRPr="000B2282" w:rsidRDefault="00AA7305" w:rsidP="004D7A52">
            <w:pPr>
              <w:tabs>
                <w:tab w:val="left" w:pos="5103"/>
              </w:tabs>
              <w:rPr>
                <w:szCs w:val="22"/>
              </w:rPr>
            </w:pPr>
            <w:r w:rsidRPr="000B228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B2282">
              <w:rPr>
                <w:szCs w:val="22"/>
              </w:rPr>
              <w:instrText xml:space="preserve"> FORMTEXT </w:instrText>
            </w:r>
            <w:r w:rsidRPr="000B2282">
              <w:rPr>
                <w:szCs w:val="22"/>
              </w:rPr>
            </w:r>
            <w:r w:rsidRPr="000B2282">
              <w:rPr>
                <w:szCs w:val="22"/>
              </w:rPr>
              <w:fldChar w:fldCharType="separate"/>
            </w:r>
            <w:r w:rsidRPr="000B2282">
              <w:rPr>
                <w:noProof/>
                <w:szCs w:val="22"/>
              </w:rPr>
              <w:t> </w:t>
            </w:r>
            <w:r w:rsidRPr="000B2282">
              <w:rPr>
                <w:noProof/>
                <w:szCs w:val="22"/>
              </w:rPr>
              <w:t> </w:t>
            </w:r>
            <w:r w:rsidRPr="000B2282">
              <w:rPr>
                <w:noProof/>
                <w:szCs w:val="22"/>
              </w:rPr>
              <w:t> </w:t>
            </w:r>
            <w:r w:rsidRPr="000B2282">
              <w:rPr>
                <w:noProof/>
                <w:szCs w:val="22"/>
              </w:rPr>
              <w:t> </w:t>
            </w:r>
            <w:r w:rsidRPr="000B2282">
              <w:rPr>
                <w:noProof/>
                <w:szCs w:val="22"/>
              </w:rPr>
              <w:t> </w:t>
            </w:r>
            <w:r w:rsidRPr="000B2282">
              <w:rPr>
                <w:szCs w:val="22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AA7305" w:rsidRPr="000B2282" w:rsidRDefault="00AA7305" w:rsidP="004D7A52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58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A7305" w:rsidRPr="000B2282" w:rsidRDefault="00AA7305" w:rsidP="004D7A52">
            <w:pPr>
              <w:tabs>
                <w:tab w:val="left" w:pos="5103"/>
              </w:tabs>
              <w:rPr>
                <w:szCs w:val="22"/>
              </w:rPr>
            </w:pPr>
          </w:p>
        </w:tc>
      </w:tr>
      <w:tr w:rsidR="00AA7305" w:rsidRPr="000B2282" w:rsidTr="005628EC">
        <w:trPr>
          <w:trHeight w:val="437"/>
        </w:trPr>
        <w:tc>
          <w:tcPr>
            <w:tcW w:w="3797" w:type="dxa"/>
            <w:shd w:val="clear" w:color="auto" w:fill="auto"/>
            <w:vAlign w:val="center"/>
          </w:tcPr>
          <w:p w:rsidR="00AA7305" w:rsidRPr="000B2282" w:rsidRDefault="00AA7305" w:rsidP="004D7A52">
            <w:pPr>
              <w:tabs>
                <w:tab w:val="left" w:pos="5103"/>
              </w:tabs>
              <w:spacing w:before="60"/>
              <w:jc w:val="center"/>
              <w:rPr>
                <w:sz w:val="20"/>
                <w:szCs w:val="20"/>
              </w:rPr>
            </w:pPr>
            <w:r w:rsidRPr="000B2282">
              <w:rPr>
                <w:sz w:val="20"/>
                <w:szCs w:val="20"/>
              </w:rPr>
              <w:t>Datum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A7305" w:rsidRPr="000B2282" w:rsidRDefault="00AA7305" w:rsidP="004D7A52">
            <w:pPr>
              <w:tabs>
                <w:tab w:val="left" w:pos="5103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A7305" w:rsidRPr="000B2282" w:rsidRDefault="00AA7305" w:rsidP="004D7A52">
            <w:pPr>
              <w:tabs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0B2282">
              <w:rPr>
                <w:sz w:val="20"/>
                <w:szCs w:val="20"/>
              </w:rPr>
              <w:t xml:space="preserve">Firmenmäßige </w:t>
            </w:r>
            <w:r>
              <w:rPr>
                <w:sz w:val="20"/>
                <w:szCs w:val="20"/>
              </w:rPr>
              <w:t>Zeichnung bzw. Unterschrift</w:t>
            </w:r>
          </w:p>
        </w:tc>
      </w:tr>
    </w:tbl>
    <w:p w:rsidR="00AA7305" w:rsidRDefault="00AA7305" w:rsidP="00AA7305"/>
    <w:p w:rsidR="00AA7305" w:rsidRDefault="00AA7305" w:rsidP="00AA7305"/>
    <w:p w:rsidR="00AB6301" w:rsidRPr="00805DBB" w:rsidRDefault="00AB6301" w:rsidP="00AB6301">
      <w:pPr>
        <w:spacing w:after="60"/>
        <w:rPr>
          <w:b/>
          <w:kern w:val="28"/>
          <w:szCs w:val="22"/>
          <w:lang w:val="de-AT"/>
        </w:rPr>
      </w:pPr>
      <w:r w:rsidRPr="00805DBB">
        <w:rPr>
          <w:b/>
          <w:kern w:val="28"/>
          <w:szCs w:val="22"/>
          <w:lang w:val="de-AT"/>
        </w:rPr>
        <w:t>Informationen zum Datenschutz:</w:t>
      </w:r>
    </w:p>
    <w:p w:rsidR="00AB6301" w:rsidRPr="00805DBB" w:rsidRDefault="00AB6301" w:rsidP="00AB6301">
      <w:pPr>
        <w:rPr>
          <w:szCs w:val="22"/>
          <w:lang w:val="de-AT"/>
        </w:rPr>
      </w:pPr>
      <w:r w:rsidRPr="00805DBB">
        <w:rPr>
          <w:szCs w:val="22"/>
          <w:lang w:val="de-AT"/>
        </w:rPr>
        <w:t>Die von Ihnen bekanntgegebenen Daten werden</w:t>
      </w:r>
    </w:p>
    <w:p w:rsidR="00AB6301" w:rsidRPr="00805DBB" w:rsidRDefault="00AB6301" w:rsidP="00AB6301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Rahmen des konkreten Verfahrens und der gesetzlichen Zulässigkeit an sonstige Verfahrensbeteiligte weitergegeben.</w:t>
      </w:r>
    </w:p>
    <w:p w:rsidR="00AB6301" w:rsidRPr="00805DBB" w:rsidRDefault="00AB6301" w:rsidP="00AB6301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Magistrat Linz über einen Zeitraum von 10 Jahren nach Abschluss des Verfahrens gespeichert.</w:t>
      </w:r>
    </w:p>
    <w:p w:rsidR="00AB6301" w:rsidRPr="00805DBB" w:rsidRDefault="00AB6301" w:rsidP="00AB6301">
      <w:pPr>
        <w:rPr>
          <w:kern w:val="28"/>
          <w:szCs w:val="22"/>
          <w:lang w:val="de-AT"/>
        </w:rPr>
      </w:pPr>
    </w:p>
    <w:p w:rsidR="00AB6301" w:rsidRPr="00805DBB" w:rsidRDefault="00AB6301" w:rsidP="00AB6301">
      <w:pPr>
        <w:jc w:val="both"/>
        <w:rPr>
          <w:szCs w:val="22"/>
          <w:lang w:val="de-AT"/>
        </w:rPr>
      </w:pPr>
      <w:r w:rsidRPr="00805DBB">
        <w:rPr>
          <w:szCs w:val="22"/>
          <w:lang w:val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AB6301" w:rsidRPr="00AA4B43" w:rsidRDefault="00AB6301" w:rsidP="00AB6301">
      <w:pPr>
        <w:rPr>
          <w:kern w:val="28"/>
          <w:sz w:val="20"/>
          <w:szCs w:val="20"/>
          <w:lang w:val="de-AT"/>
        </w:rPr>
      </w:pPr>
    </w:p>
    <w:p w:rsidR="00AB6301" w:rsidRPr="00805DBB" w:rsidRDefault="00AB6301" w:rsidP="00AB6301">
      <w:pPr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Kontaktdaten des Datenschutzbeauftragten:</w:t>
      </w:r>
    </w:p>
    <w:p w:rsidR="0082601D" w:rsidRPr="00AA7305" w:rsidRDefault="00AB6301" w:rsidP="00AB6301">
      <w:r>
        <w:rPr>
          <w:kern w:val="28"/>
          <w:szCs w:val="22"/>
          <w:lang w:val="de-AT"/>
        </w:rPr>
        <w:t xml:space="preserve">Tel: +43 732 7070, E-Mail </w:t>
      </w:r>
      <w:hyperlink r:id="rId8" w:history="1">
        <w:r w:rsidRPr="00761EFD">
          <w:rPr>
            <w:rStyle w:val="Hyperlink"/>
            <w:color w:val="0070C0"/>
            <w:u w:val="single"/>
          </w:rPr>
          <w:t>datenschutz@mag.linz.at</w:t>
        </w:r>
      </w:hyperlink>
    </w:p>
    <w:sectPr w:rsidR="0082601D" w:rsidRPr="00AA7305" w:rsidSect="00516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41" w:rsidRDefault="00F24741">
      <w:r>
        <w:separator/>
      </w:r>
    </w:p>
  </w:endnote>
  <w:endnote w:type="continuationSeparator" w:id="0">
    <w:p w:rsidR="00F24741" w:rsidRDefault="00F2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E7" w:rsidRDefault="00925D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9396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  <w:r w:rsidRPr="00AE6BBA">
      <w:t>Magistrat der</w:t>
    </w:r>
    <w:r>
      <w:tab/>
    </w:r>
    <w:r w:rsidR="00F81D6F">
      <w:t xml:space="preserve">Hauptstraße 1 – 5, </w:t>
    </w:r>
    <w:r w:rsidR="00B70604">
      <w:t>4041 Linz</w:t>
    </w:r>
  </w:p>
  <w:p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</w:r>
    <w:r w:rsidR="00B70604">
      <w:t>Standort Gruberstraße</w:t>
    </w:r>
  </w:p>
  <w:p w:rsidR="004A3F3B" w:rsidRPr="00AE6BBA" w:rsidRDefault="008A2849" w:rsidP="00530E8D">
    <w:pPr>
      <w:pStyle w:val="CDFuzeileS1"/>
    </w:pPr>
    <w:r>
      <w:t>Kommunalsteuer und</w:t>
    </w:r>
    <w:r>
      <w:tab/>
    </w:r>
    <w:r w:rsidR="00A57D09">
      <w:t>kommunalsteuer</w:t>
    </w:r>
    <w:r w:rsidR="000A7B20" w:rsidRPr="000A7B20">
      <w:t>@mag.linz.at</w:t>
    </w:r>
  </w:p>
  <w:p w:rsidR="004A3F3B" w:rsidRPr="006E660F" w:rsidRDefault="008A2849" w:rsidP="006E660F">
    <w:pPr>
      <w:pStyle w:val="CDFuzeileS1"/>
    </w:pPr>
    <w:r>
      <w:t>Finanzrecht</w:t>
    </w:r>
    <w:r>
      <w:tab/>
    </w:r>
    <w:r w:rsidR="00C828C9">
      <w:t xml:space="preserve">+43 732 7070 </w:t>
    </w:r>
    <w:r w:rsidR="00925DE7">
      <w:t>2500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41" w:rsidRDefault="00F24741">
      <w:r>
        <w:separator/>
      </w:r>
    </w:p>
  </w:footnote>
  <w:footnote w:type="continuationSeparator" w:id="0">
    <w:p w:rsidR="00F24741" w:rsidRDefault="00F2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E7" w:rsidRDefault="00925D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E7" w:rsidRDefault="00925D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561AEA">
    <w:r>
      <w:rPr>
        <w:rStyle w:val="EEverborgen"/>
      </w:rPr>
      <w:t>| EE |</w:t>
    </w:r>
  </w:p>
  <w:p w:rsidR="00561AEA" w:rsidRDefault="00AC11FD" w:rsidP="00D8071C">
    <w:pPr>
      <w:pStyle w:val="KopfDienststelle"/>
      <w:spacing w:before="20"/>
    </w:pPr>
    <w:r w:rsidRPr="00F81D6F">
      <w:rPr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3166745</wp:posOffset>
          </wp:positionH>
          <wp:positionV relativeFrom="page">
            <wp:posOffset>533400</wp:posOffset>
          </wp:positionV>
          <wp:extent cx="2948305" cy="467995"/>
          <wp:effectExtent l="0" t="0" r="4445" b="8255"/>
          <wp:wrapNone/>
          <wp:docPr id="1" name="Grafik 1" descr="\\ugl.linz.at\dataugl\magistrat\komm_rebranding\4_Office_Vorlagen\Entwürfe\GB_Abtl 4all\_Ausgangsdatei\Logo GB\LinzLogo_A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A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11E8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2F32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3E7"/>
    <w:multiLevelType w:val="hybridMultilevel"/>
    <w:tmpl w:val="4D74A9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4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x+MrfnXdKPxIBZLH2s6sPF151okf3Q/dLK9PhwE6uTUnFBGc0GCoMmawlA4O1AevOYnkZY1hTdyH7dQ4vYCQ==" w:salt="ehQsbww5lCSReQMrMnazt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9"/>
    <w:rsid w:val="0001673B"/>
    <w:rsid w:val="000229ED"/>
    <w:rsid w:val="00025245"/>
    <w:rsid w:val="00055ADF"/>
    <w:rsid w:val="00061D79"/>
    <w:rsid w:val="00067BD5"/>
    <w:rsid w:val="0007359E"/>
    <w:rsid w:val="000903D7"/>
    <w:rsid w:val="000A7B20"/>
    <w:rsid w:val="000C1D1D"/>
    <w:rsid w:val="001215D3"/>
    <w:rsid w:val="001369C6"/>
    <w:rsid w:val="00141CA7"/>
    <w:rsid w:val="00166172"/>
    <w:rsid w:val="00195A4C"/>
    <w:rsid w:val="001B5949"/>
    <w:rsid w:val="001F54AC"/>
    <w:rsid w:val="00213EFE"/>
    <w:rsid w:val="00234818"/>
    <w:rsid w:val="0024029F"/>
    <w:rsid w:val="00252945"/>
    <w:rsid w:val="002B313B"/>
    <w:rsid w:val="002C2347"/>
    <w:rsid w:val="00301455"/>
    <w:rsid w:val="0031217C"/>
    <w:rsid w:val="00330674"/>
    <w:rsid w:val="0033455E"/>
    <w:rsid w:val="0037498D"/>
    <w:rsid w:val="003776FA"/>
    <w:rsid w:val="0042271E"/>
    <w:rsid w:val="00443BB1"/>
    <w:rsid w:val="00452B4A"/>
    <w:rsid w:val="00470616"/>
    <w:rsid w:val="004743B9"/>
    <w:rsid w:val="00484949"/>
    <w:rsid w:val="00497266"/>
    <w:rsid w:val="004A3F3B"/>
    <w:rsid w:val="004B1941"/>
    <w:rsid w:val="004E0091"/>
    <w:rsid w:val="00516816"/>
    <w:rsid w:val="00561AEA"/>
    <w:rsid w:val="005628EC"/>
    <w:rsid w:val="005C60CD"/>
    <w:rsid w:val="006E660F"/>
    <w:rsid w:val="007011F6"/>
    <w:rsid w:val="00701917"/>
    <w:rsid w:val="00734650"/>
    <w:rsid w:val="00765DE3"/>
    <w:rsid w:val="00775865"/>
    <w:rsid w:val="00777897"/>
    <w:rsid w:val="007B7D01"/>
    <w:rsid w:val="007B7F73"/>
    <w:rsid w:val="007D6B25"/>
    <w:rsid w:val="0082601D"/>
    <w:rsid w:val="00874E88"/>
    <w:rsid w:val="00893968"/>
    <w:rsid w:val="0089545C"/>
    <w:rsid w:val="00896E5C"/>
    <w:rsid w:val="008A2849"/>
    <w:rsid w:val="008D2B7C"/>
    <w:rsid w:val="008F0E2A"/>
    <w:rsid w:val="00925DE7"/>
    <w:rsid w:val="009A525A"/>
    <w:rsid w:val="009C4DF0"/>
    <w:rsid w:val="00A477F2"/>
    <w:rsid w:val="00A57D09"/>
    <w:rsid w:val="00A9392E"/>
    <w:rsid w:val="00AA7305"/>
    <w:rsid w:val="00AB6301"/>
    <w:rsid w:val="00AC11FD"/>
    <w:rsid w:val="00AC4B9D"/>
    <w:rsid w:val="00AF09C0"/>
    <w:rsid w:val="00B220DF"/>
    <w:rsid w:val="00B4718C"/>
    <w:rsid w:val="00B70604"/>
    <w:rsid w:val="00BC2BD7"/>
    <w:rsid w:val="00BC3AD3"/>
    <w:rsid w:val="00BD553B"/>
    <w:rsid w:val="00BF1A44"/>
    <w:rsid w:val="00C21477"/>
    <w:rsid w:val="00C355BA"/>
    <w:rsid w:val="00C4112E"/>
    <w:rsid w:val="00C828C9"/>
    <w:rsid w:val="00CA58F2"/>
    <w:rsid w:val="00D04CE3"/>
    <w:rsid w:val="00D07244"/>
    <w:rsid w:val="00D112BA"/>
    <w:rsid w:val="00D34273"/>
    <w:rsid w:val="00D5039D"/>
    <w:rsid w:val="00D57FAC"/>
    <w:rsid w:val="00D8071C"/>
    <w:rsid w:val="00DC4C69"/>
    <w:rsid w:val="00DE3196"/>
    <w:rsid w:val="00E025AF"/>
    <w:rsid w:val="00E05871"/>
    <w:rsid w:val="00E143DF"/>
    <w:rsid w:val="00E169E3"/>
    <w:rsid w:val="00E553B1"/>
    <w:rsid w:val="00E7466C"/>
    <w:rsid w:val="00E777E8"/>
    <w:rsid w:val="00E8652B"/>
    <w:rsid w:val="00EB565E"/>
    <w:rsid w:val="00EC224D"/>
    <w:rsid w:val="00F24741"/>
    <w:rsid w:val="00F36265"/>
    <w:rsid w:val="00F37E74"/>
    <w:rsid w:val="00F4238B"/>
    <w:rsid w:val="00F56A37"/>
    <w:rsid w:val="00F765F2"/>
    <w:rsid w:val="00F81D6F"/>
    <w:rsid w:val="00FA505D"/>
    <w:rsid w:val="00FE08A2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08BBE959-F355-4D4C-BA7B-A6097997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816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775865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775865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775865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775865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516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FE7D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E7D70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oter2.xml" Type="http://schemas.openxmlformats.org/officeDocument/2006/relationships/footer"/><Relationship Id="rId13" Target="header3.xml" Type="http://schemas.openxmlformats.org/officeDocument/2006/relationships/header"/><Relationship Id="rId14" Target="footer3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ailto:datenschutz@mag.linz.at" TargetMode="External" Type="http://schemas.openxmlformats.org/officeDocument/2006/relationships/hyperlink"/><Relationship Id="rId9" Target="header1.xml" Type="http://schemas.openxmlformats.org/officeDocument/2006/relationships/header"/></Relationships>
</file>

<file path=word/_rels/header3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C:/Users/umas091/Desktop/Corporate_Design_NEU/Formulare_Service_A-Z/00%20CD%20Neu/Abgabenerklaerung-Ortstaxe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0564-BA75-4B5D-82A1-3BC03077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Abgabenerklaerung-Ortstaxe.dotx</Template>
  <TotalTime>0</TotalTime>
  <Pages>2</Pages>
  <Words>429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Kommunalsteuer - Erhebungsblatt</vt:lpstr>
    </vt:vector>
  </TitlesOfParts>
  <Company>IKT Linz GmbH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2023-07-04T09:27:00Z</dcterms:created>
  <dc:creator>www.linz.at / Service A-Z</dc:creator>
  <cp:lastModifiedBy>Magistrat Linz</cp:lastModifiedBy>
  <cp:lastPrinted>2022-02-16T08:49:00Z</cp:lastPrinted>
  <dcterms:modified xsi:type="dcterms:W3CDTF">2023-07-04T09:30:16Z</dcterms:modified>
  <cp:revision>2</cp:revision>
  <dc:title>Kommunalsteuer - Erhebungsblatt</dc:title>
</cp:coreProperties>
</file>