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CE7F" w14:textId="77777777" w:rsidR="0082601D" w:rsidRDefault="0082601D">
      <w:pPr>
        <w:pStyle w:val="KopfLeerraum"/>
      </w:pPr>
    </w:p>
    <w:tbl>
      <w:tblPr>
        <w:tblW w:w="11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3402"/>
      </w:tblGrid>
      <w:tr w:rsidR="0082601D" w14:paraId="7ADF5D28" w14:textId="77777777" w:rsidTr="007518AF">
        <w:trPr>
          <w:cantSplit/>
          <w:trHeight w:val="480"/>
        </w:trPr>
        <w:tc>
          <w:tcPr>
            <w:tcW w:w="8505" w:type="dxa"/>
            <w:vMerge w:val="restart"/>
            <w:tcBorders>
              <w:bottom w:val="nil"/>
            </w:tcBorders>
          </w:tcPr>
          <w:p w14:paraId="52258E5F" w14:textId="77777777" w:rsidR="007518AF" w:rsidRDefault="007518AF">
            <w:pPr>
              <w:pStyle w:val="KopfAdresse"/>
            </w:pPr>
            <w:r>
              <w:t>Magistrat der Landeshauptstadt Linz</w:t>
            </w:r>
          </w:p>
          <w:p w14:paraId="10FB269C" w14:textId="265CD35E" w:rsidR="0082601D" w:rsidRDefault="007518AF">
            <w:pPr>
              <w:pStyle w:val="KopfAdresse"/>
            </w:pPr>
            <w:r>
              <w:t>Gesundheit und Sport</w:t>
            </w:r>
          </w:p>
          <w:p w14:paraId="65386551" w14:textId="77777777" w:rsidR="007518AF" w:rsidRDefault="007518AF">
            <w:pPr>
              <w:pStyle w:val="KopfAdresse"/>
            </w:pPr>
            <w:r>
              <w:t>Abteilung Lebensmittelsicherheit-, Sanitäts- und Veterinärrecht</w:t>
            </w:r>
          </w:p>
          <w:p w14:paraId="30104876" w14:textId="72A897BD" w:rsidR="007518AF" w:rsidRDefault="007518AF">
            <w:pPr>
              <w:pStyle w:val="KopfAdresse"/>
            </w:pPr>
            <w:r>
              <w:t>Hauptstraße 1 – 5</w:t>
            </w:r>
          </w:p>
          <w:p w14:paraId="1CA961DE" w14:textId="3050FDAC" w:rsidR="007518AF" w:rsidRDefault="007518AF">
            <w:pPr>
              <w:pStyle w:val="KopfAdresse"/>
            </w:pPr>
            <w:r>
              <w:t>A-4041 Linz</w:t>
            </w:r>
          </w:p>
        </w:tc>
        <w:tc>
          <w:tcPr>
            <w:tcW w:w="3402" w:type="dxa"/>
            <w:vMerge w:val="restart"/>
            <w:vAlign w:val="bottom"/>
          </w:tcPr>
          <w:p w14:paraId="6248A292" w14:textId="77777777" w:rsidR="0082601D" w:rsidRDefault="0082601D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470F0D27" w14:textId="77777777" w:rsidR="008C559B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50608C66" w14:textId="77777777" w:rsidR="008C559B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  <w:p w14:paraId="031294B4" w14:textId="680FAE77" w:rsidR="008C559B" w:rsidRPr="00B4718C" w:rsidRDefault="008C559B" w:rsidP="0033455E">
            <w:pPr>
              <w:pStyle w:val="KopfText"/>
              <w:rPr>
                <w:rStyle w:val="Vermerk"/>
                <w:rFonts w:ascii="Arial" w:hAnsi="Arial"/>
                <w:caps w:val="0"/>
                <w:color w:val="auto"/>
                <w:sz w:val="18"/>
              </w:rPr>
            </w:pPr>
          </w:p>
        </w:tc>
      </w:tr>
      <w:tr w:rsidR="0082601D" w14:paraId="5BBDF2E7" w14:textId="77777777" w:rsidTr="007518AF">
        <w:trPr>
          <w:cantSplit/>
          <w:trHeight w:val="1591"/>
        </w:trPr>
        <w:tc>
          <w:tcPr>
            <w:tcW w:w="8505" w:type="dxa"/>
            <w:vMerge/>
            <w:tcBorders>
              <w:bottom w:val="nil"/>
            </w:tcBorders>
          </w:tcPr>
          <w:p w14:paraId="6605C855" w14:textId="77777777" w:rsidR="0082601D" w:rsidRDefault="0082601D">
            <w:pPr>
              <w:pStyle w:val="KopfAdresse"/>
              <w:rPr>
                <w:noProof/>
              </w:rPr>
            </w:pPr>
          </w:p>
        </w:tc>
        <w:tc>
          <w:tcPr>
            <w:tcW w:w="3402" w:type="dxa"/>
            <w:vMerge/>
            <w:vAlign w:val="bottom"/>
          </w:tcPr>
          <w:p w14:paraId="06E35EF1" w14:textId="77777777" w:rsidR="0082601D" w:rsidRDefault="0082601D" w:rsidP="0033455E">
            <w:pPr>
              <w:pStyle w:val="KopfText"/>
            </w:pPr>
          </w:p>
        </w:tc>
      </w:tr>
      <w:tr w:rsidR="0082601D" w14:paraId="14A0871F" w14:textId="77777777" w:rsidTr="007518AF">
        <w:trPr>
          <w:cantSplit/>
        </w:trPr>
        <w:tc>
          <w:tcPr>
            <w:tcW w:w="8505" w:type="dxa"/>
            <w:tcBorders>
              <w:bottom w:val="nil"/>
            </w:tcBorders>
            <w:vAlign w:val="bottom"/>
          </w:tcPr>
          <w:p w14:paraId="211C8054" w14:textId="56958634" w:rsidR="0082601D" w:rsidRPr="007518AF" w:rsidRDefault="007518AF" w:rsidP="007518AF">
            <w:pPr>
              <w:pStyle w:val="Betreff"/>
              <w:spacing w:line="360" w:lineRule="auto"/>
              <w:rPr>
                <w:sz w:val="28"/>
                <w:szCs w:val="24"/>
              </w:rPr>
            </w:pPr>
            <w:r w:rsidRPr="007518AF">
              <w:rPr>
                <w:sz w:val="28"/>
                <w:szCs w:val="24"/>
              </w:rPr>
              <w:t xml:space="preserve">Antrag </w:t>
            </w:r>
          </w:p>
          <w:p w14:paraId="5D73EC62" w14:textId="77DF84D4" w:rsidR="0082601D" w:rsidRDefault="007518AF" w:rsidP="007518AF">
            <w:pPr>
              <w:pStyle w:val="KopfText"/>
              <w:spacing w:line="360" w:lineRule="auto"/>
              <w:jc w:val="left"/>
            </w:pPr>
            <w:r w:rsidRPr="007518AF">
              <w:rPr>
                <w:b/>
                <w:sz w:val="28"/>
                <w:szCs w:val="24"/>
              </w:rPr>
              <w:t>auf Ausstellung eines Berufsausweises für Heilmasseur*innen</w:t>
            </w:r>
          </w:p>
        </w:tc>
        <w:tc>
          <w:tcPr>
            <w:tcW w:w="3402" w:type="dxa"/>
            <w:vMerge/>
            <w:vAlign w:val="bottom"/>
          </w:tcPr>
          <w:p w14:paraId="43404B96" w14:textId="77777777" w:rsidR="0082601D" w:rsidRDefault="0082601D" w:rsidP="0033455E">
            <w:pPr>
              <w:pStyle w:val="KopfText"/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2695"/>
        <w:gridCol w:w="2119"/>
      </w:tblGrid>
      <w:tr w:rsidR="007F1E84" w:rsidRPr="007F1E84" w14:paraId="7646A1D9" w14:textId="77777777" w:rsidTr="00346A2B">
        <w:tc>
          <w:tcPr>
            <w:tcW w:w="9627" w:type="dxa"/>
            <w:gridSpan w:val="3"/>
          </w:tcPr>
          <w:p w14:paraId="223F6D08" w14:textId="50AD55B1" w:rsidR="007F1E84" w:rsidRPr="007F1E84" w:rsidRDefault="007F1E84" w:rsidP="007F1E84">
            <w:pPr>
              <w:pStyle w:val="Flietext"/>
              <w:spacing w:line="360" w:lineRule="auto"/>
              <w:rPr>
                <w:b/>
                <w:bCs/>
                <w:sz w:val="24"/>
                <w:szCs w:val="22"/>
              </w:rPr>
            </w:pPr>
            <w:r w:rsidRPr="007F1E84">
              <w:rPr>
                <w:b/>
                <w:bCs/>
              </w:rPr>
              <w:t>Antragstellende Person</w:t>
            </w:r>
          </w:p>
        </w:tc>
      </w:tr>
      <w:tr w:rsidR="007F1E84" w:rsidRPr="007F1E84" w14:paraId="0AE8A1C0" w14:textId="77777777" w:rsidTr="007F1E84">
        <w:trPr>
          <w:trHeight w:val="964"/>
        </w:trPr>
        <w:tc>
          <w:tcPr>
            <w:tcW w:w="4813" w:type="dxa"/>
          </w:tcPr>
          <w:p w14:paraId="0BF74E10" w14:textId="48E99227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Familienname</w:t>
            </w:r>
          </w:p>
          <w:p w14:paraId="5A8D6A39" w14:textId="77777777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5929022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B7D145" w14:textId="78130EBF" w:rsidR="007F1E84" w:rsidRPr="007F1E84" w:rsidRDefault="00823A09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14" w:type="dxa"/>
            <w:gridSpan w:val="2"/>
          </w:tcPr>
          <w:p w14:paraId="3B417AE2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Familiennam</w:t>
            </w:r>
            <w:r w:rsidR="00CA5B9D">
              <w:rPr>
                <w:sz w:val="16"/>
                <w:szCs w:val="14"/>
              </w:rPr>
              <w:t>e</w:t>
            </w:r>
            <w:r w:rsidRPr="007F1E84">
              <w:rPr>
                <w:sz w:val="16"/>
                <w:szCs w:val="14"/>
              </w:rPr>
              <w:t xml:space="preserve"> (zur Zeit der Geburt)</w:t>
            </w:r>
          </w:p>
          <w:p w14:paraId="4EE7E78C" w14:textId="77777777" w:rsidR="00823A09" w:rsidRDefault="00823A09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6336855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E42EEA" w14:textId="14026B6C" w:rsidR="00823A09" w:rsidRPr="007F1E84" w:rsidRDefault="00823A09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1E84" w:rsidRPr="007F1E84" w14:paraId="30D0AA46" w14:textId="77777777" w:rsidTr="007F1E84">
        <w:trPr>
          <w:trHeight w:val="964"/>
        </w:trPr>
        <w:tc>
          <w:tcPr>
            <w:tcW w:w="4813" w:type="dxa"/>
          </w:tcPr>
          <w:p w14:paraId="38733338" w14:textId="77777777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Vorname(n)</w:t>
            </w:r>
          </w:p>
          <w:p w14:paraId="014819B9" w14:textId="77777777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-9640463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91F4F4" w14:textId="042C6D29" w:rsidR="007F1E84" w:rsidRPr="007F1E84" w:rsidRDefault="00823A09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695" w:type="dxa"/>
          </w:tcPr>
          <w:p w14:paraId="192235BB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Akad. Grad, Berufstitel</w:t>
            </w:r>
          </w:p>
          <w:p w14:paraId="0BEA44DD" w14:textId="77777777" w:rsidR="00823A09" w:rsidRDefault="00823A09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-16144335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A67D2C" w14:textId="46FF867A" w:rsidR="00823A09" w:rsidRPr="007F1E84" w:rsidRDefault="00823A09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119" w:type="dxa"/>
          </w:tcPr>
          <w:p w14:paraId="589C05ED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Geschlecht</w:t>
            </w:r>
          </w:p>
          <w:p w14:paraId="603BEA6D" w14:textId="77777777" w:rsidR="00CA5B9D" w:rsidRDefault="00CA5B9D" w:rsidP="00CA5B9D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20763904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6F02F2" w14:textId="29FE46B7" w:rsidR="00823A09" w:rsidRPr="007F1E84" w:rsidRDefault="00823A09" w:rsidP="00CA5B9D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1E84" w:rsidRPr="007F1E84" w14:paraId="00F10F4B" w14:textId="77777777" w:rsidTr="007F1E84">
        <w:trPr>
          <w:trHeight w:val="964"/>
        </w:trPr>
        <w:tc>
          <w:tcPr>
            <w:tcW w:w="4813" w:type="dxa"/>
          </w:tcPr>
          <w:p w14:paraId="388CCF9E" w14:textId="77777777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Geburtsdatum</w:t>
            </w:r>
          </w:p>
          <w:p w14:paraId="4C0D0C76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-1139923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210749" w14:textId="472BEDA9" w:rsidR="00823A09" w:rsidRPr="007F1E84" w:rsidRDefault="00823A09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14" w:type="dxa"/>
            <w:gridSpan w:val="2"/>
          </w:tcPr>
          <w:p w14:paraId="582DFE03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Staatsangehörigkeit</w:t>
            </w:r>
          </w:p>
          <w:p w14:paraId="1BBB1303" w14:textId="77777777" w:rsidR="00823A09" w:rsidRDefault="00823A09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11008407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215CC7" w14:textId="0358995A" w:rsidR="00823A09" w:rsidRPr="007F1E84" w:rsidRDefault="00823A09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1E84" w:rsidRPr="007F1E84" w14:paraId="36D8D316" w14:textId="77777777" w:rsidTr="0059614C">
        <w:trPr>
          <w:trHeight w:val="964"/>
        </w:trPr>
        <w:tc>
          <w:tcPr>
            <w:tcW w:w="9627" w:type="dxa"/>
            <w:gridSpan w:val="3"/>
          </w:tcPr>
          <w:p w14:paraId="0D2DEE45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Wohnsitz (PLZ, Ort, Straße, Hausnummer)</w:t>
            </w:r>
          </w:p>
          <w:p w14:paraId="34432954" w14:textId="3B3EB4B8" w:rsidR="00823A09" w:rsidRDefault="00823A09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8947818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02CF55" w14:textId="786F37B3" w:rsidR="00823A09" w:rsidRPr="007F1E84" w:rsidRDefault="0040522F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1E84" w:rsidRPr="007F1E84" w14:paraId="2C9657CE" w14:textId="77777777" w:rsidTr="007F1E84">
        <w:trPr>
          <w:trHeight w:val="964"/>
        </w:trPr>
        <w:tc>
          <w:tcPr>
            <w:tcW w:w="4813" w:type="dxa"/>
          </w:tcPr>
          <w:p w14:paraId="2EC0F39A" w14:textId="77777777" w:rsidR="007F1E84" w:rsidRP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Telefon</w:t>
            </w:r>
          </w:p>
          <w:p w14:paraId="4CC40863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-805388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E47149" w14:textId="215BCF9B" w:rsidR="00823A09" w:rsidRPr="007F1E84" w:rsidRDefault="00823A09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14" w:type="dxa"/>
            <w:gridSpan w:val="2"/>
          </w:tcPr>
          <w:p w14:paraId="27DFE42E" w14:textId="77777777" w:rsidR="007F1E84" w:rsidRDefault="007F1E84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  <w:r w:rsidRPr="007F1E84">
              <w:rPr>
                <w:sz w:val="16"/>
                <w:szCs w:val="14"/>
              </w:rPr>
              <w:t>E-Mail-Adresse</w:t>
            </w:r>
          </w:p>
          <w:p w14:paraId="1574DED6" w14:textId="77777777" w:rsidR="00823A09" w:rsidRDefault="00823A09" w:rsidP="007F1E84">
            <w:pPr>
              <w:pStyle w:val="Flietext"/>
              <w:spacing w:before="0" w:line="0" w:lineRule="atLeast"/>
              <w:rPr>
                <w:sz w:val="16"/>
                <w:szCs w:val="14"/>
              </w:rPr>
            </w:pPr>
          </w:p>
          <w:sdt>
            <w:sdtPr>
              <w:rPr>
                <w:sz w:val="16"/>
                <w:szCs w:val="14"/>
              </w:rPr>
              <w:id w:val="-8211970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DACA78" w14:textId="5D56A5B2" w:rsidR="00823A09" w:rsidRPr="007F1E84" w:rsidRDefault="00823A09" w:rsidP="007F1E84">
                <w:pPr>
                  <w:pStyle w:val="Flietext"/>
                  <w:spacing w:before="0" w:line="0" w:lineRule="atLeast"/>
                  <w:rPr>
                    <w:sz w:val="16"/>
                    <w:szCs w:val="14"/>
                  </w:rPr>
                </w:pPr>
                <w:r w:rsidRPr="00106F0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2198DFF" w14:textId="1376363D" w:rsidR="0023090A" w:rsidRDefault="0023090A" w:rsidP="0023090A">
      <w:pPr>
        <w:pStyle w:val="Flietext"/>
        <w:spacing w:line="360" w:lineRule="auto"/>
        <w:jc w:val="both"/>
      </w:pPr>
      <w:r>
        <w:t xml:space="preserve">Ich beantrage gemäß § 49 Medizinischer Masseur- und Heilmasseurgesetz – MMHG die Ausstellung eines </w:t>
      </w:r>
      <w:r w:rsidRPr="0023090A">
        <w:rPr>
          <w:b/>
          <w:bCs/>
        </w:rPr>
        <w:t>Berufsausweises für Heilmasseur*innen</w:t>
      </w:r>
      <w:r>
        <w:t>.</w:t>
      </w:r>
    </w:p>
    <w:p w14:paraId="3DCDABB2" w14:textId="36DCA841" w:rsidR="0023090A" w:rsidRPr="00CA5B9D" w:rsidRDefault="0023090A" w:rsidP="0023090A">
      <w:pPr>
        <w:pStyle w:val="Flietext"/>
        <w:spacing w:line="360" w:lineRule="auto"/>
        <w:rPr>
          <w:u w:val="single"/>
        </w:rPr>
      </w:pPr>
      <w:r w:rsidRPr="00CA5B9D">
        <w:rPr>
          <w:u w:val="single"/>
        </w:rPr>
        <w:t>Spezialqualifikationen / Lehraufgaben</w:t>
      </w:r>
    </w:p>
    <w:p w14:paraId="10EF3D56" w14:textId="484738A4" w:rsidR="0023090A" w:rsidRDefault="007D13AF" w:rsidP="00660911">
      <w:pPr>
        <w:pStyle w:val="Flie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11"/>
        </w:tabs>
        <w:spacing w:line="360" w:lineRule="auto"/>
        <w:rPr>
          <w:rFonts w:ascii="Verdana" w:hAnsi="Verdana"/>
          <w:color w:val="000000"/>
          <w:sz w:val="19"/>
          <w:szCs w:val="19"/>
          <w:lang w:eastAsia="de-AT"/>
        </w:rPr>
      </w:pPr>
      <w:sdt>
        <w:sdtPr>
          <w:id w:val="120259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A09">
            <w:rPr>
              <w:rFonts w:ascii="MS Gothic" w:eastAsia="MS Gothic" w:hAnsi="MS Gothic" w:hint="eastAsia"/>
            </w:rPr>
            <w:t>☐</w:t>
          </w:r>
        </w:sdtContent>
      </w:sdt>
      <w:r w:rsidR="0023090A">
        <w:tab/>
        <w:t>Elektrotherapie</w:t>
      </w:r>
      <w:r w:rsidR="0023090A">
        <w:tab/>
      </w:r>
      <w:r w:rsidR="0023090A">
        <w:tab/>
      </w:r>
      <w:sdt>
        <w:sdtPr>
          <w:id w:val="847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A09">
            <w:rPr>
              <w:rFonts w:ascii="MS Gothic" w:eastAsia="MS Gothic" w:hAnsi="MS Gothic" w:hint="eastAsia"/>
            </w:rPr>
            <w:t>☐</w:t>
          </w:r>
        </w:sdtContent>
      </w:sdt>
      <w:r w:rsidR="0023090A">
        <w:tab/>
      </w:r>
      <w:r w:rsidR="0023090A" w:rsidRPr="0023090A">
        <w:t>Hydro- und Balneotherapie</w:t>
      </w:r>
    </w:p>
    <w:p w14:paraId="47F4E4BA" w14:textId="1A9587DA" w:rsidR="0023090A" w:rsidRDefault="007D13AF" w:rsidP="00660911">
      <w:pPr>
        <w:pStyle w:val="Flie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11"/>
        </w:tabs>
      </w:pPr>
      <w:sdt>
        <w:sdtPr>
          <w:id w:val="-36298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A09">
            <w:rPr>
              <w:rFonts w:ascii="MS Gothic" w:eastAsia="MS Gothic" w:hAnsi="MS Gothic" w:hint="eastAsia"/>
            </w:rPr>
            <w:t>☐</w:t>
          </w:r>
        </w:sdtContent>
      </w:sdt>
      <w:r w:rsidR="0023090A">
        <w:tab/>
        <w:t>Basis</w:t>
      </w:r>
      <w:r w:rsidR="00660911">
        <w:t xml:space="preserve">mobilisation </w:t>
      </w:r>
      <w:r w:rsidR="00660911">
        <w:tab/>
      </w:r>
      <w:r w:rsidR="00660911">
        <w:tab/>
      </w:r>
      <w:sdt>
        <w:sdtPr>
          <w:id w:val="87805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11">
            <w:rPr>
              <w:rFonts w:ascii="MS Gothic" w:eastAsia="MS Gothic" w:hAnsi="MS Gothic" w:hint="eastAsia"/>
            </w:rPr>
            <w:t>☐</w:t>
          </w:r>
        </w:sdtContent>
      </w:sdt>
      <w:r w:rsidR="00660911">
        <w:tab/>
        <w:t>Berechtigung zur Durchführung von Lehraufgaben</w:t>
      </w:r>
    </w:p>
    <w:p w14:paraId="6108AFCC" w14:textId="77777777" w:rsidR="008C559B" w:rsidRDefault="008C559B" w:rsidP="00CA5B9D">
      <w:pPr>
        <w:pStyle w:val="Flietext"/>
        <w:tabs>
          <w:tab w:val="left" w:pos="3224"/>
        </w:tabs>
      </w:pPr>
    </w:p>
    <w:p w14:paraId="312A4D61" w14:textId="5B54D8A9" w:rsidR="00CA5B9D" w:rsidRPr="00CA5B9D" w:rsidRDefault="00CA5B9D" w:rsidP="00CA5B9D">
      <w:pPr>
        <w:pStyle w:val="Flietext"/>
        <w:tabs>
          <w:tab w:val="left" w:pos="3224"/>
        </w:tabs>
      </w:pPr>
      <w:r w:rsidRPr="00CA5B9D">
        <w:lastRenderedPageBreak/>
        <w:t>Der Meldung sind anzufügen</w:t>
      </w:r>
    </w:p>
    <w:p w14:paraId="5460F19B" w14:textId="77777777" w:rsidR="00CA5B9D" w:rsidRPr="00CA5B9D" w:rsidRDefault="00CA5B9D" w:rsidP="00CA5B9D">
      <w:pPr>
        <w:pStyle w:val="Flietext"/>
        <w:tabs>
          <w:tab w:val="left" w:pos="3224"/>
        </w:tabs>
        <w:rPr>
          <w:b/>
          <w:bCs/>
          <w:u w:val="single"/>
        </w:rPr>
      </w:pPr>
      <w:r w:rsidRPr="00CA5B9D">
        <w:rPr>
          <w:b/>
          <w:bCs/>
          <w:u w:val="single"/>
        </w:rPr>
        <w:t>Fachlicher Qualifikationsnachweis (Heilmasseur*in):</w:t>
      </w:r>
    </w:p>
    <w:p w14:paraId="1751140D" w14:textId="15EEAA84" w:rsidR="00CA5B9D" w:rsidRDefault="007D13AF" w:rsidP="00CA5B9D">
      <w:pPr>
        <w:pStyle w:val="Flietext"/>
        <w:tabs>
          <w:tab w:val="left" w:pos="3224"/>
        </w:tabs>
      </w:pPr>
      <w:sdt>
        <w:sdtPr>
          <w:id w:val="152697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22F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Abschlussprüfungszeugnis </w:t>
      </w:r>
      <w:r w:rsidR="00CA5B9D" w:rsidRPr="00CA5B9D">
        <w:rPr>
          <w:i/>
          <w:iCs/>
        </w:rPr>
        <w:t>(bei Ausbildung in Österreich)</w:t>
      </w:r>
      <w:r w:rsidR="00CA5B9D">
        <w:t xml:space="preserve"> </w:t>
      </w:r>
    </w:p>
    <w:p w14:paraId="76E1A614" w14:textId="49AD4586" w:rsidR="00CA5B9D" w:rsidRPr="008C559B" w:rsidRDefault="00CA5B9D" w:rsidP="00CA5B9D">
      <w:pPr>
        <w:pStyle w:val="Flietext"/>
        <w:tabs>
          <w:tab w:val="left" w:pos="3224"/>
        </w:tabs>
        <w:rPr>
          <w:i/>
          <w:iCs/>
          <w:sz w:val="18"/>
          <w:szCs w:val="16"/>
        </w:rPr>
      </w:pPr>
      <w:r w:rsidRPr="008C559B">
        <w:rPr>
          <w:i/>
          <w:iCs/>
          <w:sz w:val="18"/>
          <w:szCs w:val="16"/>
        </w:rPr>
        <w:t xml:space="preserve">oder </w:t>
      </w:r>
    </w:p>
    <w:p w14:paraId="56AF410C" w14:textId="3AA9966D" w:rsidR="0023090A" w:rsidRPr="00CA5B9D" w:rsidRDefault="007D13AF" w:rsidP="00CA5B9D">
      <w:pPr>
        <w:pStyle w:val="Flietext"/>
        <w:tabs>
          <w:tab w:val="left" w:pos="3224"/>
        </w:tabs>
        <w:rPr>
          <w:i/>
          <w:iCs/>
        </w:rPr>
      </w:pPr>
      <w:sdt>
        <w:sdtPr>
          <w:id w:val="-5139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9D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Nostrifikationsbescheid oder Bestätigung über die Zulassung zur Berufsausübung bzw. Anerkennungsbescheid </w:t>
      </w:r>
      <w:r w:rsidR="00CA5B9D" w:rsidRPr="00CA5B9D">
        <w:rPr>
          <w:i/>
          <w:iCs/>
        </w:rPr>
        <w:t>(bei Ausbildung außerhalb Österreichs)</w:t>
      </w:r>
    </w:p>
    <w:p w14:paraId="3E55C386" w14:textId="77777777" w:rsidR="00CA5B9D" w:rsidRPr="00CA5B9D" w:rsidRDefault="00CA5B9D" w:rsidP="007F1E84">
      <w:pPr>
        <w:pStyle w:val="Flietext"/>
        <w:rPr>
          <w:b/>
          <w:bCs/>
          <w:u w:val="single"/>
        </w:rPr>
      </w:pPr>
      <w:r w:rsidRPr="00CA5B9D">
        <w:rPr>
          <w:b/>
          <w:bCs/>
          <w:u w:val="single"/>
        </w:rPr>
        <w:t>Fachlicher Qualifikationsnachweis (für Spezialqualifikationen / Lehraufgaben):</w:t>
      </w:r>
    </w:p>
    <w:p w14:paraId="46C0D102" w14:textId="0C11D9CA" w:rsidR="00CA5B9D" w:rsidRDefault="007D13AF" w:rsidP="007F1E84">
      <w:pPr>
        <w:pStyle w:val="Flietext"/>
      </w:pPr>
      <w:sdt>
        <w:sdtPr>
          <w:id w:val="-13364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9D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Nachweis über die Berechtigung zur Durchführung von Spezialqualifikationen (gegebenenfalls)</w:t>
      </w:r>
    </w:p>
    <w:p w14:paraId="768AF3E0" w14:textId="647ECA9A" w:rsidR="00CA5B9D" w:rsidRDefault="007D13AF" w:rsidP="00CA5B9D">
      <w:pPr>
        <w:pStyle w:val="Flietext"/>
        <w:tabs>
          <w:tab w:val="left" w:pos="284"/>
        </w:tabs>
        <w:rPr>
          <w:i/>
          <w:iCs/>
        </w:rPr>
      </w:pPr>
      <w:sdt>
        <w:sdtPr>
          <w:id w:val="17919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9D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Abschlussprüfungszeugnis oder ein gleichwertiger Qualifikationsnachweis </w:t>
      </w:r>
      <w:r w:rsidR="00CA5B9D">
        <w:tab/>
      </w:r>
      <w:r w:rsidR="00CA5B9D">
        <w:tab/>
      </w:r>
      <w:r w:rsidR="00CA5B9D">
        <w:tab/>
      </w:r>
      <w:r w:rsidR="00CA5B9D">
        <w:tab/>
      </w:r>
      <w:r w:rsidR="00CA5B9D" w:rsidRPr="00CA5B9D">
        <w:rPr>
          <w:i/>
          <w:iCs/>
        </w:rPr>
        <w:t>(bei Ausbildung für Lehraufgaben, gegebenenfalls)</w:t>
      </w:r>
    </w:p>
    <w:p w14:paraId="0C06BEAC" w14:textId="77777777" w:rsidR="00CA5B9D" w:rsidRPr="00CA5B9D" w:rsidRDefault="00CA5B9D" w:rsidP="00CA5B9D">
      <w:pPr>
        <w:pStyle w:val="Flietext"/>
        <w:tabs>
          <w:tab w:val="left" w:pos="284"/>
        </w:tabs>
        <w:rPr>
          <w:b/>
          <w:bCs/>
          <w:u w:val="single"/>
        </w:rPr>
      </w:pPr>
      <w:r w:rsidRPr="00CA5B9D">
        <w:rPr>
          <w:b/>
          <w:bCs/>
          <w:u w:val="single"/>
        </w:rPr>
        <w:t xml:space="preserve">Beilagen: </w:t>
      </w:r>
    </w:p>
    <w:p w14:paraId="5C622A26" w14:textId="39641321" w:rsidR="00CA5B9D" w:rsidRDefault="007D13AF" w:rsidP="00CA5B9D">
      <w:pPr>
        <w:pStyle w:val="Flietext"/>
        <w:tabs>
          <w:tab w:val="left" w:pos="284"/>
        </w:tabs>
      </w:pPr>
      <w:sdt>
        <w:sdtPr>
          <w:id w:val="50640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9D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Amtlicher Lichtbildausweis (Reisepass oder Personalausweis) </w:t>
      </w:r>
    </w:p>
    <w:p w14:paraId="4461A0BC" w14:textId="4469547B" w:rsidR="00CA5B9D" w:rsidRDefault="007D13AF" w:rsidP="00CA5B9D">
      <w:pPr>
        <w:pStyle w:val="Flietext"/>
        <w:tabs>
          <w:tab w:val="left" w:pos="284"/>
        </w:tabs>
      </w:pPr>
      <w:sdt>
        <w:sdtPr>
          <w:id w:val="184981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9D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Meldebestätigung (nicht erforderlich bei Wohnsitz in Österreich) </w:t>
      </w:r>
    </w:p>
    <w:p w14:paraId="65324933" w14:textId="7C7F37B6" w:rsidR="00CA5B9D" w:rsidRPr="00CA5B9D" w:rsidRDefault="007D13AF" w:rsidP="00CA5B9D">
      <w:pPr>
        <w:pStyle w:val="Flietext"/>
        <w:tabs>
          <w:tab w:val="left" w:pos="284"/>
        </w:tabs>
        <w:ind w:left="284" w:hanging="284"/>
        <w:rPr>
          <w:i/>
          <w:iCs/>
        </w:rPr>
      </w:pPr>
      <w:sdt>
        <w:sdtPr>
          <w:id w:val="-5067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A09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Strafregisterbescheinigung oder bei EWR-Staatsangehörigen ein gleichwertiger Nachweis des      Heimat- oder Herkunftsstaates - </w:t>
      </w:r>
      <w:r w:rsidR="00CA5B9D" w:rsidRPr="00CA5B9D">
        <w:rPr>
          <w:i/>
          <w:iCs/>
        </w:rPr>
        <w:t xml:space="preserve">nicht älter als 3 Monate und in Original </w:t>
      </w:r>
    </w:p>
    <w:p w14:paraId="4A09BA02" w14:textId="24A33DD8" w:rsidR="00CA5B9D" w:rsidRDefault="007D13AF" w:rsidP="00CA5B9D">
      <w:pPr>
        <w:pStyle w:val="Flietext"/>
        <w:tabs>
          <w:tab w:val="left" w:pos="284"/>
        </w:tabs>
      </w:pPr>
      <w:sdt>
        <w:sdtPr>
          <w:id w:val="2225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9D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Ärztliches Attest über gesundheitliche Eignung </w:t>
      </w:r>
      <w:r w:rsidR="00CA5B9D" w:rsidRPr="00CA5B9D">
        <w:rPr>
          <w:i/>
          <w:iCs/>
        </w:rPr>
        <w:t xml:space="preserve">(nicht älter als 3 Monate) </w:t>
      </w:r>
    </w:p>
    <w:p w14:paraId="4B1D34BF" w14:textId="27BDE2B6" w:rsidR="00CA5B9D" w:rsidRPr="00CA5B9D" w:rsidRDefault="007D13AF" w:rsidP="00CA5B9D">
      <w:pPr>
        <w:pStyle w:val="Flietext"/>
        <w:tabs>
          <w:tab w:val="left" w:pos="284"/>
        </w:tabs>
        <w:rPr>
          <w:i/>
          <w:iCs/>
        </w:rPr>
      </w:pPr>
      <w:sdt>
        <w:sdtPr>
          <w:id w:val="176287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B9D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Qualifikationsnachweise </w:t>
      </w:r>
      <w:r w:rsidR="00CA5B9D" w:rsidRPr="00CA5B9D">
        <w:rPr>
          <w:i/>
          <w:iCs/>
        </w:rPr>
        <w:t xml:space="preserve">(siehe oben) </w:t>
      </w:r>
    </w:p>
    <w:p w14:paraId="664C8645" w14:textId="6E3B9B6E" w:rsidR="00CA5B9D" w:rsidRDefault="007D13AF" w:rsidP="00CA5B9D">
      <w:pPr>
        <w:pStyle w:val="Flietext"/>
        <w:tabs>
          <w:tab w:val="left" w:pos="284"/>
        </w:tabs>
      </w:pPr>
      <w:sdt>
        <w:sdtPr>
          <w:id w:val="-255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23">
            <w:rPr>
              <w:rFonts w:ascii="MS Gothic" w:eastAsia="MS Gothic" w:hAnsi="MS Gothic" w:hint="eastAsia"/>
            </w:rPr>
            <w:t>☐</w:t>
          </w:r>
        </w:sdtContent>
      </w:sdt>
      <w:r w:rsidR="00CA5B9D">
        <w:t xml:space="preserve"> 1 Passbild</w:t>
      </w:r>
    </w:p>
    <w:p w14:paraId="3F7E797B" w14:textId="77777777" w:rsidR="008C559B" w:rsidRDefault="008C559B" w:rsidP="008C559B">
      <w:pPr>
        <w:pStyle w:val="Flietext"/>
        <w:tabs>
          <w:tab w:val="left" w:pos="284"/>
        </w:tabs>
        <w:spacing w:before="0"/>
      </w:pPr>
    </w:p>
    <w:p w14:paraId="33AF24A4" w14:textId="4557F03C" w:rsidR="008C559B" w:rsidRDefault="008C559B" w:rsidP="00CA5B9D">
      <w:pPr>
        <w:pStyle w:val="Flietext"/>
        <w:tabs>
          <w:tab w:val="left" w:pos="284"/>
        </w:tabs>
        <w:rPr>
          <w:b/>
          <w:bCs/>
        </w:rPr>
      </w:pPr>
      <w:r w:rsidRPr="008C559B">
        <w:rPr>
          <w:b/>
          <w:bCs/>
        </w:rPr>
        <w:t>Hinweis</w:t>
      </w:r>
    </w:p>
    <w:p w14:paraId="1BA4A7A2" w14:textId="3F869CC4" w:rsidR="008C559B" w:rsidRDefault="008C559B" w:rsidP="00CA5B9D">
      <w:pPr>
        <w:pStyle w:val="Flietext"/>
        <w:tabs>
          <w:tab w:val="left" w:pos="284"/>
        </w:tabs>
      </w:pPr>
      <w:r w:rsidRPr="008C559B">
        <w:t xml:space="preserve">Die freiberufliche </w:t>
      </w:r>
      <w:r w:rsidRPr="008C559B">
        <w:rPr>
          <w:b/>
          <w:bCs/>
        </w:rPr>
        <w:t>Ausübung</w:t>
      </w:r>
      <w:r w:rsidRPr="008C559B">
        <w:t xml:space="preserve"> ist gesondert bei der zuständigen Bezirksverwaltungsbehörde (BH, Magistrat), entsprechend dem Ort des Berufssitzes, zu beantragen. </w:t>
      </w:r>
    </w:p>
    <w:p w14:paraId="5340FBC8" w14:textId="34EE5DBE" w:rsidR="008C559B" w:rsidRPr="008C559B" w:rsidRDefault="008C559B" w:rsidP="00CA5B9D">
      <w:pPr>
        <w:pStyle w:val="Flietext"/>
        <w:tabs>
          <w:tab w:val="left" w:pos="284"/>
        </w:tabs>
        <w:rPr>
          <w:b/>
          <w:bCs/>
        </w:rPr>
      </w:pPr>
      <w:r w:rsidRPr="008C559B">
        <w:rPr>
          <w:b/>
          <w:bCs/>
        </w:rPr>
        <w:t>Informationen zum Datenschutz</w:t>
      </w:r>
    </w:p>
    <w:p w14:paraId="79B6DAB7" w14:textId="5277622C" w:rsidR="008C559B" w:rsidRDefault="008C559B" w:rsidP="008C559B">
      <w:pPr>
        <w:pStyle w:val="Flietext"/>
        <w:tabs>
          <w:tab w:val="left" w:pos="284"/>
        </w:tabs>
      </w:pPr>
      <w:r>
        <w:t xml:space="preserve">Die von Ihnen bekanntgegebenen Daten werden im Rahmen des konkreten Verfahrens und der gesetzlichen Zulässigkeit an sonstige Verfahrensbeteiligte weitergegeben. </w:t>
      </w:r>
    </w:p>
    <w:p w14:paraId="579C525B" w14:textId="3D040877" w:rsidR="008C559B" w:rsidRDefault="008C559B" w:rsidP="008C559B">
      <w:pPr>
        <w:pStyle w:val="Flietext"/>
        <w:tabs>
          <w:tab w:val="left" w:pos="284"/>
        </w:tabs>
      </w:pPr>
      <w:r>
        <w:t xml:space="preserve">Im Zusammenhang mit der Verwendung Ihrer personenbezogenen Daten haben Sie das Recht auf Auskunft, Richtigstellung, Löschung, Einschränkung der Verarbeitung, Datenübertragung sowie das Recht Beschwerde bei der Datenschutzbehörde zu erheben. </w:t>
      </w:r>
    </w:p>
    <w:p w14:paraId="5E32D459" w14:textId="7FC02BF7" w:rsidR="008C559B" w:rsidRDefault="008C559B" w:rsidP="008C559B">
      <w:pPr>
        <w:pStyle w:val="Flietext"/>
        <w:tabs>
          <w:tab w:val="left" w:pos="284"/>
        </w:tabs>
      </w:pPr>
      <w:r>
        <w:t>Kontaktdaten des Datenschutzbeauftragen</w:t>
      </w:r>
    </w:p>
    <w:p w14:paraId="5B53544E" w14:textId="36707A64" w:rsidR="008C559B" w:rsidRDefault="008C559B" w:rsidP="008C559B">
      <w:pPr>
        <w:pStyle w:val="Flietext"/>
        <w:tabs>
          <w:tab w:val="left" w:pos="284"/>
        </w:tabs>
      </w:pPr>
      <w:r>
        <w:t xml:space="preserve">Tel.: 0732 / 7070 oder E-Mail: </w:t>
      </w:r>
      <w:hyperlink r:id="rId7" w:history="1">
        <w:r w:rsidRPr="00135DFF">
          <w:rPr>
            <w:rStyle w:val="Hyperlink"/>
          </w:rPr>
          <w:t>datenschutz@mag.linz.at</w:t>
        </w:r>
      </w:hyperlink>
    </w:p>
    <w:p w14:paraId="42683275" w14:textId="77777777" w:rsidR="008677D9" w:rsidRDefault="008677D9" w:rsidP="008C559B">
      <w:pPr>
        <w:pStyle w:val="Flietext"/>
        <w:tabs>
          <w:tab w:val="left" w:pos="284"/>
        </w:tabs>
      </w:pPr>
    </w:p>
    <w:p w14:paraId="29258C95" w14:textId="208F0686" w:rsidR="008677D9" w:rsidRDefault="008677D9" w:rsidP="008677D9">
      <w:pPr>
        <w:pStyle w:val="Flietext"/>
        <w:tabs>
          <w:tab w:val="left" w:pos="284"/>
        </w:tabs>
        <w:spacing w:before="0"/>
      </w:pPr>
      <w:r>
        <w:tab/>
      </w:r>
    </w:p>
    <w:p w14:paraId="180C41B9" w14:textId="77777777" w:rsidR="008677D9" w:rsidRDefault="008677D9" w:rsidP="008677D9">
      <w:pPr>
        <w:pStyle w:val="Flietext"/>
        <w:tabs>
          <w:tab w:val="left" w:pos="284"/>
        </w:tabs>
        <w:spacing w:before="0"/>
      </w:pPr>
    </w:p>
    <w:p w14:paraId="667FE47A" w14:textId="77777777" w:rsidR="008677D9" w:rsidRPr="008C559B" w:rsidRDefault="008677D9" w:rsidP="008677D9">
      <w:pPr>
        <w:pStyle w:val="Flietext"/>
        <w:tabs>
          <w:tab w:val="left" w:pos="284"/>
        </w:tabs>
        <w:spacing w:before="0"/>
        <w:rPr>
          <w:i/>
          <w:iCs/>
          <w:sz w:val="18"/>
          <w:szCs w:val="16"/>
        </w:rPr>
      </w:pPr>
    </w:p>
    <w:p w14:paraId="101AD91D" w14:textId="7B4C6BC2" w:rsidR="008677D9" w:rsidRDefault="008677D9" w:rsidP="008677D9">
      <w:pPr>
        <w:pStyle w:val="Flietext"/>
        <w:tabs>
          <w:tab w:val="left" w:pos="284"/>
        </w:tabs>
        <w:spacing w:before="0"/>
      </w:pP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  <w:t>______________________________</w:t>
      </w:r>
    </w:p>
    <w:p w14:paraId="0DAB3673" w14:textId="4905FBEB" w:rsidR="008677D9" w:rsidRPr="008677D9" w:rsidRDefault="008677D9" w:rsidP="008677D9">
      <w:pPr>
        <w:pStyle w:val="Flietext"/>
        <w:tabs>
          <w:tab w:val="left" w:pos="284"/>
        </w:tabs>
        <w:spacing w:before="0"/>
        <w:rPr>
          <w:i/>
          <w:iCs/>
          <w:sz w:val="20"/>
          <w:szCs w:val="18"/>
        </w:rPr>
      </w:pPr>
      <w:r>
        <w:tab/>
      </w:r>
      <w:r>
        <w:tab/>
      </w:r>
      <w:r>
        <w:tab/>
      </w:r>
      <w:r>
        <w:tab/>
      </w:r>
      <w:r w:rsidRPr="008677D9">
        <w:rPr>
          <w:i/>
          <w:iCs/>
          <w:sz w:val="20"/>
          <w:szCs w:val="18"/>
        </w:rPr>
        <w:t>Datum</w:t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</w:r>
      <w:r w:rsidRPr="008677D9">
        <w:rPr>
          <w:i/>
          <w:iCs/>
          <w:sz w:val="20"/>
          <w:szCs w:val="18"/>
        </w:rPr>
        <w:tab/>
        <w:t>Unterschrift Antragsteller*in</w:t>
      </w:r>
    </w:p>
    <w:sectPr w:rsidR="008677D9" w:rsidRPr="008677D9" w:rsidSect="00D04CE3">
      <w:footerReference w:type="default" r:id="rId8"/>
      <w:headerReference w:type="first" r:id="rId9"/>
      <w:footerReference w:type="first" r:id="rId10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48DE" w14:textId="77777777" w:rsidR="00471F7C" w:rsidRDefault="00471F7C">
      <w:r>
        <w:separator/>
      </w:r>
    </w:p>
  </w:endnote>
  <w:endnote w:type="continuationSeparator" w:id="0">
    <w:p w14:paraId="278BA1F0" w14:textId="77777777" w:rsidR="00471F7C" w:rsidRDefault="004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377F" w14:textId="77777777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1DA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AD85" w14:textId="77777777" w:rsidR="0042271E" w:rsidRPr="00AE6BBA" w:rsidRDefault="0042271E" w:rsidP="00530E8D">
    <w:pPr>
      <w:pStyle w:val="CDFuzeileS1"/>
    </w:pPr>
  </w:p>
  <w:p w14:paraId="353ECF89" w14:textId="77777777" w:rsidR="0042271E" w:rsidRPr="00AE6BBA" w:rsidRDefault="0042271E" w:rsidP="00530E8D">
    <w:pPr>
      <w:pStyle w:val="CDFuzeileS1"/>
    </w:pPr>
  </w:p>
  <w:p w14:paraId="45AC9D4D" w14:textId="77777777" w:rsidR="008607F5" w:rsidRPr="00AE6BBA" w:rsidRDefault="008607F5" w:rsidP="008607F5">
    <w:pPr>
      <w:pStyle w:val="CDFuzeileS1"/>
    </w:pPr>
    <w:r w:rsidRPr="00AE6BBA">
      <w:t>Magistrat der</w:t>
    </w:r>
    <w:r>
      <w:tab/>
    </w:r>
  </w:p>
  <w:p w14:paraId="0A1B6758" w14:textId="77777777" w:rsidR="008607F5" w:rsidRPr="00AE6BBA" w:rsidRDefault="008607F5" w:rsidP="008607F5">
    <w:pPr>
      <w:pStyle w:val="CDFuzeileS1"/>
    </w:pPr>
    <w:r w:rsidRPr="00AE6BBA">
      <w:t>Lande</w:t>
    </w:r>
    <w:r>
      <w:t>shauptstadt Linz</w:t>
    </w:r>
    <w:r>
      <w:tab/>
    </w:r>
  </w:p>
  <w:p w14:paraId="585862AD" w14:textId="658D1608" w:rsidR="008607F5" w:rsidRPr="00AE6BBA" w:rsidRDefault="007762F3" w:rsidP="008607F5">
    <w:pPr>
      <w:pStyle w:val="CDFuzeileS1"/>
    </w:pPr>
    <w:r>
      <w:t>Gesundheit und Sport</w:t>
    </w:r>
    <w:r w:rsidR="008607F5">
      <w:tab/>
    </w:r>
    <w:r w:rsidR="007518AF">
      <w:t>sanitaet.</w:t>
    </w:r>
    <w:r>
      <w:t>gs</w:t>
    </w:r>
    <w:r w:rsidR="008607F5">
      <w:t>@mag.linz.at</w:t>
    </w:r>
  </w:p>
  <w:p w14:paraId="51CE5A2B" w14:textId="1C41F791" w:rsidR="00561AEA" w:rsidRPr="006E660F" w:rsidRDefault="008607F5" w:rsidP="008607F5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486672">
      <w:t>2459 oder 2456</w:t>
    </w:r>
    <w:r w:rsidR="0042271E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582A" w14:textId="77777777" w:rsidR="00471F7C" w:rsidRDefault="00471F7C">
      <w:r>
        <w:separator/>
      </w:r>
    </w:p>
  </w:footnote>
  <w:footnote w:type="continuationSeparator" w:id="0">
    <w:p w14:paraId="6CAF6029" w14:textId="77777777" w:rsidR="00471F7C" w:rsidRDefault="0047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3DF6" w14:textId="32E721FD" w:rsidR="007518AF" w:rsidRDefault="007518AF" w:rsidP="007518AF"/>
  <w:p w14:paraId="18F03D78" w14:textId="60C17325" w:rsidR="00561AEA" w:rsidRDefault="00C355BA" w:rsidP="00D8071C">
    <w:pPr>
      <w:pStyle w:val="KopfDienststelle"/>
      <w:spacing w:before="20"/>
    </w:pPr>
    <w:r>
      <w:rPr>
        <w:rFonts w:cs="Arial"/>
        <w:lang w:eastAsia="de-AT"/>
      </w:rPr>
      <w:drawing>
        <wp:anchor distT="0" distB="0" distL="114300" distR="114300" simplePos="0" relativeHeight="251664384" behindDoc="0" locked="1" layoutInCell="1" allowOverlap="1" wp14:anchorId="7CDF5D8B" wp14:editId="20149D07">
          <wp:simplePos x="0" y="0"/>
          <wp:positionH relativeFrom="column">
            <wp:posOffset>4637405</wp:posOffset>
          </wp:positionH>
          <wp:positionV relativeFrom="paragraph">
            <wp:posOffset>-179070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D8CF03" wp14:editId="058A8C25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1D00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F2F2A0E" wp14:editId="3F6D20EB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DE6D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" o:allowincell="f">
              <w10:wrap anchorx="page" anchory="page"/>
            </v:line>
          </w:pict>
        </mc:Fallback>
      </mc:AlternateContent>
    </w:r>
    <w:r w:rsidR="0024105D" w:rsidRPr="0024105D">
      <w:rPr>
        <w:rFonts w:cs="Arial"/>
        <w:lang w:eastAsia="de-AT"/>
      </w:rPr>
      <w:drawing>
        <wp:anchor distT="0" distB="0" distL="114300" distR="114300" simplePos="0" relativeHeight="251666432" behindDoc="0" locked="0" layoutInCell="1" allowOverlap="1" wp14:anchorId="5894BC4C" wp14:editId="5D08A326">
          <wp:simplePos x="0" y="0"/>
          <wp:positionH relativeFrom="column">
            <wp:posOffset>3242945</wp:posOffset>
          </wp:positionH>
          <wp:positionV relativeFrom="page">
            <wp:posOffset>542925</wp:posOffset>
          </wp:positionV>
          <wp:extent cx="2872740" cy="467995"/>
          <wp:effectExtent l="0" t="0" r="3810" b="8255"/>
          <wp:wrapNone/>
          <wp:docPr id="19" name="Grafik 19" descr="\\ugl.linz.at\dataugl\magistrat\komm_rebranding\4_Office_Vorlagen\Entwürfe\GB_Abtl 4all\_Ausgangsdatei\Logo GB\LinzLogo_G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S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7F2"/>
    <w:multiLevelType w:val="multilevel"/>
    <w:tmpl w:val="59D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D1F68"/>
    <w:multiLevelType w:val="hybridMultilevel"/>
    <w:tmpl w:val="DFC2B110"/>
    <w:lvl w:ilvl="0" w:tplc="07CC9F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87C34"/>
    <w:multiLevelType w:val="hybridMultilevel"/>
    <w:tmpl w:val="11D46622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5224">
    <w:abstractNumId w:val="3"/>
  </w:num>
  <w:num w:numId="2" w16cid:durableId="1796950840">
    <w:abstractNumId w:val="5"/>
  </w:num>
  <w:num w:numId="3" w16cid:durableId="514851036">
    <w:abstractNumId w:val="4"/>
  </w:num>
  <w:num w:numId="4" w16cid:durableId="864098592">
    <w:abstractNumId w:val="2"/>
  </w:num>
  <w:num w:numId="5" w16cid:durableId="1637293391">
    <w:abstractNumId w:val="4"/>
  </w:num>
  <w:num w:numId="6" w16cid:durableId="145325486">
    <w:abstractNumId w:val="2"/>
  </w:num>
  <w:num w:numId="7" w16cid:durableId="131825129">
    <w:abstractNumId w:val="0"/>
  </w:num>
  <w:num w:numId="8" w16cid:durableId="85345254">
    <w:abstractNumId w:val="6"/>
  </w:num>
  <w:num w:numId="9" w16cid:durableId="157057595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5K2MYjyTzGIds5u7xUyIKxTyciFgpfbIKj2qMqs9p5ZOa3K4+1TLKjEwZkPWlW8BzwyBLvx8IFLddPGT5Xfag==" w:salt="GV96tow0lGAL/OoBgBXtB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AF"/>
    <w:rsid w:val="000229ED"/>
    <w:rsid w:val="0004095D"/>
    <w:rsid w:val="00055ADF"/>
    <w:rsid w:val="00061D79"/>
    <w:rsid w:val="00067BD5"/>
    <w:rsid w:val="0007359E"/>
    <w:rsid w:val="000903D7"/>
    <w:rsid w:val="00096F23"/>
    <w:rsid w:val="001215D3"/>
    <w:rsid w:val="00166172"/>
    <w:rsid w:val="001676DD"/>
    <w:rsid w:val="001B5949"/>
    <w:rsid w:val="001F54AC"/>
    <w:rsid w:val="00213EFE"/>
    <w:rsid w:val="0023090A"/>
    <w:rsid w:val="00234818"/>
    <w:rsid w:val="0024029F"/>
    <w:rsid w:val="0024105D"/>
    <w:rsid w:val="00252945"/>
    <w:rsid w:val="00301455"/>
    <w:rsid w:val="0031217C"/>
    <w:rsid w:val="0033455E"/>
    <w:rsid w:val="0037498D"/>
    <w:rsid w:val="003776FA"/>
    <w:rsid w:val="0040522F"/>
    <w:rsid w:val="0042271E"/>
    <w:rsid w:val="00443BB1"/>
    <w:rsid w:val="00452B4A"/>
    <w:rsid w:val="00470616"/>
    <w:rsid w:val="00471F7C"/>
    <w:rsid w:val="004743B9"/>
    <w:rsid w:val="00486672"/>
    <w:rsid w:val="00497266"/>
    <w:rsid w:val="004B1941"/>
    <w:rsid w:val="00532182"/>
    <w:rsid w:val="00561AEA"/>
    <w:rsid w:val="005A1DAC"/>
    <w:rsid w:val="005C60CD"/>
    <w:rsid w:val="00660911"/>
    <w:rsid w:val="006E660F"/>
    <w:rsid w:val="007011F6"/>
    <w:rsid w:val="00701917"/>
    <w:rsid w:val="007518AF"/>
    <w:rsid w:val="00754703"/>
    <w:rsid w:val="007762F3"/>
    <w:rsid w:val="007B7D01"/>
    <w:rsid w:val="007B7F73"/>
    <w:rsid w:val="007D13AF"/>
    <w:rsid w:val="007D6B25"/>
    <w:rsid w:val="007F1E84"/>
    <w:rsid w:val="007F657A"/>
    <w:rsid w:val="00823A09"/>
    <w:rsid w:val="0082601D"/>
    <w:rsid w:val="008607F5"/>
    <w:rsid w:val="008677D9"/>
    <w:rsid w:val="00874E88"/>
    <w:rsid w:val="008C559B"/>
    <w:rsid w:val="008D2B7C"/>
    <w:rsid w:val="008F0E2A"/>
    <w:rsid w:val="009A525A"/>
    <w:rsid w:val="009B6EA9"/>
    <w:rsid w:val="009C4DF0"/>
    <w:rsid w:val="00A477F2"/>
    <w:rsid w:val="00AF09C0"/>
    <w:rsid w:val="00B220DF"/>
    <w:rsid w:val="00B4718C"/>
    <w:rsid w:val="00BC2BD7"/>
    <w:rsid w:val="00BC3AD3"/>
    <w:rsid w:val="00BD553B"/>
    <w:rsid w:val="00BF1A44"/>
    <w:rsid w:val="00C21477"/>
    <w:rsid w:val="00C355BA"/>
    <w:rsid w:val="00C4112E"/>
    <w:rsid w:val="00CA58F2"/>
    <w:rsid w:val="00CA5B9D"/>
    <w:rsid w:val="00D04CE3"/>
    <w:rsid w:val="00D07244"/>
    <w:rsid w:val="00D112BA"/>
    <w:rsid w:val="00D34273"/>
    <w:rsid w:val="00D5039D"/>
    <w:rsid w:val="00D8071C"/>
    <w:rsid w:val="00DB1539"/>
    <w:rsid w:val="00DC4C69"/>
    <w:rsid w:val="00DF33D0"/>
    <w:rsid w:val="00E025AF"/>
    <w:rsid w:val="00E169E3"/>
    <w:rsid w:val="00E553B1"/>
    <w:rsid w:val="00E7466C"/>
    <w:rsid w:val="00E777E8"/>
    <w:rsid w:val="00F37E74"/>
    <w:rsid w:val="00F4238B"/>
    <w:rsid w:val="00F56A37"/>
    <w:rsid w:val="00F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eaeaea,#f7f7f7,#fafafa,#fcc,#fcfcfc,#f9f9f9,#f8f8f8"/>
    </o:shapedefaults>
    <o:shapelayout v:ext="edit">
      <o:idmap v:ext="edit" data="2"/>
    </o:shapelayout>
  </w:shapeDefaults>
  <w:decimalSymbol w:val=","/>
  <w:listSeparator w:val=";"/>
  <w14:docId w14:val="3B273FAA"/>
  <w15:docId w15:val="{F626F9FC-F32B-40A2-B12B-9FA7E77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95D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link w:val="berschrift1Zchn"/>
    <w:uiPriority w:val="9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7F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3090A"/>
    <w:rPr>
      <w:rFonts w:ascii="Arial" w:hAnsi="Arial"/>
      <w:i/>
      <w:kern w:val="28"/>
      <w:sz w:val="32"/>
      <w:lang w:eastAsia="de-DE"/>
    </w:rPr>
  </w:style>
  <w:style w:type="character" w:customStyle="1" w:styleId="sr-only">
    <w:name w:val="sr-only"/>
    <w:basedOn w:val="Absatz-Standardschriftart"/>
    <w:rsid w:val="0023090A"/>
  </w:style>
  <w:style w:type="character" w:styleId="NichtaufgelsteErwhnung">
    <w:name w:val="Unresolved Mention"/>
    <w:basedOn w:val="Absatz-Standardschriftart"/>
    <w:uiPriority w:val="99"/>
    <w:semiHidden/>
    <w:unhideWhenUsed/>
    <w:rsid w:val="008C559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23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33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20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56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32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glossary/document.xml" Type="http://schemas.openxmlformats.org/officeDocument/2006/relationships/glossaryDocument"/><Relationship Id="rId13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Relationship Id="rId2" Target="media/image2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gs152/Desktop/Externes%20Schreiben.dotx" TargetMode="External" Type="http://schemas.openxmlformats.org/officeDocument/2006/relationships/attachedTemplate"/></Relationships>
</file>

<file path=word/glossary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87E05-2FE5-4804-BBE5-1A25598B2F06}"/>
      </w:docPartPr>
      <w:docPartBody>
        <w:p w:rsidR="0074512B" w:rsidRDefault="0074512B">
          <w:r w:rsidRPr="00106F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2B"/>
    <w:rsid w:val="0074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51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Externes Schreiben.dotx</Template>
  <TotalTime>0</TotalTime>
  <Pages>2</Pages>
  <Words>354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2024-04-11T08:14:00Z</dcterms:created>
  <dc:creator>www.linz.at / Service A-Z</dc:creator>
  <cp:keywords>Heilmasseur</cp:keywords>
  <cp:lastModifiedBy>Magistrat Linz</cp:lastModifiedBy>
  <cp:lastPrinted>2008-03-28T11:31:00Z</cp:lastPrinted>
  <dcterms:modified xsi:type="dcterms:W3CDTF">2024-04-11T08:23:55Z</dcterms:modified>
  <cp:revision>3</cp:revision>
  <dc:title>Formular Ausweisausstellung</dc:title>
</cp:coreProperties>
</file>