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CE7F" w14:textId="77777777" w:rsidR="0082601D" w:rsidRDefault="0082601D">
      <w:pPr>
        <w:pStyle w:val="KopfLeerraum"/>
      </w:pPr>
    </w:p>
    <w:tbl>
      <w:tblPr>
        <w:tblW w:w="119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  <w:gridCol w:w="3402"/>
      </w:tblGrid>
      <w:tr w:rsidR="0082601D" w14:paraId="7ADF5D28" w14:textId="77777777" w:rsidTr="007518AF">
        <w:trPr>
          <w:cantSplit/>
          <w:trHeight w:val="480"/>
        </w:trPr>
        <w:tc>
          <w:tcPr>
            <w:tcW w:w="8505" w:type="dxa"/>
            <w:vMerge w:val="restart"/>
            <w:tcBorders>
              <w:bottom w:val="nil"/>
            </w:tcBorders>
          </w:tcPr>
          <w:p w14:paraId="52258E5F" w14:textId="77777777" w:rsidR="007518AF" w:rsidRDefault="007518AF">
            <w:pPr>
              <w:pStyle w:val="KopfAdresse"/>
            </w:pPr>
            <w:r>
              <w:t>Magistrat der Landeshauptstadt Linz</w:t>
            </w:r>
          </w:p>
          <w:p w14:paraId="10FB269C" w14:textId="265CD35E" w:rsidR="0082601D" w:rsidRDefault="007518AF">
            <w:pPr>
              <w:pStyle w:val="KopfAdresse"/>
            </w:pPr>
            <w:r>
              <w:t>Gesundheit und Sport</w:t>
            </w:r>
          </w:p>
          <w:p w14:paraId="65386551" w14:textId="77777777" w:rsidR="007518AF" w:rsidRDefault="007518AF">
            <w:pPr>
              <w:pStyle w:val="KopfAdresse"/>
            </w:pPr>
            <w:r>
              <w:t>Abteilung Lebensmittelsicherheit-, Sanitäts- und Veterinärrecht</w:t>
            </w:r>
          </w:p>
          <w:p w14:paraId="30104876" w14:textId="72A897BD" w:rsidR="007518AF" w:rsidRDefault="007518AF">
            <w:pPr>
              <w:pStyle w:val="KopfAdresse"/>
            </w:pPr>
            <w:r>
              <w:t>Hauptstraße 1 – 5</w:t>
            </w:r>
          </w:p>
          <w:p w14:paraId="1CA961DE" w14:textId="3050FDAC" w:rsidR="007518AF" w:rsidRDefault="007518AF">
            <w:pPr>
              <w:pStyle w:val="KopfAdresse"/>
            </w:pPr>
            <w:r>
              <w:t>A-4041 Linz</w:t>
            </w:r>
          </w:p>
        </w:tc>
        <w:tc>
          <w:tcPr>
            <w:tcW w:w="3402" w:type="dxa"/>
            <w:vMerge w:val="restart"/>
            <w:vAlign w:val="bottom"/>
          </w:tcPr>
          <w:p w14:paraId="6248A292" w14:textId="77777777" w:rsidR="0082601D" w:rsidRDefault="0082601D" w:rsidP="0033455E">
            <w:pPr>
              <w:pStyle w:val="KopfText"/>
              <w:rPr>
                <w:rStyle w:val="Vermerk"/>
                <w:rFonts w:ascii="Arial" w:hAnsi="Arial"/>
                <w:caps w:val="0"/>
                <w:color w:val="auto"/>
                <w:sz w:val="18"/>
              </w:rPr>
            </w:pPr>
          </w:p>
          <w:p w14:paraId="470F0D27" w14:textId="77777777" w:rsidR="008C559B" w:rsidRDefault="008C559B" w:rsidP="0033455E">
            <w:pPr>
              <w:pStyle w:val="KopfText"/>
              <w:rPr>
                <w:rStyle w:val="Vermerk"/>
                <w:rFonts w:ascii="Arial" w:hAnsi="Arial"/>
                <w:caps w:val="0"/>
                <w:color w:val="auto"/>
                <w:sz w:val="18"/>
              </w:rPr>
            </w:pPr>
          </w:p>
          <w:p w14:paraId="50608C66" w14:textId="77777777" w:rsidR="008C559B" w:rsidRDefault="008C559B" w:rsidP="0033455E">
            <w:pPr>
              <w:pStyle w:val="KopfText"/>
              <w:rPr>
                <w:rStyle w:val="Vermerk"/>
                <w:rFonts w:ascii="Arial" w:hAnsi="Arial"/>
                <w:caps w:val="0"/>
                <w:color w:val="auto"/>
                <w:sz w:val="18"/>
              </w:rPr>
            </w:pPr>
          </w:p>
          <w:p w14:paraId="031294B4" w14:textId="680FAE77" w:rsidR="008C559B" w:rsidRPr="00B4718C" w:rsidRDefault="008C559B" w:rsidP="0033455E">
            <w:pPr>
              <w:pStyle w:val="KopfText"/>
              <w:rPr>
                <w:rStyle w:val="Vermerk"/>
                <w:rFonts w:ascii="Arial" w:hAnsi="Arial"/>
                <w:caps w:val="0"/>
                <w:color w:val="auto"/>
                <w:sz w:val="18"/>
              </w:rPr>
            </w:pPr>
          </w:p>
        </w:tc>
      </w:tr>
      <w:tr w:rsidR="0082601D" w14:paraId="5BBDF2E7" w14:textId="77777777" w:rsidTr="007518AF">
        <w:trPr>
          <w:cantSplit/>
          <w:trHeight w:val="1591"/>
        </w:trPr>
        <w:tc>
          <w:tcPr>
            <w:tcW w:w="8505" w:type="dxa"/>
            <w:vMerge/>
            <w:tcBorders>
              <w:bottom w:val="nil"/>
            </w:tcBorders>
          </w:tcPr>
          <w:p w14:paraId="6605C855" w14:textId="77777777" w:rsidR="0082601D" w:rsidRDefault="0082601D">
            <w:pPr>
              <w:pStyle w:val="KopfAdresse"/>
              <w:rPr>
                <w:noProof/>
              </w:rPr>
            </w:pPr>
          </w:p>
        </w:tc>
        <w:tc>
          <w:tcPr>
            <w:tcW w:w="3402" w:type="dxa"/>
            <w:vMerge/>
            <w:vAlign w:val="bottom"/>
          </w:tcPr>
          <w:p w14:paraId="06E35EF1" w14:textId="77777777" w:rsidR="0082601D" w:rsidRDefault="0082601D" w:rsidP="0033455E">
            <w:pPr>
              <w:pStyle w:val="KopfText"/>
            </w:pPr>
          </w:p>
        </w:tc>
      </w:tr>
      <w:tr w:rsidR="0082601D" w14:paraId="14A0871F" w14:textId="77777777" w:rsidTr="007518AF">
        <w:trPr>
          <w:cantSplit/>
        </w:trPr>
        <w:tc>
          <w:tcPr>
            <w:tcW w:w="8505" w:type="dxa"/>
            <w:tcBorders>
              <w:bottom w:val="nil"/>
            </w:tcBorders>
            <w:vAlign w:val="bottom"/>
          </w:tcPr>
          <w:p w14:paraId="211C8054" w14:textId="1426F1F6" w:rsidR="0082601D" w:rsidRPr="007518AF" w:rsidRDefault="004E2C2E" w:rsidP="007518AF">
            <w:pPr>
              <w:pStyle w:val="Betreff"/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Meldung</w:t>
            </w:r>
            <w:r w:rsidR="007518AF" w:rsidRPr="007518AF">
              <w:rPr>
                <w:sz w:val="28"/>
                <w:szCs w:val="24"/>
              </w:rPr>
              <w:t xml:space="preserve"> </w:t>
            </w:r>
          </w:p>
          <w:p w14:paraId="5D73EC62" w14:textId="73C191E4" w:rsidR="0082601D" w:rsidRPr="005A7CBE" w:rsidRDefault="004E2C2E" w:rsidP="005A7CBE">
            <w:pPr>
              <w:pStyle w:val="KopfText"/>
              <w:tabs>
                <w:tab w:val="clear" w:pos="7655"/>
                <w:tab w:val="left" w:pos="8505"/>
              </w:tabs>
              <w:spacing w:line="360" w:lineRule="auto"/>
              <w:jc w:val="left"/>
              <w:rPr>
                <w:szCs w:val="22"/>
              </w:rPr>
            </w:pPr>
            <w:r w:rsidRPr="005A7CBE">
              <w:rPr>
                <w:b/>
                <w:szCs w:val="22"/>
              </w:rPr>
              <w:t xml:space="preserve">der beabsichtigten </w:t>
            </w:r>
            <w:r w:rsidR="005A7CBE" w:rsidRPr="005A7CBE">
              <w:rPr>
                <w:b/>
                <w:szCs w:val="22"/>
              </w:rPr>
              <w:t>Aufnahme</w:t>
            </w:r>
            <w:r w:rsidRPr="005A7CBE">
              <w:rPr>
                <w:b/>
                <w:szCs w:val="22"/>
              </w:rPr>
              <w:t xml:space="preserve"> </w:t>
            </w:r>
            <w:r w:rsidR="005A7CBE" w:rsidRPr="005A7CBE">
              <w:rPr>
                <w:b/>
                <w:szCs w:val="22"/>
              </w:rPr>
              <w:t>einer</w:t>
            </w:r>
            <w:r w:rsidRPr="005A7CBE">
              <w:rPr>
                <w:b/>
                <w:szCs w:val="22"/>
              </w:rPr>
              <w:t xml:space="preserve"> freiberufliche</w:t>
            </w:r>
            <w:r w:rsidR="005A7CBE" w:rsidRPr="005A7CBE">
              <w:rPr>
                <w:b/>
                <w:szCs w:val="22"/>
              </w:rPr>
              <w:t>n</w:t>
            </w:r>
            <w:r w:rsidRPr="005A7CBE">
              <w:rPr>
                <w:b/>
                <w:szCs w:val="22"/>
              </w:rPr>
              <w:t xml:space="preserve"> Ausübung als </w:t>
            </w:r>
            <w:proofErr w:type="spellStart"/>
            <w:r w:rsidRPr="005A7CBE">
              <w:rPr>
                <w:b/>
                <w:szCs w:val="22"/>
              </w:rPr>
              <w:t>Heilmasseur</w:t>
            </w:r>
            <w:r w:rsidR="005A7CBE" w:rsidRPr="005A7CBE">
              <w:rPr>
                <w:b/>
                <w:szCs w:val="22"/>
              </w:rPr>
              <w:t>In</w:t>
            </w:r>
            <w:proofErr w:type="spellEnd"/>
            <w:r w:rsidR="00F40064" w:rsidRPr="005A7CBE">
              <w:rPr>
                <w:b/>
                <w:szCs w:val="22"/>
              </w:rPr>
              <w:t xml:space="preserve"> </w:t>
            </w:r>
          </w:p>
        </w:tc>
        <w:tc>
          <w:tcPr>
            <w:tcW w:w="3402" w:type="dxa"/>
            <w:vMerge/>
            <w:vAlign w:val="bottom"/>
          </w:tcPr>
          <w:p w14:paraId="43404B96" w14:textId="77777777" w:rsidR="0082601D" w:rsidRDefault="0082601D" w:rsidP="0033455E">
            <w:pPr>
              <w:pStyle w:val="KopfText"/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3"/>
        <w:gridCol w:w="2695"/>
        <w:gridCol w:w="2119"/>
      </w:tblGrid>
      <w:tr w:rsidR="007F1E84" w:rsidRPr="007F1E84" w14:paraId="7646A1D9" w14:textId="77777777" w:rsidTr="00346A2B">
        <w:tc>
          <w:tcPr>
            <w:tcW w:w="9627" w:type="dxa"/>
            <w:gridSpan w:val="3"/>
          </w:tcPr>
          <w:p w14:paraId="223F6D08" w14:textId="50AD55B1" w:rsidR="007F1E84" w:rsidRPr="007F1E84" w:rsidRDefault="007F1E84" w:rsidP="007F1E84">
            <w:pPr>
              <w:pStyle w:val="Flietext"/>
              <w:spacing w:line="360" w:lineRule="auto"/>
              <w:rPr>
                <w:b/>
                <w:bCs/>
                <w:sz w:val="24"/>
                <w:szCs w:val="22"/>
              </w:rPr>
            </w:pPr>
            <w:r w:rsidRPr="007F1E84">
              <w:rPr>
                <w:b/>
                <w:bCs/>
              </w:rPr>
              <w:t>Antragstellende Person</w:t>
            </w:r>
          </w:p>
        </w:tc>
      </w:tr>
      <w:tr w:rsidR="007F1E84" w:rsidRPr="007F1E84" w14:paraId="0AE8A1C0" w14:textId="77777777" w:rsidTr="007F1E84">
        <w:trPr>
          <w:trHeight w:val="964"/>
        </w:trPr>
        <w:tc>
          <w:tcPr>
            <w:tcW w:w="4813" w:type="dxa"/>
          </w:tcPr>
          <w:p w14:paraId="0BF74E10" w14:textId="48E99227" w:rsidR="007F1E84" w:rsidRPr="007F1E84" w:rsidRDefault="007F1E84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r w:rsidRPr="007F1E84">
              <w:rPr>
                <w:sz w:val="16"/>
                <w:szCs w:val="14"/>
              </w:rPr>
              <w:t>Familienname</w:t>
            </w:r>
          </w:p>
          <w:p w14:paraId="5A8D6A39" w14:textId="77777777" w:rsidR="007F1E84" w:rsidRDefault="007F1E84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</w:p>
          <w:sdt>
            <w:sdtPr>
              <w:rPr>
                <w:sz w:val="16"/>
                <w:szCs w:val="14"/>
              </w:rPr>
              <w:id w:val="-1855800043"/>
              <w:placeholder>
                <w:docPart w:val="5B26A259F96741D3AF594A8D90E35BC6"/>
              </w:placeholder>
              <w:showingPlcHdr/>
              <w:text/>
            </w:sdtPr>
            <w:sdtEndPr/>
            <w:sdtContent>
              <w:p w14:paraId="276DC571" w14:textId="12CF2606" w:rsidR="00A32F6C" w:rsidRPr="007F1E84" w:rsidRDefault="00A32F6C" w:rsidP="007F1E84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0B7D145" w14:textId="372075F9" w:rsidR="007F1E84" w:rsidRPr="007F1E84" w:rsidRDefault="007F1E84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</w:p>
        </w:tc>
        <w:tc>
          <w:tcPr>
            <w:tcW w:w="4814" w:type="dxa"/>
            <w:gridSpan w:val="2"/>
          </w:tcPr>
          <w:p w14:paraId="3E7BB5BA" w14:textId="77777777" w:rsidR="007F1E84" w:rsidRDefault="00F102A5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Vorname(n)</w:t>
            </w:r>
          </w:p>
          <w:p w14:paraId="7519C90D" w14:textId="77777777" w:rsidR="00A32F6C" w:rsidRDefault="00A32F6C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</w:p>
          <w:sdt>
            <w:sdtPr>
              <w:rPr>
                <w:sz w:val="16"/>
                <w:szCs w:val="14"/>
              </w:rPr>
              <w:id w:val="1571612324"/>
              <w:placeholder>
                <w:docPart w:val="73A9B224597E4908A2C49359CAEB1717"/>
              </w:placeholder>
              <w:showingPlcHdr/>
              <w:text/>
            </w:sdtPr>
            <w:sdtEndPr/>
            <w:sdtContent>
              <w:p w14:paraId="56E42EEA" w14:textId="45D721C7" w:rsidR="00A32F6C" w:rsidRPr="007F1E84" w:rsidRDefault="00A32F6C" w:rsidP="007F1E84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F1E84" w:rsidRPr="007F1E84" w14:paraId="30D0AA46" w14:textId="77777777" w:rsidTr="007F1E84">
        <w:trPr>
          <w:trHeight w:val="964"/>
        </w:trPr>
        <w:tc>
          <w:tcPr>
            <w:tcW w:w="4813" w:type="dxa"/>
          </w:tcPr>
          <w:p w14:paraId="014819B9" w14:textId="0A577086" w:rsidR="007F1E84" w:rsidRPr="007F1E84" w:rsidRDefault="00F102A5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r w:rsidRPr="007F1E84">
              <w:rPr>
                <w:sz w:val="16"/>
                <w:szCs w:val="14"/>
              </w:rPr>
              <w:t>Geburtsdatum</w:t>
            </w:r>
          </w:p>
          <w:sdt>
            <w:sdtPr>
              <w:rPr>
                <w:sz w:val="16"/>
                <w:szCs w:val="14"/>
              </w:rPr>
              <w:id w:val="1000849112"/>
              <w:placeholder>
                <w:docPart w:val="E2C69A254216422BAA29F8F85A3335A7"/>
              </w:placeholder>
              <w:showingPlcHdr/>
              <w:text/>
            </w:sdtPr>
            <w:sdtEndPr/>
            <w:sdtContent>
              <w:p w14:paraId="1991F4F4" w14:textId="5EEC8D40" w:rsidR="007F1E84" w:rsidRPr="007F1E84" w:rsidRDefault="00A32F6C" w:rsidP="007F1E84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695" w:type="dxa"/>
          </w:tcPr>
          <w:p w14:paraId="73471E04" w14:textId="77777777" w:rsidR="007F1E84" w:rsidRDefault="007F1E84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r w:rsidRPr="007F1E84">
              <w:rPr>
                <w:sz w:val="16"/>
                <w:szCs w:val="14"/>
              </w:rPr>
              <w:t>Akad. Grad, Berufstitel</w:t>
            </w:r>
          </w:p>
          <w:sdt>
            <w:sdtPr>
              <w:rPr>
                <w:sz w:val="16"/>
                <w:szCs w:val="14"/>
              </w:rPr>
              <w:id w:val="142165195"/>
              <w:placeholder>
                <w:docPart w:val="F01D7994B32D48C8B373864033190CB8"/>
              </w:placeholder>
              <w:showingPlcHdr/>
              <w:text/>
            </w:sdtPr>
            <w:sdtEndPr/>
            <w:sdtContent>
              <w:p w14:paraId="109221BD" w14:textId="3038CBE0" w:rsidR="00A32F6C" w:rsidRDefault="00A32F6C" w:rsidP="007F1E84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7A67D2C" w14:textId="77777777" w:rsidR="00A32F6C" w:rsidRPr="007F1E84" w:rsidRDefault="00A32F6C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</w:p>
        </w:tc>
        <w:tc>
          <w:tcPr>
            <w:tcW w:w="2119" w:type="dxa"/>
          </w:tcPr>
          <w:p w14:paraId="589C05ED" w14:textId="77777777" w:rsidR="007F1E84" w:rsidRDefault="007F1E84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r w:rsidRPr="007F1E84">
              <w:rPr>
                <w:sz w:val="16"/>
                <w:szCs w:val="14"/>
              </w:rPr>
              <w:t>Geschlecht</w:t>
            </w:r>
          </w:p>
          <w:sdt>
            <w:sdtPr>
              <w:rPr>
                <w:sz w:val="16"/>
                <w:szCs w:val="14"/>
              </w:rPr>
              <w:id w:val="-2023702816"/>
              <w:placeholder>
                <w:docPart w:val="4F9A2843F22F4553B6342EA3A79DF7D7"/>
              </w:placeholder>
              <w:showingPlcHdr/>
              <w:text/>
            </w:sdtPr>
            <w:sdtEndPr/>
            <w:sdtContent>
              <w:p w14:paraId="757A23E8" w14:textId="0529E467" w:rsidR="00A32F6C" w:rsidRDefault="00A32F6C" w:rsidP="007F1E84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F6F02F2" w14:textId="3414C57F" w:rsidR="00CA5B9D" w:rsidRPr="007F1E84" w:rsidRDefault="00CA5B9D" w:rsidP="00CA5B9D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</w:p>
        </w:tc>
      </w:tr>
      <w:tr w:rsidR="007F1E84" w:rsidRPr="007F1E84" w14:paraId="00F10F4B" w14:textId="77777777" w:rsidTr="007F1E84">
        <w:trPr>
          <w:trHeight w:val="964"/>
        </w:trPr>
        <w:tc>
          <w:tcPr>
            <w:tcW w:w="4813" w:type="dxa"/>
          </w:tcPr>
          <w:p w14:paraId="388CCF9E" w14:textId="77777777" w:rsidR="007F1E84" w:rsidRDefault="007F1E84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r w:rsidRPr="007F1E84">
              <w:rPr>
                <w:sz w:val="16"/>
                <w:szCs w:val="14"/>
              </w:rPr>
              <w:t>Geburtsdatum</w:t>
            </w:r>
          </w:p>
          <w:sdt>
            <w:sdtPr>
              <w:rPr>
                <w:sz w:val="16"/>
                <w:szCs w:val="14"/>
              </w:rPr>
              <w:id w:val="-1026938548"/>
              <w:placeholder>
                <w:docPart w:val="09FBAF2CE3384A6FB1776C95946C9849"/>
              </w:placeholder>
              <w:showingPlcHdr/>
              <w:text/>
            </w:sdtPr>
            <w:sdtEndPr/>
            <w:sdtContent>
              <w:p w14:paraId="69BC7E8C" w14:textId="44A832CE" w:rsidR="00A32F6C" w:rsidRPr="007F1E84" w:rsidRDefault="00A32F6C" w:rsidP="007F1E84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0210749" w14:textId="02139AF3" w:rsidR="007F1E84" w:rsidRPr="007F1E84" w:rsidRDefault="007F1E84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</w:p>
        </w:tc>
        <w:tc>
          <w:tcPr>
            <w:tcW w:w="4814" w:type="dxa"/>
            <w:gridSpan w:val="2"/>
          </w:tcPr>
          <w:p w14:paraId="793D204C" w14:textId="77777777" w:rsidR="007F1E84" w:rsidRDefault="00FC40F6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r w:rsidRPr="007F1E84">
              <w:rPr>
                <w:sz w:val="16"/>
                <w:szCs w:val="14"/>
              </w:rPr>
              <w:t>Staatsangehörigkeit</w:t>
            </w:r>
          </w:p>
          <w:sdt>
            <w:sdtPr>
              <w:rPr>
                <w:sz w:val="16"/>
                <w:szCs w:val="14"/>
              </w:rPr>
              <w:id w:val="1056590246"/>
              <w:placeholder>
                <w:docPart w:val="ECFFC5B7D8D0496F879FE1922542B651"/>
              </w:placeholder>
              <w:showingPlcHdr/>
              <w:text/>
            </w:sdtPr>
            <w:sdtEndPr/>
            <w:sdtContent>
              <w:p w14:paraId="1E215CC7" w14:textId="5E643114" w:rsidR="00A32F6C" w:rsidRPr="007F1E84" w:rsidRDefault="00A32F6C" w:rsidP="007F1E84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C40F6" w:rsidRPr="007F1E84" w14:paraId="5530BFAA" w14:textId="77777777" w:rsidTr="000C0FD0">
        <w:trPr>
          <w:trHeight w:val="964"/>
        </w:trPr>
        <w:tc>
          <w:tcPr>
            <w:tcW w:w="9627" w:type="dxa"/>
            <w:gridSpan w:val="3"/>
          </w:tcPr>
          <w:p w14:paraId="43BB5A0F" w14:textId="77777777" w:rsidR="00FC40F6" w:rsidRDefault="00FC40F6" w:rsidP="000C0FD0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bookmarkStart w:id="0" w:name="_Hlk162440084"/>
            <w:r w:rsidRPr="007F1E84">
              <w:rPr>
                <w:sz w:val="16"/>
                <w:szCs w:val="14"/>
              </w:rPr>
              <w:t>Wohnsitz (PLZ, Ort, Straße, Hausnummer)</w:t>
            </w:r>
            <w:bookmarkEnd w:id="0"/>
          </w:p>
          <w:sdt>
            <w:sdtPr>
              <w:rPr>
                <w:sz w:val="16"/>
                <w:szCs w:val="14"/>
              </w:rPr>
              <w:id w:val="-1488322894"/>
              <w:placeholder>
                <w:docPart w:val="2464ED5C1B82474D83E20D46E1E4541F"/>
              </w:placeholder>
              <w:showingPlcHdr/>
              <w:text/>
            </w:sdtPr>
            <w:sdtEndPr/>
            <w:sdtContent>
              <w:p w14:paraId="23C845F6" w14:textId="35875DDE" w:rsidR="00A32F6C" w:rsidRPr="007F1E84" w:rsidRDefault="00A32F6C" w:rsidP="000C0FD0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C40F6" w:rsidRPr="007F1E84" w14:paraId="39248260" w14:textId="77777777" w:rsidTr="000C0FD0">
        <w:trPr>
          <w:trHeight w:val="964"/>
        </w:trPr>
        <w:tc>
          <w:tcPr>
            <w:tcW w:w="4813" w:type="dxa"/>
          </w:tcPr>
          <w:p w14:paraId="231EEDFF" w14:textId="77777777" w:rsidR="00FC40F6" w:rsidRDefault="00FC40F6" w:rsidP="000C0FD0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r w:rsidRPr="007F1E84">
              <w:rPr>
                <w:sz w:val="16"/>
                <w:szCs w:val="14"/>
              </w:rPr>
              <w:t>Telefon</w:t>
            </w:r>
          </w:p>
          <w:sdt>
            <w:sdtPr>
              <w:rPr>
                <w:sz w:val="16"/>
                <w:szCs w:val="14"/>
              </w:rPr>
              <w:id w:val="-1482608183"/>
              <w:placeholder>
                <w:docPart w:val="8F85C934B8AA4B7F985299B6F711511C"/>
              </w:placeholder>
              <w:showingPlcHdr/>
              <w:text/>
            </w:sdtPr>
            <w:sdtEndPr/>
            <w:sdtContent>
              <w:p w14:paraId="2FD19AE5" w14:textId="1A1F8A43" w:rsidR="00A32F6C" w:rsidRPr="007F1E84" w:rsidRDefault="00A32F6C" w:rsidP="000C0FD0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49D238E" w14:textId="77777777" w:rsidR="00FC40F6" w:rsidRPr="007F1E84" w:rsidRDefault="00FC40F6" w:rsidP="000C0FD0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</w:p>
        </w:tc>
        <w:tc>
          <w:tcPr>
            <w:tcW w:w="4814" w:type="dxa"/>
            <w:gridSpan w:val="2"/>
          </w:tcPr>
          <w:p w14:paraId="0286F793" w14:textId="77777777" w:rsidR="00FC40F6" w:rsidRDefault="00FC40F6" w:rsidP="000C0FD0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r w:rsidRPr="007F1E84">
              <w:rPr>
                <w:sz w:val="16"/>
                <w:szCs w:val="14"/>
              </w:rPr>
              <w:t>E-Mail-Adresse</w:t>
            </w:r>
          </w:p>
          <w:sdt>
            <w:sdtPr>
              <w:rPr>
                <w:sz w:val="16"/>
                <w:szCs w:val="14"/>
              </w:rPr>
              <w:id w:val="-1657446148"/>
              <w:placeholder>
                <w:docPart w:val="7A4C19A9C8934CF3ABC9A3B8B6477684"/>
              </w:placeholder>
              <w:showingPlcHdr/>
              <w:text/>
            </w:sdtPr>
            <w:sdtEndPr/>
            <w:sdtContent>
              <w:p w14:paraId="4B69E935" w14:textId="79C1D2BD" w:rsidR="00A32F6C" w:rsidRPr="007F1E84" w:rsidRDefault="00A32F6C" w:rsidP="000C0FD0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2F3C3E56" w14:textId="77777777" w:rsidR="00FC40F6" w:rsidRDefault="00FC40F6" w:rsidP="0023090A">
      <w:pPr>
        <w:pStyle w:val="Flietext"/>
        <w:spacing w:line="360" w:lineRule="auto"/>
        <w:jc w:val="both"/>
      </w:pPr>
    </w:p>
    <w:p w14:paraId="32198DFF" w14:textId="7EDDDD4F" w:rsidR="0023090A" w:rsidRPr="00FC40F6" w:rsidRDefault="0023090A" w:rsidP="0023090A">
      <w:pPr>
        <w:pStyle w:val="Flietext"/>
        <w:spacing w:line="360" w:lineRule="auto"/>
        <w:jc w:val="both"/>
        <w:rPr>
          <w:b/>
          <w:bCs/>
        </w:rPr>
      </w:pPr>
      <w:r w:rsidRPr="00FC40F6">
        <w:rPr>
          <w:b/>
          <w:bCs/>
        </w:rPr>
        <w:t xml:space="preserve">Ich </w:t>
      </w:r>
      <w:r w:rsidR="00F102A5" w:rsidRPr="00FC40F6">
        <w:rPr>
          <w:b/>
          <w:bCs/>
        </w:rPr>
        <w:t xml:space="preserve">melde hiermit die beabsichtigte </w:t>
      </w:r>
      <w:r w:rsidR="005A7CBE">
        <w:rPr>
          <w:b/>
          <w:bCs/>
        </w:rPr>
        <w:t xml:space="preserve">Aufnahme einer freiberuflichen Ausübung als </w:t>
      </w:r>
      <w:proofErr w:type="spellStart"/>
      <w:r w:rsidR="005A7CBE" w:rsidRPr="005A7CBE">
        <w:rPr>
          <w:b/>
          <w:szCs w:val="22"/>
        </w:rPr>
        <w:t>HeilmasseurIn</w:t>
      </w:r>
      <w:proofErr w:type="spellEnd"/>
      <w:r w:rsidR="005A7CBE">
        <w:rPr>
          <w:b/>
          <w:bCs/>
        </w:rPr>
        <w:t xml:space="preserve"> (§ 46 Abs. 1 </w:t>
      </w:r>
      <w:r w:rsidR="005A7CBE" w:rsidRPr="005A7CBE">
        <w:rPr>
          <w:b/>
          <w:bCs/>
        </w:rPr>
        <w:t xml:space="preserve">Medizinischer Masseur- und Heilmasseurgesetz </w:t>
      </w:r>
      <w:r w:rsidR="005A7CBE">
        <w:rPr>
          <w:b/>
          <w:bCs/>
        </w:rPr>
        <w:t>–</w:t>
      </w:r>
      <w:r w:rsidR="005A7CBE" w:rsidRPr="005A7CBE">
        <w:rPr>
          <w:b/>
          <w:bCs/>
        </w:rPr>
        <w:t xml:space="preserve"> </w:t>
      </w:r>
      <w:proofErr w:type="spellStart"/>
      <w:r w:rsidR="005A7CBE" w:rsidRPr="005A7CBE">
        <w:rPr>
          <w:b/>
          <w:bCs/>
        </w:rPr>
        <w:t>MMHmG</w:t>
      </w:r>
      <w:proofErr w:type="spellEnd"/>
      <w:r w:rsidR="005A7CBE">
        <w:rPr>
          <w:b/>
          <w:bCs/>
        </w:rPr>
        <w:t>)</w:t>
      </w:r>
    </w:p>
    <w:p w14:paraId="66030787" w14:textId="77777777" w:rsidR="00F40064" w:rsidRDefault="00F40064" w:rsidP="00F40064">
      <w:pPr>
        <w:pStyle w:val="Flietext"/>
        <w:tabs>
          <w:tab w:val="left" w:pos="3224"/>
        </w:tabs>
        <w:spacing w:before="0"/>
        <w:rPr>
          <w:rFonts w:ascii="MS Gothic" w:eastAsia="MS Gothic" w:hAnsi="MS Gothic"/>
        </w:rPr>
      </w:pPr>
    </w:p>
    <w:p w14:paraId="6BED8E57" w14:textId="77777777" w:rsidR="005A7CBE" w:rsidRDefault="005A7CBE" w:rsidP="00F40064">
      <w:pPr>
        <w:pStyle w:val="Flietext"/>
        <w:tabs>
          <w:tab w:val="left" w:pos="3224"/>
        </w:tabs>
        <w:spacing w:before="0"/>
        <w:rPr>
          <w:rFonts w:ascii="MS Gothic" w:eastAsia="MS Gothic" w:hAnsi="MS Gothic"/>
        </w:rPr>
      </w:pPr>
    </w:p>
    <w:p w14:paraId="5D7AB19C" w14:textId="77777777" w:rsidR="005A7CBE" w:rsidRDefault="005A7CBE" w:rsidP="00F40064">
      <w:pPr>
        <w:pStyle w:val="Flietext"/>
        <w:tabs>
          <w:tab w:val="left" w:pos="3224"/>
        </w:tabs>
        <w:spacing w:before="0"/>
        <w:rPr>
          <w:rFonts w:ascii="MS Gothic" w:eastAsia="MS Gothic" w:hAnsi="MS Gothic"/>
        </w:rPr>
      </w:pPr>
    </w:p>
    <w:p w14:paraId="628E0B40" w14:textId="77777777" w:rsidR="005A7CBE" w:rsidRDefault="005A7CBE" w:rsidP="00F40064">
      <w:pPr>
        <w:pStyle w:val="Flietext"/>
        <w:tabs>
          <w:tab w:val="left" w:pos="3224"/>
        </w:tabs>
        <w:spacing w:before="0"/>
        <w:rPr>
          <w:rFonts w:ascii="MS Gothic" w:eastAsia="MS Gothic" w:hAnsi="MS Gothic"/>
        </w:rPr>
      </w:pPr>
    </w:p>
    <w:p w14:paraId="3CC546F7" w14:textId="77777777" w:rsidR="005A7CBE" w:rsidRDefault="005A7CBE" w:rsidP="00F40064">
      <w:pPr>
        <w:pStyle w:val="Flietext"/>
        <w:tabs>
          <w:tab w:val="left" w:pos="3224"/>
        </w:tabs>
        <w:spacing w:before="0"/>
        <w:rPr>
          <w:rFonts w:ascii="MS Gothic" w:eastAsia="MS Gothic" w:hAnsi="MS Gothic"/>
        </w:rPr>
      </w:pPr>
    </w:p>
    <w:p w14:paraId="796EE865" w14:textId="77777777" w:rsidR="005A7CBE" w:rsidRDefault="005A7CBE" w:rsidP="00F40064">
      <w:pPr>
        <w:pStyle w:val="Flietext"/>
        <w:tabs>
          <w:tab w:val="left" w:pos="3224"/>
        </w:tabs>
        <w:spacing w:before="0"/>
        <w:rPr>
          <w:b/>
          <w:bCs/>
        </w:rPr>
      </w:pPr>
    </w:p>
    <w:p w14:paraId="6108AFCC" w14:textId="3BBB8623" w:rsidR="008C559B" w:rsidRPr="00EF5241" w:rsidRDefault="00212887" w:rsidP="00EF5241">
      <w:pPr>
        <w:pStyle w:val="Flietext"/>
        <w:tabs>
          <w:tab w:val="left" w:pos="3224"/>
        </w:tabs>
        <w:spacing w:before="0" w:line="360" w:lineRule="auto"/>
        <w:rPr>
          <w:b/>
          <w:bCs/>
        </w:rPr>
      </w:pPr>
      <w:r w:rsidRPr="00EF5241">
        <w:rPr>
          <w:b/>
          <w:bCs/>
        </w:rPr>
        <w:t>Als Berufssitz</w:t>
      </w:r>
      <w:r w:rsidR="00F40064">
        <w:rPr>
          <w:b/>
          <w:bCs/>
        </w:rPr>
        <w:t>/e</w:t>
      </w:r>
      <w:r w:rsidR="005A7CBE">
        <w:rPr>
          <w:b/>
          <w:bCs/>
        </w:rPr>
        <w:t xml:space="preserve"> </w:t>
      </w:r>
      <w:r w:rsidRPr="00EF5241">
        <w:rPr>
          <w:b/>
          <w:bCs/>
        </w:rPr>
        <w:t>wähle ich folgende Adresse</w:t>
      </w:r>
      <w:r w:rsidR="00F40064">
        <w:rPr>
          <w:b/>
          <w:bCs/>
        </w:rPr>
        <w:t>/n</w:t>
      </w:r>
      <w:r w:rsidRPr="00EF5241">
        <w:rPr>
          <w:b/>
          <w:bCs/>
        </w:rPr>
        <w:t xml:space="preserve"> in Linz: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12887" w:rsidRPr="007F1E84" w14:paraId="1FA5A049" w14:textId="77777777" w:rsidTr="000C0FD0">
        <w:trPr>
          <w:trHeight w:val="964"/>
        </w:trPr>
        <w:tc>
          <w:tcPr>
            <w:tcW w:w="9627" w:type="dxa"/>
          </w:tcPr>
          <w:p w14:paraId="3248F432" w14:textId="77777777" w:rsidR="00212887" w:rsidRDefault="00212887" w:rsidP="00EF5241">
            <w:pPr>
              <w:pStyle w:val="Flietext"/>
              <w:spacing w:before="0" w:line="36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Adresse des Berufssitzes </w:t>
            </w:r>
            <w:r w:rsidRPr="007F1E84">
              <w:rPr>
                <w:sz w:val="16"/>
                <w:szCs w:val="14"/>
              </w:rPr>
              <w:t>(PLZ, Ort, Straße, Hausnummer)</w:t>
            </w:r>
          </w:p>
          <w:sdt>
            <w:sdtPr>
              <w:rPr>
                <w:sz w:val="16"/>
                <w:szCs w:val="14"/>
              </w:rPr>
              <w:id w:val="1164590903"/>
              <w:placeholder>
                <w:docPart w:val="A4C2DC46A3F74FD2BC235C78D995E5BE"/>
              </w:placeholder>
              <w:showingPlcHdr/>
              <w:text/>
            </w:sdtPr>
            <w:sdtEndPr/>
            <w:sdtContent>
              <w:p w14:paraId="1BB591C3" w14:textId="331FE81C" w:rsidR="00A32F6C" w:rsidRPr="007F1E84" w:rsidRDefault="00A32F6C" w:rsidP="00EF5241">
                <w:pPr>
                  <w:pStyle w:val="Flietext"/>
                  <w:spacing w:before="0" w:line="360" w:lineRule="auto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12887" w:rsidRPr="007F1E84" w14:paraId="693ECF54" w14:textId="77777777" w:rsidTr="00212887">
        <w:trPr>
          <w:trHeight w:val="964"/>
        </w:trPr>
        <w:tc>
          <w:tcPr>
            <w:tcW w:w="9627" w:type="dxa"/>
          </w:tcPr>
          <w:p w14:paraId="03C137E9" w14:textId="77777777" w:rsidR="00212887" w:rsidRDefault="00212887" w:rsidP="00EF5241">
            <w:pPr>
              <w:pStyle w:val="Flietext"/>
              <w:spacing w:before="0" w:line="36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Adresse des Berufssitzes </w:t>
            </w:r>
            <w:r w:rsidRPr="007F1E84">
              <w:rPr>
                <w:sz w:val="16"/>
                <w:szCs w:val="14"/>
              </w:rPr>
              <w:t>(PLZ, Ort, Straße, Hausnummer)</w:t>
            </w:r>
            <w:r w:rsidR="00F81ACD">
              <w:rPr>
                <w:sz w:val="16"/>
                <w:szCs w:val="14"/>
              </w:rPr>
              <w:t xml:space="preserve"> *optional</w:t>
            </w:r>
            <w:r w:rsidR="00FA6DE7">
              <w:rPr>
                <w:sz w:val="16"/>
                <w:szCs w:val="14"/>
              </w:rPr>
              <w:t>,</w:t>
            </w:r>
            <w:r w:rsidR="00F81ACD">
              <w:rPr>
                <w:sz w:val="16"/>
                <w:szCs w:val="14"/>
              </w:rPr>
              <w:t xml:space="preserve"> wenn zwei Berufssitze gemeldet werden</w:t>
            </w:r>
            <w:r w:rsidR="00FA6DE7">
              <w:rPr>
                <w:sz w:val="16"/>
                <w:szCs w:val="14"/>
              </w:rPr>
              <w:t>.</w:t>
            </w:r>
          </w:p>
          <w:sdt>
            <w:sdtPr>
              <w:rPr>
                <w:sz w:val="16"/>
                <w:szCs w:val="14"/>
              </w:rPr>
              <w:id w:val="521129640"/>
              <w:placeholder>
                <w:docPart w:val="BB23ECA06AEE4BC7AB2DD5945C521107"/>
              </w:placeholder>
              <w:showingPlcHdr/>
              <w:text/>
            </w:sdtPr>
            <w:sdtEndPr/>
            <w:sdtContent>
              <w:p w14:paraId="67D4C963" w14:textId="392FFF19" w:rsidR="00A32F6C" w:rsidRPr="007F1E84" w:rsidRDefault="00A32F6C" w:rsidP="00EF5241">
                <w:pPr>
                  <w:pStyle w:val="Flietext"/>
                  <w:spacing w:before="0" w:line="360" w:lineRule="auto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6936075F" w14:textId="77777777" w:rsidR="00212887" w:rsidRDefault="00212887" w:rsidP="00EF5241">
      <w:pPr>
        <w:pStyle w:val="Flietext"/>
        <w:tabs>
          <w:tab w:val="left" w:pos="3224"/>
        </w:tabs>
        <w:spacing w:before="0" w:line="360" w:lineRule="auto"/>
        <w:rPr>
          <w:sz w:val="16"/>
          <w:szCs w:val="14"/>
        </w:rPr>
      </w:pPr>
    </w:p>
    <w:p w14:paraId="32FF3205" w14:textId="77777777" w:rsidR="00212887" w:rsidRDefault="00212887" w:rsidP="00CA5B9D">
      <w:pPr>
        <w:pStyle w:val="Flietext"/>
        <w:tabs>
          <w:tab w:val="left" w:pos="3224"/>
        </w:tabs>
        <w:rPr>
          <w:sz w:val="16"/>
          <w:szCs w:val="14"/>
        </w:rPr>
      </w:pPr>
    </w:p>
    <w:p w14:paraId="2CE3E549" w14:textId="5E75BF87" w:rsidR="00212887" w:rsidRPr="00EF5241" w:rsidRDefault="00212887" w:rsidP="00EF5241">
      <w:pPr>
        <w:pStyle w:val="Flietext"/>
        <w:tabs>
          <w:tab w:val="left" w:pos="3224"/>
        </w:tabs>
        <w:spacing w:before="0" w:line="360" w:lineRule="auto"/>
        <w:rPr>
          <w:b/>
          <w:bCs/>
        </w:rPr>
      </w:pPr>
      <w:r w:rsidRPr="00EF5241">
        <w:rPr>
          <w:b/>
          <w:bCs/>
        </w:rPr>
        <w:t>Daten meines Berufsausweises: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678"/>
      </w:tblGrid>
      <w:tr w:rsidR="00212887" w:rsidRPr="00F40064" w14:paraId="6453B6D1" w14:textId="77777777" w:rsidTr="00212887">
        <w:trPr>
          <w:trHeight w:val="964"/>
        </w:trPr>
        <w:tc>
          <w:tcPr>
            <w:tcW w:w="2830" w:type="dxa"/>
          </w:tcPr>
          <w:p w14:paraId="1069205B" w14:textId="1E06F9E3" w:rsidR="00212887" w:rsidRPr="00EF5241" w:rsidRDefault="00212887" w:rsidP="00EF5241">
            <w:pPr>
              <w:pStyle w:val="Flietext"/>
              <w:tabs>
                <w:tab w:val="left" w:pos="3224"/>
              </w:tabs>
              <w:spacing w:before="0" w:line="360" w:lineRule="auto"/>
              <w:rPr>
                <w:b/>
                <w:bCs/>
              </w:rPr>
            </w:pPr>
            <w:r w:rsidRPr="00EF5241">
              <w:rPr>
                <w:b/>
                <w:bCs/>
              </w:rPr>
              <w:t>Ausstellende Behörde</w:t>
            </w:r>
          </w:p>
          <w:sdt>
            <w:sdtPr>
              <w:rPr>
                <w:b/>
                <w:bCs/>
              </w:rPr>
              <w:id w:val="-1614197076"/>
              <w:placeholder>
                <w:docPart w:val="B5660A913F9746088F31F97EBC8BFDEE"/>
              </w:placeholder>
              <w:showingPlcHdr/>
              <w:text/>
            </w:sdtPr>
            <w:sdtEndPr/>
            <w:sdtContent>
              <w:p w14:paraId="2C0AEF58" w14:textId="41884294" w:rsidR="00212887" w:rsidRPr="00EF5241" w:rsidRDefault="00A32F6C" w:rsidP="00EF5241">
                <w:pPr>
                  <w:pStyle w:val="Flietext"/>
                  <w:tabs>
                    <w:tab w:val="left" w:pos="3224"/>
                  </w:tabs>
                  <w:spacing w:before="0" w:line="360" w:lineRule="auto"/>
                  <w:rPr>
                    <w:b/>
                    <w:bCs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A8CC3DB" w14:textId="77777777" w:rsidR="00212887" w:rsidRPr="00EF5241" w:rsidRDefault="00212887" w:rsidP="00EF5241">
            <w:pPr>
              <w:pStyle w:val="Flietext"/>
              <w:tabs>
                <w:tab w:val="left" w:pos="3224"/>
              </w:tabs>
              <w:spacing w:before="0" w:line="360" w:lineRule="auto"/>
              <w:rPr>
                <w:b/>
                <w:bCs/>
              </w:rPr>
            </w:pPr>
          </w:p>
        </w:tc>
        <w:tc>
          <w:tcPr>
            <w:tcW w:w="3119" w:type="dxa"/>
          </w:tcPr>
          <w:p w14:paraId="78688E08" w14:textId="77777777" w:rsidR="00212887" w:rsidRDefault="00212887" w:rsidP="00EF5241">
            <w:pPr>
              <w:pStyle w:val="Flietext"/>
              <w:tabs>
                <w:tab w:val="left" w:pos="3224"/>
              </w:tabs>
              <w:spacing w:before="0" w:line="360" w:lineRule="auto"/>
              <w:rPr>
                <w:b/>
                <w:bCs/>
              </w:rPr>
            </w:pPr>
            <w:r w:rsidRPr="00EF5241">
              <w:rPr>
                <w:b/>
                <w:bCs/>
              </w:rPr>
              <w:t>Nummer</w:t>
            </w:r>
          </w:p>
          <w:sdt>
            <w:sdtPr>
              <w:rPr>
                <w:b/>
                <w:bCs/>
              </w:rPr>
              <w:id w:val="464778996"/>
              <w:placeholder>
                <w:docPart w:val="68DF7C04F0D54F25A8062169BFDF3805"/>
              </w:placeholder>
              <w:showingPlcHdr/>
              <w:text/>
            </w:sdtPr>
            <w:sdtEndPr/>
            <w:sdtContent>
              <w:p w14:paraId="45428DF0" w14:textId="2F4BA5A6" w:rsidR="00A32F6C" w:rsidRPr="00EF5241" w:rsidRDefault="00A32F6C" w:rsidP="00EF5241">
                <w:pPr>
                  <w:pStyle w:val="Flietext"/>
                  <w:tabs>
                    <w:tab w:val="left" w:pos="3224"/>
                  </w:tabs>
                  <w:spacing w:before="0" w:line="360" w:lineRule="auto"/>
                  <w:rPr>
                    <w:b/>
                    <w:bCs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678" w:type="dxa"/>
          </w:tcPr>
          <w:p w14:paraId="254C00D0" w14:textId="72A4AAD4" w:rsidR="00212887" w:rsidRDefault="00212887" w:rsidP="00EF5241">
            <w:pPr>
              <w:pStyle w:val="Flietext"/>
              <w:tabs>
                <w:tab w:val="left" w:pos="3224"/>
              </w:tabs>
              <w:spacing w:before="0" w:line="360" w:lineRule="auto"/>
              <w:rPr>
                <w:b/>
                <w:bCs/>
              </w:rPr>
            </w:pPr>
            <w:r w:rsidRPr="00EF5241">
              <w:rPr>
                <w:b/>
                <w:bCs/>
              </w:rPr>
              <w:t>Ausstellungsdatum</w:t>
            </w:r>
          </w:p>
          <w:sdt>
            <w:sdtPr>
              <w:rPr>
                <w:b/>
                <w:bCs/>
              </w:rPr>
              <w:id w:val="-445778214"/>
              <w:placeholder>
                <w:docPart w:val="495D5E1464CC4C07999625CAD602BB01"/>
              </w:placeholder>
              <w:showingPlcHdr/>
              <w:text/>
            </w:sdtPr>
            <w:sdtEndPr/>
            <w:sdtContent>
              <w:p w14:paraId="02B2E0B7" w14:textId="412D289B" w:rsidR="00A32F6C" w:rsidRPr="00EF5241" w:rsidRDefault="00A32F6C" w:rsidP="00EF5241">
                <w:pPr>
                  <w:pStyle w:val="Flietext"/>
                  <w:tabs>
                    <w:tab w:val="left" w:pos="3224"/>
                  </w:tabs>
                  <w:spacing w:before="0" w:line="360" w:lineRule="auto"/>
                  <w:rPr>
                    <w:b/>
                    <w:bCs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FC7F01F" w14:textId="77777777" w:rsidR="00212887" w:rsidRPr="00EF5241" w:rsidRDefault="00212887" w:rsidP="00EF5241">
            <w:pPr>
              <w:pStyle w:val="Flietext"/>
              <w:tabs>
                <w:tab w:val="left" w:pos="3224"/>
              </w:tabs>
              <w:spacing w:before="0" w:line="360" w:lineRule="auto"/>
              <w:rPr>
                <w:b/>
                <w:bCs/>
              </w:rPr>
            </w:pPr>
          </w:p>
        </w:tc>
      </w:tr>
    </w:tbl>
    <w:p w14:paraId="3F7E797B" w14:textId="77777777" w:rsidR="008C559B" w:rsidRDefault="008C559B" w:rsidP="008C559B">
      <w:pPr>
        <w:pStyle w:val="Flietext"/>
        <w:tabs>
          <w:tab w:val="left" w:pos="284"/>
        </w:tabs>
        <w:spacing w:before="0"/>
      </w:pPr>
    </w:p>
    <w:p w14:paraId="56743F5C" w14:textId="77777777" w:rsidR="005C57A1" w:rsidRPr="00CA5B9D" w:rsidRDefault="005C57A1" w:rsidP="005C57A1">
      <w:pPr>
        <w:pStyle w:val="Flietext"/>
        <w:tabs>
          <w:tab w:val="left" w:pos="284"/>
        </w:tabs>
        <w:rPr>
          <w:b/>
          <w:bCs/>
          <w:u w:val="single"/>
        </w:rPr>
      </w:pPr>
      <w:r w:rsidRPr="00CA5B9D">
        <w:rPr>
          <w:b/>
          <w:bCs/>
          <w:u w:val="single"/>
        </w:rPr>
        <w:t xml:space="preserve">Beilagen: </w:t>
      </w:r>
    </w:p>
    <w:p w14:paraId="44AFA1FC" w14:textId="216D09CE" w:rsidR="005C57A1" w:rsidRDefault="009B5807" w:rsidP="005C57A1">
      <w:pPr>
        <w:pStyle w:val="Flietext"/>
        <w:tabs>
          <w:tab w:val="left" w:pos="284"/>
        </w:tabs>
      </w:pPr>
      <w:sdt>
        <w:sdtPr>
          <w:id w:val="50640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7A1">
            <w:rPr>
              <w:rFonts w:ascii="MS Gothic" w:eastAsia="MS Gothic" w:hAnsi="MS Gothic" w:hint="eastAsia"/>
            </w:rPr>
            <w:t>☐</w:t>
          </w:r>
        </w:sdtContent>
      </w:sdt>
      <w:r w:rsidR="005C57A1">
        <w:t xml:space="preserve"> Amtlicher Lichtbildausweis (Reisepass oder Personalausweis) </w:t>
      </w:r>
    </w:p>
    <w:p w14:paraId="7B8C76AF" w14:textId="77777777" w:rsidR="005C57A1" w:rsidRPr="00CA5B9D" w:rsidRDefault="009B5807" w:rsidP="005C57A1">
      <w:pPr>
        <w:pStyle w:val="Flietext"/>
        <w:tabs>
          <w:tab w:val="left" w:pos="284"/>
        </w:tabs>
        <w:ind w:left="284" w:hanging="284"/>
        <w:rPr>
          <w:i/>
          <w:iCs/>
        </w:rPr>
      </w:pPr>
      <w:sdt>
        <w:sdtPr>
          <w:id w:val="-50675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7A1">
            <w:rPr>
              <w:rFonts w:ascii="MS Gothic" w:eastAsia="MS Gothic" w:hAnsi="MS Gothic" w:hint="eastAsia"/>
            </w:rPr>
            <w:t>☐</w:t>
          </w:r>
        </w:sdtContent>
      </w:sdt>
      <w:r w:rsidR="005C57A1">
        <w:t xml:space="preserve"> Strafregisterbescheinigung oder bei EWR-Staatsangehörigen ein gleichwertiger Nachweis des      Heimat- oder Herkunftsstaates - </w:t>
      </w:r>
      <w:r w:rsidR="005C57A1" w:rsidRPr="00CA5B9D">
        <w:rPr>
          <w:i/>
          <w:iCs/>
        </w:rPr>
        <w:t xml:space="preserve">nicht älter als 3 Monate und in Original </w:t>
      </w:r>
    </w:p>
    <w:p w14:paraId="0A9C7C7C" w14:textId="1DF8A670" w:rsidR="005C57A1" w:rsidRDefault="009B5807" w:rsidP="005C57A1">
      <w:pPr>
        <w:pStyle w:val="Flietext"/>
        <w:tabs>
          <w:tab w:val="left" w:pos="284"/>
        </w:tabs>
      </w:pPr>
      <w:sdt>
        <w:sdtPr>
          <w:id w:val="22257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7A1">
            <w:rPr>
              <w:rFonts w:ascii="MS Gothic" w:eastAsia="MS Gothic" w:hAnsi="MS Gothic" w:hint="eastAsia"/>
            </w:rPr>
            <w:t>☐</w:t>
          </w:r>
        </w:sdtContent>
      </w:sdt>
      <w:r w:rsidR="005C57A1">
        <w:t xml:space="preserve"> Ärztliches Attest über gesundheitliche Eignung </w:t>
      </w:r>
      <w:r w:rsidR="005C57A1" w:rsidRPr="00CA5B9D">
        <w:rPr>
          <w:i/>
          <w:iCs/>
        </w:rPr>
        <w:t xml:space="preserve">(nicht älter als 3 Monate) </w:t>
      </w:r>
    </w:p>
    <w:p w14:paraId="292B41EA" w14:textId="1495DA3C" w:rsidR="005C57A1" w:rsidRDefault="009B5807" w:rsidP="005C57A1">
      <w:pPr>
        <w:pStyle w:val="Flietext"/>
        <w:tabs>
          <w:tab w:val="left" w:pos="284"/>
        </w:tabs>
      </w:pPr>
      <w:sdt>
        <w:sdtPr>
          <w:id w:val="1621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7A1">
            <w:rPr>
              <w:rFonts w:ascii="MS Gothic" w:eastAsia="MS Gothic" w:hAnsi="MS Gothic" w:hint="eastAsia"/>
            </w:rPr>
            <w:t>☐</w:t>
          </w:r>
        </w:sdtContent>
      </w:sdt>
      <w:r w:rsidR="005C57A1">
        <w:t xml:space="preserve"> Berufsausweis</w:t>
      </w:r>
    </w:p>
    <w:p w14:paraId="01BEECFA" w14:textId="77777777" w:rsidR="005C57A1" w:rsidRDefault="005C57A1" w:rsidP="005C57A1">
      <w:pPr>
        <w:pStyle w:val="Flietext"/>
        <w:tabs>
          <w:tab w:val="left" w:pos="284"/>
        </w:tabs>
      </w:pPr>
    </w:p>
    <w:p w14:paraId="5E450ECD" w14:textId="354DB8FF" w:rsidR="005C57A1" w:rsidRDefault="005C57A1" w:rsidP="005C57A1">
      <w:pPr>
        <w:pStyle w:val="Flietext"/>
        <w:tabs>
          <w:tab w:val="left" w:pos="284"/>
        </w:tabs>
        <w:rPr>
          <w:b/>
          <w:bCs/>
        </w:rPr>
      </w:pPr>
      <w:r w:rsidRPr="008C559B">
        <w:rPr>
          <w:b/>
          <w:bCs/>
        </w:rPr>
        <w:t>Hinweis</w:t>
      </w:r>
    </w:p>
    <w:p w14:paraId="16869314" w14:textId="77777777" w:rsidR="00155C9C" w:rsidRDefault="00155C9C" w:rsidP="00155C9C">
      <w:pPr>
        <w:pStyle w:val="Flietext"/>
        <w:tabs>
          <w:tab w:val="left" w:pos="284"/>
        </w:tabs>
      </w:pPr>
      <w:r>
        <w:t xml:space="preserve">Ihr </w:t>
      </w:r>
      <w:r>
        <w:rPr>
          <w:b/>
          <w:bCs/>
        </w:rPr>
        <w:t>persönliches Erscheinen</w:t>
      </w:r>
      <w:r>
        <w:t xml:space="preserve"> ist erforderlich, da der neuen </w:t>
      </w:r>
      <w:r>
        <w:rPr>
          <w:b/>
          <w:bCs/>
        </w:rPr>
        <w:t>Berufssitz</w:t>
      </w:r>
      <w:r>
        <w:t xml:space="preserve"> im Berufsausweis zu vermerken ist!</w:t>
      </w:r>
    </w:p>
    <w:p w14:paraId="5340FBC8" w14:textId="34EE5DBE" w:rsidR="008C559B" w:rsidRPr="008C559B" w:rsidRDefault="008C559B" w:rsidP="00CA5B9D">
      <w:pPr>
        <w:pStyle w:val="Flietext"/>
        <w:tabs>
          <w:tab w:val="left" w:pos="284"/>
        </w:tabs>
        <w:rPr>
          <w:b/>
          <w:bCs/>
        </w:rPr>
      </w:pPr>
      <w:r w:rsidRPr="008C559B">
        <w:rPr>
          <w:b/>
          <w:bCs/>
        </w:rPr>
        <w:t>Informationen zum Datenschutz</w:t>
      </w:r>
    </w:p>
    <w:p w14:paraId="79B6DAB7" w14:textId="5277622C" w:rsidR="008C559B" w:rsidRDefault="008C559B" w:rsidP="008C559B">
      <w:pPr>
        <w:pStyle w:val="Flietext"/>
        <w:tabs>
          <w:tab w:val="left" w:pos="284"/>
        </w:tabs>
      </w:pPr>
      <w:r>
        <w:t xml:space="preserve">Die von Ihnen bekanntgegebenen Daten werden im Rahmen des konkreten Verfahrens und der gesetzlichen Zulässigkeit an sonstige Verfahrensbeteiligte weitergegeben. </w:t>
      </w:r>
    </w:p>
    <w:p w14:paraId="579C525B" w14:textId="3D040877" w:rsidR="008C559B" w:rsidRDefault="008C559B" w:rsidP="008C559B">
      <w:pPr>
        <w:pStyle w:val="Flietext"/>
        <w:tabs>
          <w:tab w:val="left" w:pos="284"/>
        </w:tabs>
      </w:pPr>
      <w:r>
        <w:t xml:space="preserve">Im Zusammenhang mit der Verwendung Ihrer personenbezogenen Daten haben Sie das Recht auf Auskunft, Richtigstellung, Löschung, Einschränkung der Verarbeitung, Datenübertragung sowie das Recht Beschwerde bei der Datenschutzbehörde zu erheben. </w:t>
      </w:r>
    </w:p>
    <w:p w14:paraId="5E32D459" w14:textId="7FC02BF7" w:rsidR="008C559B" w:rsidRDefault="008C559B" w:rsidP="008C559B">
      <w:pPr>
        <w:pStyle w:val="Flietext"/>
        <w:tabs>
          <w:tab w:val="left" w:pos="284"/>
        </w:tabs>
      </w:pPr>
      <w:r>
        <w:t>Kontaktdaten des Datenschutzbeauftragen</w:t>
      </w:r>
    </w:p>
    <w:p w14:paraId="5B53544E" w14:textId="36707A64" w:rsidR="008C559B" w:rsidRDefault="008C559B" w:rsidP="008C559B">
      <w:pPr>
        <w:pStyle w:val="Flietext"/>
        <w:tabs>
          <w:tab w:val="left" w:pos="284"/>
        </w:tabs>
      </w:pPr>
      <w:r>
        <w:t xml:space="preserve">Tel.: 0732 / 7070 oder E-Mail: </w:t>
      </w:r>
      <w:hyperlink r:id="rId7" w:history="1">
        <w:r w:rsidRPr="00135DFF">
          <w:rPr>
            <w:rStyle w:val="Hyperlink"/>
          </w:rPr>
          <w:t>datenschutz@mag.linz.at</w:t>
        </w:r>
      </w:hyperlink>
    </w:p>
    <w:p w14:paraId="42683275" w14:textId="77777777" w:rsidR="008677D9" w:rsidRDefault="008677D9" w:rsidP="008C559B">
      <w:pPr>
        <w:pStyle w:val="Flietext"/>
        <w:tabs>
          <w:tab w:val="left" w:pos="284"/>
        </w:tabs>
      </w:pPr>
    </w:p>
    <w:p w14:paraId="29258C95" w14:textId="208F0686" w:rsidR="008677D9" w:rsidRDefault="008677D9" w:rsidP="008677D9">
      <w:pPr>
        <w:pStyle w:val="Flietext"/>
        <w:tabs>
          <w:tab w:val="left" w:pos="284"/>
        </w:tabs>
        <w:spacing w:before="0"/>
      </w:pPr>
      <w:r>
        <w:tab/>
      </w:r>
    </w:p>
    <w:p w14:paraId="180C41B9" w14:textId="77777777" w:rsidR="008677D9" w:rsidRDefault="008677D9" w:rsidP="008677D9">
      <w:pPr>
        <w:pStyle w:val="Flietext"/>
        <w:tabs>
          <w:tab w:val="left" w:pos="284"/>
        </w:tabs>
        <w:spacing w:before="0"/>
      </w:pPr>
    </w:p>
    <w:p w14:paraId="667FE47A" w14:textId="77777777" w:rsidR="008677D9" w:rsidRPr="008C559B" w:rsidRDefault="008677D9" w:rsidP="008677D9">
      <w:pPr>
        <w:pStyle w:val="Flietext"/>
        <w:tabs>
          <w:tab w:val="left" w:pos="284"/>
        </w:tabs>
        <w:spacing w:before="0"/>
        <w:rPr>
          <w:i/>
          <w:iCs/>
          <w:sz w:val="18"/>
          <w:szCs w:val="16"/>
        </w:rPr>
      </w:pPr>
    </w:p>
    <w:p w14:paraId="101AD91D" w14:textId="7B4C6BC2" w:rsidR="008677D9" w:rsidRDefault="008677D9" w:rsidP="008677D9">
      <w:pPr>
        <w:pStyle w:val="Flietext"/>
        <w:tabs>
          <w:tab w:val="left" w:pos="284"/>
        </w:tabs>
        <w:spacing w:before="0"/>
      </w:pPr>
      <w:r>
        <w:tab/>
      </w:r>
      <w:r>
        <w:tab/>
      </w:r>
      <w:r>
        <w:tab/>
      </w:r>
      <w:r>
        <w:tab/>
        <w:t>__________________</w:t>
      </w:r>
      <w:r>
        <w:tab/>
      </w:r>
      <w:r>
        <w:tab/>
        <w:t>______________________________</w:t>
      </w:r>
    </w:p>
    <w:p w14:paraId="0DAB3673" w14:textId="4905FBEB" w:rsidR="008677D9" w:rsidRPr="008677D9" w:rsidRDefault="008677D9" w:rsidP="008677D9">
      <w:pPr>
        <w:pStyle w:val="Flietext"/>
        <w:tabs>
          <w:tab w:val="left" w:pos="284"/>
        </w:tabs>
        <w:spacing w:before="0"/>
        <w:rPr>
          <w:i/>
          <w:iCs/>
          <w:sz w:val="20"/>
          <w:szCs w:val="18"/>
        </w:rPr>
      </w:pPr>
      <w:r>
        <w:lastRenderedPageBreak/>
        <w:tab/>
      </w:r>
      <w:r>
        <w:tab/>
      </w:r>
      <w:r>
        <w:tab/>
      </w:r>
      <w:r>
        <w:tab/>
      </w:r>
      <w:r w:rsidRPr="008677D9">
        <w:rPr>
          <w:i/>
          <w:iCs/>
          <w:sz w:val="20"/>
          <w:szCs w:val="18"/>
        </w:rPr>
        <w:t>Datum</w:t>
      </w:r>
      <w:r w:rsidRPr="008677D9">
        <w:rPr>
          <w:i/>
          <w:iCs/>
          <w:sz w:val="20"/>
          <w:szCs w:val="18"/>
        </w:rPr>
        <w:tab/>
      </w:r>
      <w:r w:rsidRPr="008677D9">
        <w:rPr>
          <w:i/>
          <w:iCs/>
          <w:sz w:val="20"/>
          <w:szCs w:val="18"/>
        </w:rPr>
        <w:tab/>
      </w:r>
      <w:r w:rsidRPr="008677D9">
        <w:rPr>
          <w:i/>
          <w:iCs/>
          <w:sz w:val="20"/>
          <w:szCs w:val="18"/>
        </w:rPr>
        <w:tab/>
      </w:r>
      <w:r w:rsidRPr="008677D9">
        <w:rPr>
          <w:i/>
          <w:iCs/>
          <w:sz w:val="20"/>
          <w:szCs w:val="18"/>
        </w:rPr>
        <w:tab/>
      </w:r>
      <w:r w:rsidRPr="008677D9">
        <w:rPr>
          <w:i/>
          <w:iCs/>
          <w:sz w:val="20"/>
          <w:szCs w:val="18"/>
        </w:rPr>
        <w:tab/>
        <w:t>Unterschrift Antragsteller*in</w:t>
      </w:r>
    </w:p>
    <w:sectPr w:rsidR="008677D9" w:rsidRPr="008677D9" w:rsidSect="00D04CE3">
      <w:footerReference w:type="default" r:id="rId8"/>
      <w:headerReference w:type="first" r:id="rId9"/>
      <w:footerReference w:type="first" r:id="rId10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4ADA" w14:textId="77777777" w:rsidR="001D0E85" w:rsidRDefault="001D0E85">
      <w:r>
        <w:separator/>
      </w:r>
    </w:p>
  </w:endnote>
  <w:endnote w:type="continuationSeparator" w:id="0">
    <w:p w14:paraId="76B66304" w14:textId="77777777" w:rsidR="001D0E85" w:rsidRDefault="001D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377F" w14:textId="77777777"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A1DA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AD85" w14:textId="77777777" w:rsidR="0042271E" w:rsidRPr="00AE6BBA" w:rsidRDefault="0042271E" w:rsidP="00530E8D">
    <w:pPr>
      <w:pStyle w:val="CDFuzeileS1"/>
    </w:pPr>
  </w:p>
  <w:p w14:paraId="353ECF89" w14:textId="77777777" w:rsidR="0042271E" w:rsidRPr="00AE6BBA" w:rsidRDefault="0042271E" w:rsidP="00530E8D">
    <w:pPr>
      <w:pStyle w:val="CDFuzeileS1"/>
    </w:pPr>
  </w:p>
  <w:p w14:paraId="45AC9D4D" w14:textId="77777777" w:rsidR="008607F5" w:rsidRPr="00AE6BBA" w:rsidRDefault="008607F5" w:rsidP="008607F5">
    <w:pPr>
      <w:pStyle w:val="CDFuzeileS1"/>
    </w:pPr>
    <w:r w:rsidRPr="00AE6BBA">
      <w:t>Magistrat der</w:t>
    </w:r>
    <w:r>
      <w:tab/>
    </w:r>
  </w:p>
  <w:p w14:paraId="0A1B6758" w14:textId="77777777" w:rsidR="008607F5" w:rsidRPr="00AE6BBA" w:rsidRDefault="008607F5" w:rsidP="008607F5">
    <w:pPr>
      <w:pStyle w:val="CDFuzeileS1"/>
    </w:pPr>
    <w:r w:rsidRPr="00AE6BBA">
      <w:t>Lande</w:t>
    </w:r>
    <w:r>
      <w:t>shauptstadt Linz</w:t>
    </w:r>
    <w:r>
      <w:tab/>
    </w:r>
  </w:p>
  <w:p w14:paraId="585862AD" w14:textId="658D1608" w:rsidR="008607F5" w:rsidRPr="00AE6BBA" w:rsidRDefault="007762F3" w:rsidP="008607F5">
    <w:pPr>
      <w:pStyle w:val="CDFuzeileS1"/>
    </w:pPr>
    <w:r>
      <w:t>Gesundheit und Sport</w:t>
    </w:r>
    <w:r w:rsidR="008607F5">
      <w:tab/>
    </w:r>
    <w:r w:rsidR="007518AF">
      <w:t>sanitaet.</w:t>
    </w:r>
    <w:r>
      <w:t>gs</w:t>
    </w:r>
    <w:r w:rsidR="008607F5">
      <w:t>@mag.linz.at</w:t>
    </w:r>
  </w:p>
  <w:p w14:paraId="51CE5A2B" w14:textId="1C41F791" w:rsidR="00561AEA" w:rsidRPr="006E660F" w:rsidRDefault="008607F5" w:rsidP="008607F5">
    <w:pPr>
      <w:pStyle w:val="CDFuzeileS1"/>
    </w:pPr>
    <w:r>
      <w:t>4041 Linz</w:t>
    </w:r>
    <w:r>
      <w:tab/>
    </w:r>
    <w:r w:rsidRPr="002439F1">
      <w:t>+43 732 7070</w:t>
    </w:r>
    <w:r>
      <w:t xml:space="preserve"> </w:t>
    </w:r>
    <w:r w:rsidR="00486672">
      <w:t>2459 oder 2456</w:t>
    </w:r>
    <w:r w:rsidR="0042271E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70CA" w14:textId="77777777" w:rsidR="001D0E85" w:rsidRDefault="001D0E85">
      <w:r>
        <w:separator/>
      </w:r>
    </w:p>
  </w:footnote>
  <w:footnote w:type="continuationSeparator" w:id="0">
    <w:p w14:paraId="140A927C" w14:textId="77777777" w:rsidR="001D0E85" w:rsidRDefault="001D0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3DF6" w14:textId="32E721FD" w:rsidR="007518AF" w:rsidRDefault="007518AF" w:rsidP="007518AF"/>
  <w:p w14:paraId="18F03D78" w14:textId="60C17325" w:rsidR="00561AEA" w:rsidRDefault="00C355BA" w:rsidP="00D8071C">
    <w:pPr>
      <w:pStyle w:val="KopfDienststelle"/>
      <w:spacing w:before="20"/>
    </w:pPr>
    <w:r>
      <w:rPr>
        <w:rFonts w:cs="Arial"/>
        <w:lang w:eastAsia="de-AT"/>
      </w:rPr>
      <w:drawing>
        <wp:anchor distT="0" distB="0" distL="114300" distR="114300" simplePos="0" relativeHeight="251664384" behindDoc="0" locked="1" layoutInCell="1" allowOverlap="1" wp14:anchorId="7CDF5D8B" wp14:editId="20149D07">
          <wp:simplePos x="0" y="0"/>
          <wp:positionH relativeFrom="column">
            <wp:posOffset>4637405</wp:posOffset>
          </wp:positionH>
          <wp:positionV relativeFrom="paragraph">
            <wp:posOffset>-179070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1D8CF03" wp14:editId="058A8C25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F950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" o:allowincell="f">
              <w10:wrap anchorx="page" anchory="page"/>
            </v:line>
          </w:pict>
        </mc:Fallback>
      </mc:AlternateContent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F2F2A0E" wp14:editId="3F6D20EB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0F81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" o:allowincell="f">
              <w10:wrap anchorx="page" anchory="page"/>
            </v:line>
          </w:pict>
        </mc:Fallback>
      </mc:AlternateContent>
    </w:r>
    <w:r w:rsidR="0024105D" w:rsidRPr="0024105D">
      <w:rPr>
        <w:rFonts w:cs="Arial"/>
        <w:lang w:eastAsia="de-AT"/>
      </w:rPr>
      <w:drawing>
        <wp:anchor distT="0" distB="0" distL="114300" distR="114300" simplePos="0" relativeHeight="251666432" behindDoc="0" locked="0" layoutInCell="1" allowOverlap="1" wp14:anchorId="5894BC4C" wp14:editId="5D08A326">
          <wp:simplePos x="0" y="0"/>
          <wp:positionH relativeFrom="column">
            <wp:posOffset>3242945</wp:posOffset>
          </wp:positionH>
          <wp:positionV relativeFrom="page">
            <wp:posOffset>542925</wp:posOffset>
          </wp:positionV>
          <wp:extent cx="2872740" cy="467995"/>
          <wp:effectExtent l="0" t="0" r="3810" b="8255"/>
          <wp:wrapNone/>
          <wp:docPr id="19" name="Grafik 19" descr="\\ugl.linz.at\dataugl\magistrat\komm_rebranding\4_Office_Vorlagen\Entwürfe\GB_Abtl 4all\_Ausgangsdatei\Logo GB\LinzLogo_G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GS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57F2"/>
    <w:multiLevelType w:val="multilevel"/>
    <w:tmpl w:val="59DA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D1F68"/>
    <w:multiLevelType w:val="hybridMultilevel"/>
    <w:tmpl w:val="DFC2B110"/>
    <w:lvl w:ilvl="0" w:tplc="07CC9F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3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4" w15:restartNumberingAfterBreak="0">
    <w:nsid w:val="4FD31B6F"/>
    <w:multiLevelType w:val="hybridMultilevel"/>
    <w:tmpl w:val="8330301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6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087C34"/>
    <w:multiLevelType w:val="hybridMultilevel"/>
    <w:tmpl w:val="11D46622"/>
    <w:lvl w:ilvl="0" w:tplc="0C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405224">
    <w:abstractNumId w:val="3"/>
  </w:num>
  <w:num w:numId="2" w16cid:durableId="1796950840">
    <w:abstractNumId w:val="6"/>
  </w:num>
  <w:num w:numId="3" w16cid:durableId="514851036">
    <w:abstractNumId w:val="5"/>
  </w:num>
  <w:num w:numId="4" w16cid:durableId="864098592">
    <w:abstractNumId w:val="2"/>
  </w:num>
  <w:num w:numId="5" w16cid:durableId="1637293391">
    <w:abstractNumId w:val="5"/>
  </w:num>
  <w:num w:numId="6" w16cid:durableId="145325486">
    <w:abstractNumId w:val="2"/>
  </w:num>
  <w:num w:numId="7" w16cid:durableId="131825129">
    <w:abstractNumId w:val="0"/>
  </w:num>
  <w:num w:numId="8" w16cid:durableId="85345254">
    <w:abstractNumId w:val="7"/>
  </w:num>
  <w:num w:numId="9" w16cid:durableId="1570575954">
    <w:abstractNumId w:val="1"/>
  </w:num>
  <w:num w:numId="10" w16cid:durableId="121873614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HkKwn+PrWQzfEN9PblWXoHHIcJtbc6umsvvdZjbR6wA5oZwjmrmrY8Wc+PIRwsV0YpJ3i8xZBSE/sgK8Oscng==" w:salt="/FQQqLU9u+0mTyf/+k3Wcg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AF"/>
    <w:rsid w:val="000229ED"/>
    <w:rsid w:val="0004095D"/>
    <w:rsid w:val="00055ADF"/>
    <w:rsid w:val="00061D79"/>
    <w:rsid w:val="00067BD5"/>
    <w:rsid w:val="0007359E"/>
    <w:rsid w:val="000903D7"/>
    <w:rsid w:val="001215D3"/>
    <w:rsid w:val="00155C9C"/>
    <w:rsid w:val="00166172"/>
    <w:rsid w:val="001676DD"/>
    <w:rsid w:val="001B5949"/>
    <w:rsid w:val="001D0E85"/>
    <w:rsid w:val="001F54AC"/>
    <w:rsid w:val="00212887"/>
    <w:rsid w:val="00213EFE"/>
    <w:rsid w:val="0023090A"/>
    <w:rsid w:val="00234818"/>
    <w:rsid w:val="0024029F"/>
    <w:rsid w:val="0024105D"/>
    <w:rsid w:val="00252945"/>
    <w:rsid w:val="00301455"/>
    <w:rsid w:val="0031217C"/>
    <w:rsid w:val="0033455E"/>
    <w:rsid w:val="0037498D"/>
    <w:rsid w:val="003776FA"/>
    <w:rsid w:val="0042271E"/>
    <w:rsid w:val="00443BB1"/>
    <w:rsid w:val="00452B4A"/>
    <w:rsid w:val="00470616"/>
    <w:rsid w:val="00471F7C"/>
    <w:rsid w:val="004743B9"/>
    <w:rsid w:val="00486672"/>
    <w:rsid w:val="00497266"/>
    <w:rsid w:val="004B1941"/>
    <w:rsid w:val="004E2C2E"/>
    <w:rsid w:val="00532182"/>
    <w:rsid w:val="00561AEA"/>
    <w:rsid w:val="005726F5"/>
    <w:rsid w:val="005A1DAC"/>
    <w:rsid w:val="005A7CBE"/>
    <w:rsid w:val="005C57A1"/>
    <w:rsid w:val="005C60CD"/>
    <w:rsid w:val="0061004B"/>
    <w:rsid w:val="00660911"/>
    <w:rsid w:val="006E660F"/>
    <w:rsid w:val="007011F6"/>
    <w:rsid w:val="00701917"/>
    <w:rsid w:val="007518AF"/>
    <w:rsid w:val="00754703"/>
    <w:rsid w:val="007762F3"/>
    <w:rsid w:val="007B7CD5"/>
    <w:rsid w:val="007B7D01"/>
    <w:rsid w:val="007B7F73"/>
    <w:rsid w:val="007D6B25"/>
    <w:rsid w:val="007F1E84"/>
    <w:rsid w:val="007F657A"/>
    <w:rsid w:val="0082601D"/>
    <w:rsid w:val="008607F5"/>
    <w:rsid w:val="008677D9"/>
    <w:rsid w:val="00874E88"/>
    <w:rsid w:val="008C559B"/>
    <w:rsid w:val="008D2B7C"/>
    <w:rsid w:val="008F0E2A"/>
    <w:rsid w:val="009A525A"/>
    <w:rsid w:val="009B5807"/>
    <w:rsid w:val="009B6EA9"/>
    <w:rsid w:val="009C4DF0"/>
    <w:rsid w:val="00A32F6C"/>
    <w:rsid w:val="00A477F2"/>
    <w:rsid w:val="00AF09C0"/>
    <w:rsid w:val="00B055CF"/>
    <w:rsid w:val="00B220DF"/>
    <w:rsid w:val="00B4718C"/>
    <w:rsid w:val="00BC2BD7"/>
    <w:rsid w:val="00BC3AD3"/>
    <w:rsid w:val="00BD553B"/>
    <w:rsid w:val="00BF1A44"/>
    <w:rsid w:val="00C21477"/>
    <w:rsid w:val="00C22647"/>
    <w:rsid w:val="00C355BA"/>
    <w:rsid w:val="00C4112E"/>
    <w:rsid w:val="00CA58F2"/>
    <w:rsid w:val="00CA5B9D"/>
    <w:rsid w:val="00D04CE3"/>
    <w:rsid w:val="00D07244"/>
    <w:rsid w:val="00D112BA"/>
    <w:rsid w:val="00D34273"/>
    <w:rsid w:val="00D5039D"/>
    <w:rsid w:val="00D8071C"/>
    <w:rsid w:val="00DB1539"/>
    <w:rsid w:val="00DC4C69"/>
    <w:rsid w:val="00E025AF"/>
    <w:rsid w:val="00E169E3"/>
    <w:rsid w:val="00E553B1"/>
    <w:rsid w:val="00E7466C"/>
    <w:rsid w:val="00E777E8"/>
    <w:rsid w:val="00EF5241"/>
    <w:rsid w:val="00F102A5"/>
    <w:rsid w:val="00F37E74"/>
    <w:rsid w:val="00F40064"/>
    <w:rsid w:val="00F4238B"/>
    <w:rsid w:val="00F56A37"/>
    <w:rsid w:val="00F81ACD"/>
    <w:rsid w:val="00FA505D"/>
    <w:rsid w:val="00FA6DE7"/>
    <w:rsid w:val="00FC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eaeaea,#f7f7f7,#fafafa,#fcc,#fcfcfc,#f9f9f9,#f8f8f8"/>
    </o:shapedefaults>
    <o:shapelayout v:ext="edit">
      <o:idmap v:ext="edit" data="2"/>
    </o:shapelayout>
  </w:shapeDefaults>
  <w:decimalSymbol w:val=","/>
  <w:listSeparator w:val=";"/>
  <w14:docId w14:val="3B273FAA"/>
  <w15:docId w15:val="{F626F9FC-F32B-40A2-B12B-9FA7E778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095D"/>
    <w:pPr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link w:val="berschrift1Zchn"/>
    <w:uiPriority w:val="9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04095D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04095D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04095D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04095D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rsid w:val="007F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3090A"/>
    <w:rPr>
      <w:rFonts w:ascii="Arial" w:hAnsi="Arial"/>
      <w:i/>
      <w:kern w:val="28"/>
      <w:sz w:val="32"/>
      <w:lang w:eastAsia="de-DE"/>
    </w:rPr>
  </w:style>
  <w:style w:type="character" w:customStyle="1" w:styleId="sr-only">
    <w:name w:val="sr-only"/>
    <w:basedOn w:val="Absatz-Standardschriftart"/>
    <w:rsid w:val="0023090A"/>
  </w:style>
  <w:style w:type="character" w:styleId="NichtaufgelsteErwhnung">
    <w:name w:val="Unresolved Mention"/>
    <w:basedOn w:val="Absatz-Standardschriftart"/>
    <w:uiPriority w:val="99"/>
    <w:semiHidden/>
    <w:unhideWhenUsed/>
    <w:rsid w:val="008C559B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40064"/>
    <w:rPr>
      <w:rFonts w:ascii="Arial" w:hAnsi="Arial"/>
      <w:sz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32F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339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7020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8568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322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glossary/document.xml" Type="http://schemas.openxmlformats.org/officeDocument/2006/relationships/glossaryDocument"/><Relationship Id="rId13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datenschutz@mag.linz.at" TargetMode="External" Type="http://schemas.openxmlformats.org/officeDocument/2006/relationships/hyperlink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Relationship Id="rId2" Target="media/image2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C:/Users/umgs152/AppData/Local/Microsoft/Windows/INetCache/Content.Outlook/SA8ODK7W/Externes%20Schreiben.dotx" TargetMode="External" Type="http://schemas.openxmlformats.org/officeDocument/2006/relationships/attachedTemplate"/></Relationships>
</file>

<file path=word/glossary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26A259F96741D3AF594A8D90E35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2E03E-7067-4201-A4F6-950923A46081}"/>
      </w:docPartPr>
      <w:docPartBody>
        <w:p w:rsidR="002C4206" w:rsidRDefault="002C4206" w:rsidP="002C4206">
          <w:pPr>
            <w:pStyle w:val="5B26A259F96741D3AF594A8D90E35BC6"/>
          </w:pPr>
          <w:r w:rsidRPr="00106F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A9B224597E4908A2C49359CAEB1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86A9C-A76C-4F43-A04F-5F8C0DB442FF}"/>
      </w:docPartPr>
      <w:docPartBody>
        <w:p w:rsidR="002C4206" w:rsidRDefault="002C4206" w:rsidP="002C4206">
          <w:pPr>
            <w:pStyle w:val="73A9B224597E4908A2C49359CAEB1717"/>
          </w:pPr>
          <w:r w:rsidRPr="00106F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C69A254216422BAA29F8F85A333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03BF5-304D-4B05-9281-933861CADA21}"/>
      </w:docPartPr>
      <w:docPartBody>
        <w:p w:rsidR="002C4206" w:rsidRDefault="002C4206" w:rsidP="002C4206">
          <w:pPr>
            <w:pStyle w:val="E2C69A254216422BAA29F8F85A3335A7"/>
          </w:pPr>
          <w:r w:rsidRPr="00106F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1D7994B32D48C8B373864033190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94E78-093B-401E-8208-F02B145EC5A9}"/>
      </w:docPartPr>
      <w:docPartBody>
        <w:p w:rsidR="002C4206" w:rsidRDefault="002C4206" w:rsidP="002C4206">
          <w:pPr>
            <w:pStyle w:val="F01D7994B32D48C8B373864033190CB8"/>
          </w:pPr>
          <w:r w:rsidRPr="00106F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9A2843F22F4553B6342EA3A79DF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AC46C-8378-4FDA-9C42-AEB9BDFF46FC}"/>
      </w:docPartPr>
      <w:docPartBody>
        <w:p w:rsidR="002C4206" w:rsidRDefault="002C4206" w:rsidP="002C4206">
          <w:pPr>
            <w:pStyle w:val="4F9A2843F22F4553B6342EA3A79DF7D7"/>
          </w:pPr>
          <w:r w:rsidRPr="00106F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FBAF2CE3384A6FB1776C95946C9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8B7CB-6A5A-4B04-BD40-C0C7DB1F59E2}"/>
      </w:docPartPr>
      <w:docPartBody>
        <w:p w:rsidR="002C4206" w:rsidRDefault="002C4206" w:rsidP="002C4206">
          <w:pPr>
            <w:pStyle w:val="09FBAF2CE3384A6FB1776C95946C9849"/>
          </w:pPr>
          <w:r w:rsidRPr="00106F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FFC5B7D8D0496F879FE1922542B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03B4F-F6F5-490F-B48A-A521451CBB1F}"/>
      </w:docPartPr>
      <w:docPartBody>
        <w:p w:rsidR="002C4206" w:rsidRDefault="002C4206" w:rsidP="002C4206">
          <w:pPr>
            <w:pStyle w:val="ECFFC5B7D8D0496F879FE1922542B651"/>
          </w:pPr>
          <w:r w:rsidRPr="00106F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64ED5C1B82474D83E20D46E1E45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E810C-DDFC-45F7-856B-B335C935F2E1}"/>
      </w:docPartPr>
      <w:docPartBody>
        <w:p w:rsidR="002C4206" w:rsidRDefault="002C4206" w:rsidP="002C4206">
          <w:pPr>
            <w:pStyle w:val="2464ED5C1B82474D83E20D46E1E4541F"/>
          </w:pPr>
          <w:r w:rsidRPr="00106F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85C934B8AA4B7F985299B6F7115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D4467-F916-4A2F-8073-6EC7D55B0FEA}"/>
      </w:docPartPr>
      <w:docPartBody>
        <w:p w:rsidR="002C4206" w:rsidRDefault="002C4206" w:rsidP="002C4206">
          <w:pPr>
            <w:pStyle w:val="8F85C934B8AA4B7F985299B6F711511C"/>
          </w:pPr>
          <w:r w:rsidRPr="00106F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C19A9C8934CF3ABC9A3B8B6477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A2814-2E90-4612-80D3-7B8C5A631CF3}"/>
      </w:docPartPr>
      <w:docPartBody>
        <w:p w:rsidR="002C4206" w:rsidRDefault="002C4206" w:rsidP="002C4206">
          <w:pPr>
            <w:pStyle w:val="7A4C19A9C8934CF3ABC9A3B8B6477684"/>
          </w:pPr>
          <w:r w:rsidRPr="00106F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C2DC46A3F74FD2BC235C78D995E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DE650-388A-454D-8786-5101071E6C20}"/>
      </w:docPartPr>
      <w:docPartBody>
        <w:p w:rsidR="002C4206" w:rsidRDefault="002C4206" w:rsidP="002C4206">
          <w:pPr>
            <w:pStyle w:val="A4C2DC46A3F74FD2BC235C78D995E5BE"/>
          </w:pPr>
          <w:r w:rsidRPr="00106F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23ECA06AEE4BC7AB2DD5945C521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936E7-E63C-4D85-916F-B3B335B67AA4}"/>
      </w:docPartPr>
      <w:docPartBody>
        <w:p w:rsidR="002C4206" w:rsidRDefault="002C4206" w:rsidP="002C4206">
          <w:pPr>
            <w:pStyle w:val="BB23ECA06AEE4BC7AB2DD5945C521107"/>
          </w:pPr>
          <w:r w:rsidRPr="00106F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660A913F9746088F31F97EBC8BF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386CC-510A-4662-931F-39276CA1A1CE}"/>
      </w:docPartPr>
      <w:docPartBody>
        <w:p w:rsidR="002C4206" w:rsidRDefault="002C4206" w:rsidP="002C4206">
          <w:pPr>
            <w:pStyle w:val="B5660A913F9746088F31F97EBC8BFDEE"/>
          </w:pPr>
          <w:r w:rsidRPr="00106F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DF7C04F0D54F25A8062169BFDF3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8A951-5809-484C-99F4-439DB41AD9B8}"/>
      </w:docPartPr>
      <w:docPartBody>
        <w:p w:rsidR="002C4206" w:rsidRDefault="002C4206" w:rsidP="002C4206">
          <w:pPr>
            <w:pStyle w:val="68DF7C04F0D54F25A8062169BFDF3805"/>
          </w:pPr>
          <w:r w:rsidRPr="00106F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5D5E1464CC4C07999625CAD602B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FD8E4-87F1-4369-9658-AC591CF9462E}"/>
      </w:docPartPr>
      <w:docPartBody>
        <w:p w:rsidR="002C4206" w:rsidRDefault="002C4206" w:rsidP="002C4206">
          <w:pPr>
            <w:pStyle w:val="495D5E1464CC4C07999625CAD602BB01"/>
          </w:pPr>
          <w:r w:rsidRPr="00106F0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AC"/>
    <w:rsid w:val="002C4206"/>
    <w:rsid w:val="00D2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4206"/>
    <w:rPr>
      <w:color w:val="808080"/>
    </w:rPr>
  </w:style>
  <w:style w:type="paragraph" w:customStyle="1" w:styleId="5B26A259F96741D3AF594A8D90E35BC6">
    <w:name w:val="5B26A259F96741D3AF594A8D90E35BC6"/>
    <w:rsid w:val="002C4206"/>
    <w:pPr>
      <w:spacing w:before="140" w:after="0" w:line="280" w:lineRule="atLeast"/>
    </w:pPr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paragraph" w:customStyle="1" w:styleId="73A9B224597E4908A2C49359CAEB1717">
    <w:name w:val="73A9B224597E4908A2C49359CAEB1717"/>
    <w:rsid w:val="002C4206"/>
    <w:pPr>
      <w:spacing w:before="140" w:after="0" w:line="280" w:lineRule="atLeast"/>
    </w:pPr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paragraph" w:customStyle="1" w:styleId="E2C69A254216422BAA29F8F85A3335A7">
    <w:name w:val="E2C69A254216422BAA29F8F85A3335A7"/>
    <w:rsid w:val="002C4206"/>
    <w:pPr>
      <w:spacing w:before="140" w:after="0" w:line="280" w:lineRule="atLeast"/>
    </w:pPr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paragraph" w:customStyle="1" w:styleId="F01D7994B32D48C8B373864033190CB8">
    <w:name w:val="F01D7994B32D48C8B373864033190CB8"/>
    <w:rsid w:val="002C4206"/>
    <w:pPr>
      <w:spacing w:before="140" w:after="0" w:line="280" w:lineRule="atLeast"/>
    </w:pPr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paragraph" w:customStyle="1" w:styleId="4F9A2843F22F4553B6342EA3A79DF7D7">
    <w:name w:val="4F9A2843F22F4553B6342EA3A79DF7D7"/>
    <w:rsid w:val="002C4206"/>
    <w:pPr>
      <w:spacing w:before="140" w:after="0" w:line="280" w:lineRule="atLeast"/>
    </w:pPr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paragraph" w:customStyle="1" w:styleId="09FBAF2CE3384A6FB1776C95946C9849">
    <w:name w:val="09FBAF2CE3384A6FB1776C95946C9849"/>
    <w:rsid w:val="002C4206"/>
    <w:pPr>
      <w:spacing w:before="140" w:after="0" w:line="280" w:lineRule="atLeast"/>
    </w:pPr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paragraph" w:customStyle="1" w:styleId="ECFFC5B7D8D0496F879FE1922542B651">
    <w:name w:val="ECFFC5B7D8D0496F879FE1922542B651"/>
    <w:rsid w:val="002C4206"/>
    <w:pPr>
      <w:spacing w:before="140" w:after="0" w:line="280" w:lineRule="atLeast"/>
    </w:pPr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paragraph" w:customStyle="1" w:styleId="2464ED5C1B82474D83E20D46E1E4541F">
    <w:name w:val="2464ED5C1B82474D83E20D46E1E4541F"/>
    <w:rsid w:val="002C4206"/>
    <w:pPr>
      <w:spacing w:before="140" w:after="0" w:line="280" w:lineRule="atLeast"/>
    </w:pPr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paragraph" w:customStyle="1" w:styleId="8F85C934B8AA4B7F985299B6F711511C">
    <w:name w:val="8F85C934B8AA4B7F985299B6F711511C"/>
    <w:rsid w:val="002C4206"/>
    <w:pPr>
      <w:spacing w:before="140" w:after="0" w:line="280" w:lineRule="atLeast"/>
    </w:pPr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paragraph" w:customStyle="1" w:styleId="7A4C19A9C8934CF3ABC9A3B8B6477684">
    <w:name w:val="7A4C19A9C8934CF3ABC9A3B8B6477684"/>
    <w:rsid w:val="002C4206"/>
    <w:pPr>
      <w:spacing w:before="140" w:after="0" w:line="280" w:lineRule="atLeast"/>
    </w:pPr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paragraph" w:customStyle="1" w:styleId="A4C2DC46A3F74FD2BC235C78D995E5BE">
    <w:name w:val="A4C2DC46A3F74FD2BC235C78D995E5BE"/>
    <w:rsid w:val="002C4206"/>
    <w:pPr>
      <w:spacing w:before="140" w:after="0" w:line="280" w:lineRule="atLeast"/>
    </w:pPr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paragraph" w:customStyle="1" w:styleId="BB23ECA06AEE4BC7AB2DD5945C521107">
    <w:name w:val="BB23ECA06AEE4BC7AB2DD5945C521107"/>
    <w:rsid w:val="002C4206"/>
    <w:pPr>
      <w:spacing w:before="140" w:after="0" w:line="280" w:lineRule="atLeast"/>
    </w:pPr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paragraph" w:customStyle="1" w:styleId="B5660A913F9746088F31F97EBC8BFDEE">
    <w:name w:val="B5660A913F9746088F31F97EBC8BFDEE"/>
    <w:rsid w:val="002C4206"/>
    <w:pPr>
      <w:spacing w:before="140" w:after="0" w:line="280" w:lineRule="atLeast"/>
    </w:pPr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paragraph" w:customStyle="1" w:styleId="68DF7C04F0D54F25A8062169BFDF3805">
    <w:name w:val="68DF7C04F0D54F25A8062169BFDF3805"/>
    <w:rsid w:val="002C4206"/>
    <w:pPr>
      <w:spacing w:before="140" w:after="0" w:line="280" w:lineRule="atLeast"/>
    </w:pPr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paragraph" w:customStyle="1" w:styleId="495D5E1464CC4C07999625CAD602BB01">
    <w:name w:val="495D5E1464CC4C07999625CAD602BB01"/>
    <w:rsid w:val="002C4206"/>
    <w:pPr>
      <w:spacing w:before="140" w:after="0" w:line="280" w:lineRule="atLeast"/>
    </w:pPr>
    <w:rPr>
      <w:rFonts w:ascii="Arial" w:eastAsia="Times New Roman" w:hAnsi="Arial" w:cs="Times New Roman"/>
      <w:kern w:val="0"/>
      <w:szCs w:val="20"/>
      <w:lang w:eastAsia="de-DE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Externes Schreiben.dotx</Template>
  <TotalTime>0</TotalTime>
  <Pages>3</Pages>
  <Words>341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2024-04-11T08:11:00Z</dcterms:created>
  <dc:creator>www.linz.at / Service A-Z</dc:creator>
  <cp:lastModifiedBy>Magistrat Linz</cp:lastModifiedBy>
  <cp:lastPrinted>2008-03-28T11:31:00Z</cp:lastPrinted>
  <dcterms:modified xsi:type="dcterms:W3CDTF">2024-04-11T08:13:18Z</dcterms:modified>
  <cp:revision>3</cp:revision>
  <dc:title>Freiberufliche Ausübung (Medizinischer Masseur und Heilmasseur Gesetz) - Meldung</dc:title>
</cp:coreProperties>
</file>