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A429A0" w:rsidRDefault="00A429A0" w:rsidP="006F6AC9">
      <w:pPr>
        <w:rPr>
          <w:rFonts w:cs="Arial"/>
          <w:lang w:val="de-DE"/>
        </w:rPr>
      </w:pPr>
    </w:p>
    <w:p w:rsidR="00A429A0" w:rsidRDefault="00A429A0" w:rsidP="006F6AC9">
      <w:pPr>
        <w:rPr>
          <w:rFonts w:cs="Arial"/>
          <w:lang w:val="de-DE"/>
        </w:rPr>
      </w:pPr>
    </w:p>
    <w:p w:rsidR="00A429A0" w:rsidRDefault="00A429A0" w:rsidP="006F6AC9">
      <w:pPr>
        <w:rPr>
          <w:rFonts w:cs="Arial"/>
          <w:lang w:val="de-DE"/>
        </w:rPr>
      </w:pPr>
    </w:p>
    <w:p w:rsidR="00A429A0" w:rsidRDefault="00A429A0" w:rsidP="006F6AC9">
      <w:pPr>
        <w:rPr>
          <w:rFonts w:cs="Arial"/>
          <w:lang w:val="de-DE"/>
        </w:rPr>
      </w:pPr>
    </w:p>
    <w:p w:rsidR="00A429A0" w:rsidRDefault="00A429A0" w:rsidP="00A429A0">
      <w:pPr>
        <w:spacing w:after="140"/>
        <w:rPr>
          <w:rFonts w:cs="Arial"/>
        </w:rPr>
      </w:pPr>
      <w:r>
        <w:rPr>
          <w:rFonts w:cs="Arial"/>
          <w:b/>
          <w:bCs/>
          <w:sz w:val="28"/>
        </w:rPr>
        <w:t>Ansuchen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A429A0" w:rsidTr="00E64867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bookmarkStart w:id="0" w:name="_GoBack"/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 w:rsidR="00CF00D4">
              <w:rPr>
                <w:rFonts w:cs="Arial"/>
              </w:rPr>
            </w:r>
            <w:r w:rsidR="00CF00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8363" w:type="dxa"/>
            <w:tcBorders>
              <w:top w:val="nil"/>
              <w:right w:val="nil"/>
            </w:tcBorders>
            <w:vAlign w:val="center"/>
          </w:tcPr>
          <w:p w:rsidR="00A429A0" w:rsidRDefault="00A429A0" w:rsidP="00E6486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um Verlängerung der Frist für den Beginn der Bauausführung nach </w:t>
            </w:r>
          </w:p>
          <w:p w:rsidR="00A429A0" w:rsidRDefault="00A429A0" w:rsidP="00E6486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§ 38 Abs. 3 O.ö. BauO 1994</w:t>
            </w:r>
          </w:p>
        </w:tc>
      </w:tr>
      <w:tr w:rsidR="00A429A0" w:rsidTr="00E64867">
        <w:trPr>
          <w:cantSplit/>
          <w:trHeight w:val="695"/>
        </w:trPr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F00D4">
              <w:rPr>
                <w:rFonts w:cs="Arial"/>
              </w:rPr>
            </w:r>
            <w:r w:rsidR="00CF00D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bottom w:val="nil"/>
              <w:right w:val="nil"/>
            </w:tcBorders>
            <w:vAlign w:val="center"/>
          </w:tcPr>
          <w:p w:rsidR="00A429A0" w:rsidRDefault="00A429A0" w:rsidP="00E6486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um Verlängerung der Frist für die Fertigstellung des Bauvorhabens nach </w:t>
            </w:r>
          </w:p>
          <w:p w:rsidR="00A429A0" w:rsidRDefault="00A429A0" w:rsidP="00E6486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§ 38 Abs. 4 O.ö. BauO 1994</w:t>
            </w:r>
          </w:p>
        </w:tc>
      </w:tr>
    </w:tbl>
    <w:p w:rsidR="00A429A0" w:rsidRDefault="00A429A0" w:rsidP="00A429A0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:rsidR="00A429A0" w:rsidRDefault="00A429A0" w:rsidP="00A429A0">
      <w:pPr>
        <w:rPr>
          <w:rFonts w:cs="Arial"/>
        </w:rPr>
      </w:pPr>
    </w:p>
    <w:p w:rsidR="00A429A0" w:rsidRPr="00FE6A2E" w:rsidRDefault="00A429A0" w:rsidP="00A429A0">
      <w:pPr>
        <w:rPr>
          <w:rFonts w:cs="Arial"/>
          <w:b/>
          <w:bCs/>
          <w:sz w:val="18"/>
          <w:szCs w:val="18"/>
        </w:rPr>
      </w:pPr>
      <w:r w:rsidRPr="00FE6A2E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FE6A2E">
        <w:rPr>
          <w:rFonts w:cs="Arial"/>
          <w:b/>
          <w:bCs/>
          <w:sz w:val="18"/>
          <w:szCs w:val="18"/>
        </w:rPr>
        <w:t>„ *</w:t>
      </w:r>
      <w:proofErr w:type="gramEnd"/>
      <w:r w:rsidRPr="00FE6A2E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A429A0" w:rsidRPr="00A429A0" w:rsidRDefault="00A429A0" w:rsidP="00A429A0">
      <w:pPr>
        <w:rPr>
          <w:rFonts w:cs="Arial"/>
          <w:sz w:val="16"/>
          <w:szCs w:val="16"/>
        </w:rPr>
      </w:pPr>
    </w:p>
    <w:p w:rsidR="00A429A0" w:rsidRDefault="00A429A0" w:rsidP="00A429A0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Bauvorhaben: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29A0" w:rsidTr="00A429A0">
        <w:trPr>
          <w:cantSplit/>
          <w:trHeight w:val="1124"/>
        </w:trPr>
        <w:tc>
          <w:tcPr>
            <w:tcW w:w="8859" w:type="dxa"/>
          </w:tcPr>
          <w:p w:rsidR="00A429A0" w:rsidRDefault="00A429A0" w:rsidP="00E64867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429A0" w:rsidRDefault="00A429A0" w:rsidP="00A429A0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/>
        <w:t>BauherrIn: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A429A0" w:rsidTr="00A429A0">
        <w:trPr>
          <w:trHeight w:val="510"/>
        </w:trPr>
        <w:tc>
          <w:tcPr>
            <w:tcW w:w="1488" w:type="dxa"/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A429A0">
        <w:trPr>
          <w:trHeight w:val="510"/>
        </w:trPr>
        <w:tc>
          <w:tcPr>
            <w:tcW w:w="1488" w:type="dxa"/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A429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A429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A429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A429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429A0" w:rsidRDefault="00A429A0" w:rsidP="00A429A0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A429A0" w:rsidRDefault="00A429A0" w:rsidP="00A429A0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Bauort:</w:t>
      </w:r>
    </w:p>
    <w:p w:rsidR="00A429A0" w:rsidRDefault="00A429A0" w:rsidP="00A429A0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A429A0" w:rsidTr="00E64867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E64867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E64867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E64867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429A0" w:rsidRDefault="00A429A0" w:rsidP="00A429A0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709"/>
        <w:gridCol w:w="2126"/>
        <w:gridCol w:w="2268"/>
      </w:tblGrid>
      <w:tr w:rsidR="00A429A0" w:rsidTr="00E64867">
        <w:trPr>
          <w:cantSplit/>
          <w:trHeight w:val="615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Baubewilligung vom:*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Geschäftszeichen:*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9A0" w:rsidTr="00E64867">
        <w:trPr>
          <w:cantSplit/>
          <w:trHeight w:val="609"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t>Beginn der Bauausführung: *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429A0" w:rsidRDefault="00A429A0" w:rsidP="00A429A0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5"/>
      </w:tblGrid>
      <w:tr w:rsidR="00A429A0" w:rsidTr="00E64867">
        <w:trPr>
          <w:cantSplit/>
          <w:trHeight w:val="615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Fristverlängerung bis:*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0" w:rsidRDefault="00A429A0" w:rsidP="00E6486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A429A0" w:rsidRDefault="00A429A0" w:rsidP="00A429A0">
      <w:pPr>
        <w:rPr>
          <w:rFonts w:cs="Arial"/>
        </w:rPr>
      </w:pPr>
    </w:p>
    <w:p w:rsidR="00A429A0" w:rsidRDefault="00A429A0" w:rsidP="00A429A0">
      <w:pPr>
        <w:rPr>
          <w:rFonts w:cs="Arial"/>
        </w:rPr>
      </w:pPr>
      <w:r>
        <w:rPr>
          <w:rFonts w:cs="Arial"/>
          <w:b/>
        </w:rPr>
        <w:t>Gründe für die Verzögerung*:</w:t>
      </w:r>
    </w:p>
    <w:p w:rsidR="00A429A0" w:rsidRDefault="00A429A0" w:rsidP="00A429A0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29A0" w:rsidTr="00E64867">
        <w:trPr>
          <w:cantSplit/>
          <w:trHeight w:val="1125"/>
        </w:trPr>
        <w:tc>
          <w:tcPr>
            <w:tcW w:w="8859" w:type="dxa"/>
          </w:tcPr>
          <w:p w:rsidR="00A429A0" w:rsidRDefault="00A429A0" w:rsidP="00E64867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429A0" w:rsidRDefault="00A429A0" w:rsidP="00A429A0">
      <w:pPr>
        <w:spacing w:line="400" w:lineRule="atLeast"/>
        <w:rPr>
          <w:rFonts w:cs="Arial"/>
          <w:bCs/>
        </w:rPr>
      </w:pPr>
    </w:p>
    <w:p w:rsidR="00A429A0" w:rsidRDefault="00A429A0" w:rsidP="00A429A0">
      <w:pPr>
        <w:rPr>
          <w:rFonts w:cs="Arial"/>
        </w:rPr>
      </w:pPr>
    </w:p>
    <w:p w:rsidR="00A429A0" w:rsidRDefault="00A429A0" w:rsidP="00A429A0">
      <w:pPr>
        <w:rPr>
          <w:rFonts w:cs="Arial"/>
        </w:rPr>
      </w:pPr>
    </w:p>
    <w:p w:rsidR="00A429A0" w:rsidRDefault="00A429A0" w:rsidP="00A429A0">
      <w:pPr>
        <w:rPr>
          <w:rFonts w:cs="Arial"/>
        </w:rPr>
      </w:pPr>
      <w:r>
        <w:rPr>
          <w:rFonts w:cs="Arial"/>
        </w:rPr>
        <w:t>________________________</w:t>
      </w:r>
    </w:p>
    <w:p w:rsidR="00A429A0" w:rsidRDefault="00A429A0" w:rsidP="00A429A0">
      <w:pPr>
        <w:rPr>
          <w:rFonts w:cs="Arial"/>
        </w:rPr>
      </w:pPr>
    </w:p>
    <w:p w:rsidR="00A429A0" w:rsidRDefault="00A429A0" w:rsidP="00A429A0">
      <w:pPr>
        <w:rPr>
          <w:rFonts w:cs="Arial"/>
        </w:rPr>
      </w:pPr>
      <w:r>
        <w:rPr>
          <w:rFonts w:cs="Arial"/>
        </w:rPr>
        <w:t>Datum, Unterschrift BauherrIn*</w:t>
      </w:r>
    </w:p>
    <w:p w:rsidR="00A429A0" w:rsidRDefault="00A429A0" w:rsidP="00A429A0">
      <w:pPr>
        <w:rPr>
          <w:rFonts w:cs="Arial"/>
        </w:rPr>
      </w:pPr>
    </w:p>
    <w:p w:rsidR="00A429A0" w:rsidRPr="00FE6A2E" w:rsidRDefault="00A429A0" w:rsidP="00A429A0">
      <w:pPr>
        <w:rPr>
          <w:rFonts w:cs="Arial"/>
          <w:b/>
        </w:rPr>
      </w:pPr>
      <w:r w:rsidRPr="00FE6A2E">
        <w:rPr>
          <w:rFonts w:cs="Arial"/>
          <w:b/>
        </w:rPr>
        <w:t>Informationen zum Datenschutz:</w:t>
      </w:r>
    </w:p>
    <w:p w:rsidR="00A429A0" w:rsidRPr="00FE6A2E" w:rsidRDefault="00A429A0" w:rsidP="00A429A0">
      <w:pPr>
        <w:rPr>
          <w:rFonts w:cs="Arial"/>
        </w:rPr>
      </w:pPr>
    </w:p>
    <w:p w:rsidR="00A429A0" w:rsidRPr="00FE6A2E" w:rsidRDefault="00A429A0" w:rsidP="00A429A0">
      <w:pPr>
        <w:rPr>
          <w:rFonts w:cs="Arial"/>
        </w:rPr>
      </w:pPr>
      <w:r w:rsidRPr="00FE6A2E">
        <w:rPr>
          <w:rFonts w:cs="Arial"/>
        </w:rPr>
        <w:t>Die von Ihnen bekanntgegebenen Daten werden</w:t>
      </w:r>
    </w:p>
    <w:p w:rsidR="00A429A0" w:rsidRPr="00FE6A2E" w:rsidRDefault="00A429A0" w:rsidP="00A429A0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FE6A2E">
        <w:rPr>
          <w:rFonts w:cs="Arial"/>
        </w:rPr>
        <w:t>im Rahmen des konkreten Verfahrens und der gesetzlichen Zulässigkeit an sonstige Verfahrensbeteiligte weitergegeben.</w:t>
      </w:r>
    </w:p>
    <w:p w:rsidR="00A429A0" w:rsidRPr="00FE6A2E" w:rsidRDefault="00A429A0" w:rsidP="00A429A0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FE6A2E">
        <w:rPr>
          <w:rFonts w:cs="Arial"/>
        </w:rPr>
        <w:t>im Magistrat Linz über einen Zeitraum von 10 Jahren nach Abschluss des Verfahrens gespeichert.</w:t>
      </w:r>
    </w:p>
    <w:p w:rsidR="00A429A0" w:rsidRPr="00FE6A2E" w:rsidRDefault="00A429A0" w:rsidP="00A429A0">
      <w:pPr>
        <w:rPr>
          <w:rFonts w:cs="Arial"/>
        </w:rPr>
      </w:pPr>
    </w:p>
    <w:p w:rsidR="00A429A0" w:rsidRPr="00FE6A2E" w:rsidRDefault="00A429A0" w:rsidP="00A429A0">
      <w:pPr>
        <w:rPr>
          <w:rFonts w:cs="Arial"/>
        </w:rPr>
      </w:pPr>
      <w:r w:rsidRPr="00FE6A2E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A429A0" w:rsidRPr="00FE6A2E" w:rsidRDefault="00A429A0" w:rsidP="00A429A0">
      <w:pPr>
        <w:rPr>
          <w:rFonts w:cs="Arial"/>
        </w:rPr>
      </w:pPr>
    </w:p>
    <w:p w:rsidR="00A429A0" w:rsidRPr="00FE6A2E" w:rsidRDefault="00A429A0" w:rsidP="00A429A0">
      <w:pPr>
        <w:rPr>
          <w:rFonts w:cs="Arial"/>
        </w:rPr>
      </w:pPr>
      <w:r w:rsidRPr="00FE6A2E">
        <w:rPr>
          <w:rFonts w:cs="Arial"/>
        </w:rPr>
        <w:t>Kontaktdaten des Datenschutzbeauftragten:</w:t>
      </w:r>
    </w:p>
    <w:p w:rsidR="00A429A0" w:rsidRDefault="00A429A0" w:rsidP="006F6AC9">
      <w:pPr>
        <w:rPr>
          <w:rFonts w:cs="Arial"/>
          <w:lang w:val="de-DE"/>
        </w:rPr>
      </w:pPr>
      <w:r w:rsidRPr="00FE6A2E">
        <w:rPr>
          <w:rFonts w:cs="Arial"/>
        </w:rPr>
        <w:t>Tel.: 0732 7070, E-Mail: datenschutz@mag.linz.at</w:t>
      </w:r>
    </w:p>
    <w:sectPr w:rsidR="00A429A0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00D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6umW+Go3x/Ls7nYJwCznnDMS5eoQ43jUOYX3YGfoS+AtTjOy1v1BoTCF6m1HOGdTuDFLhzPFwMmoZnb9I2Vw==" w:salt="97geaOZ+VkyAv+k2KAICK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429A0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F00D4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2022-02-01T05:56:00Z</dcterms:created>
  <dc:creator>www.linz.at / Service A-Z</dc:creator>
  <cp:lastModifiedBy>Magistrat Linz</cp:lastModifiedBy>
  <cp:lastPrinted>2000-05-04T19:12:00Z</cp:lastPrinted>
  <dcterms:modified xsi:type="dcterms:W3CDTF">2022-06-08T11:57:26Z</dcterms:modified>
  <cp:revision>3</cp:revision>
  <dc:title>Antrag auf Verlängerung der Frist zum Baubeginn oder zur Fertigstellung</dc:title>
</cp:coreProperties>
</file>