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9D" w:rsidRDefault="0076779D" w:rsidP="0076779D"/>
    <w:p w:rsidR="0076779D" w:rsidRDefault="0076779D" w:rsidP="0076779D"/>
    <w:p w:rsidR="005725A3" w:rsidRDefault="005725A3" w:rsidP="0076779D"/>
    <w:p w:rsidR="005725A3" w:rsidRDefault="005725A3" w:rsidP="0076779D"/>
    <w:tbl>
      <w:tblPr>
        <w:tblW w:w="97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890"/>
        <w:gridCol w:w="6"/>
        <w:gridCol w:w="1461"/>
        <w:gridCol w:w="494"/>
        <w:gridCol w:w="345"/>
        <w:gridCol w:w="140"/>
        <w:gridCol w:w="136"/>
        <w:gridCol w:w="1096"/>
        <w:gridCol w:w="144"/>
        <w:gridCol w:w="438"/>
        <w:gridCol w:w="188"/>
        <w:gridCol w:w="607"/>
        <w:gridCol w:w="359"/>
        <w:gridCol w:w="464"/>
        <w:gridCol w:w="229"/>
        <w:gridCol w:w="358"/>
        <w:gridCol w:w="480"/>
        <w:gridCol w:w="883"/>
        <w:gridCol w:w="225"/>
        <w:gridCol w:w="59"/>
        <w:gridCol w:w="419"/>
      </w:tblGrid>
      <w:tr w:rsidR="0076779D" w:rsidTr="00DA39E4">
        <w:trPr>
          <w:trHeight w:val="475"/>
        </w:trPr>
        <w:tc>
          <w:tcPr>
            <w:tcW w:w="973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Anmeldung einer Veranstaltung – Lustbarkeitsabgabe</w:t>
            </w:r>
          </w:p>
          <w:p w:rsidR="0076779D" w:rsidRDefault="0076779D" w:rsidP="004D7A52">
            <w:pPr>
              <w:rPr>
                <w:szCs w:val="22"/>
              </w:rPr>
            </w:pPr>
            <w:r>
              <w:rPr>
                <w:szCs w:val="22"/>
              </w:rPr>
              <w:t>nach § 5 Lustbarkeitsabgabeordnung der Stadt Linz</w:t>
            </w:r>
          </w:p>
          <w:p w:rsidR="009211E8" w:rsidRPr="000A4D72" w:rsidRDefault="0076779D" w:rsidP="00923550">
            <w:pPr>
              <w:spacing w:before="120"/>
              <w:jc w:val="both"/>
              <w:rPr>
                <w:szCs w:val="22"/>
              </w:rPr>
            </w:pPr>
            <w:r w:rsidRPr="000A4D72">
              <w:rPr>
                <w:szCs w:val="22"/>
              </w:rPr>
              <w:t xml:space="preserve">Sämtliche Lustbarkeiten, für deren Zulassung </w:t>
            </w:r>
            <w:r w:rsidRPr="000A4D72">
              <w:rPr>
                <w:b/>
                <w:szCs w:val="22"/>
              </w:rPr>
              <w:t>Eintrittsgeld</w:t>
            </w:r>
            <w:r w:rsidRPr="000A4D72">
              <w:rPr>
                <w:szCs w:val="22"/>
              </w:rPr>
              <w:t xml:space="preserve"> zu entrichten ist, sind von der</w:t>
            </w:r>
            <w:r w:rsidR="00565C89">
              <w:rPr>
                <w:szCs w:val="22"/>
              </w:rPr>
              <w:t>*vom</w:t>
            </w:r>
            <w:r w:rsidR="00923550">
              <w:rPr>
                <w:szCs w:val="22"/>
              </w:rPr>
              <w:br/>
            </w:r>
            <w:r w:rsidR="00565C89">
              <w:rPr>
                <w:szCs w:val="22"/>
              </w:rPr>
              <w:t>Veranstalter*in</w:t>
            </w:r>
            <w:r w:rsidRPr="000A4D72">
              <w:rPr>
                <w:szCs w:val="22"/>
              </w:rPr>
              <w:t xml:space="preserve"> unverzüglich, </w:t>
            </w:r>
            <w:r w:rsidRPr="000A4D72">
              <w:rPr>
                <w:b/>
                <w:szCs w:val="22"/>
              </w:rPr>
              <w:t>spätestens</w:t>
            </w:r>
            <w:r w:rsidRPr="000A4D72">
              <w:rPr>
                <w:szCs w:val="22"/>
              </w:rPr>
              <w:t xml:space="preserve"> </w:t>
            </w:r>
            <w:r w:rsidRPr="000A4D72">
              <w:rPr>
                <w:b/>
                <w:szCs w:val="22"/>
              </w:rPr>
              <w:t>14 Tage vor Beginn</w:t>
            </w:r>
            <w:r w:rsidRPr="000A4D72">
              <w:rPr>
                <w:szCs w:val="22"/>
              </w:rPr>
              <w:t xml:space="preserve"> derselben, beim Magistrat anzumelden.</w:t>
            </w:r>
          </w:p>
          <w:p w:rsidR="0076779D" w:rsidRPr="000A4D72" w:rsidRDefault="0076779D" w:rsidP="00923550">
            <w:pPr>
              <w:spacing w:before="120"/>
              <w:jc w:val="both"/>
              <w:rPr>
                <w:szCs w:val="22"/>
              </w:rPr>
            </w:pPr>
            <w:r w:rsidRPr="000A4D72">
              <w:rPr>
                <w:szCs w:val="22"/>
              </w:rPr>
              <w:t xml:space="preserve">Bitte beachten Sie, dass nur dann eine Bearbeitung gewährleistet werden kann, wenn die mit </w:t>
            </w:r>
            <w:proofErr w:type="gramStart"/>
            <w:r w:rsidRPr="000A4D72">
              <w:rPr>
                <w:szCs w:val="22"/>
              </w:rPr>
              <w:t>„</w:t>
            </w:r>
            <w:r w:rsidR="000A4D72">
              <w:rPr>
                <w:szCs w:val="22"/>
              </w:rPr>
              <w:t> </w:t>
            </w:r>
            <w:r w:rsidRPr="000A4D72">
              <w:rPr>
                <w:b/>
                <w:szCs w:val="22"/>
              </w:rPr>
              <w:t>*</w:t>
            </w:r>
            <w:proofErr w:type="gramEnd"/>
            <w:r w:rsidR="000A4D72">
              <w:rPr>
                <w:b/>
                <w:szCs w:val="22"/>
              </w:rPr>
              <w:t> </w:t>
            </w:r>
            <w:r w:rsidR="000A4D72">
              <w:rPr>
                <w:szCs w:val="22"/>
              </w:rPr>
              <w:t>“ </w:t>
            </w:r>
            <w:r w:rsidRPr="000A4D72">
              <w:rPr>
                <w:szCs w:val="22"/>
              </w:rPr>
              <w:t>gekennzeichneten Pflichtfelder vollständig ausgefüllt sind.</w:t>
            </w:r>
          </w:p>
          <w:p w:rsidR="0076779D" w:rsidRPr="00433C4F" w:rsidRDefault="0076779D" w:rsidP="004D7A52">
            <w:pPr>
              <w:rPr>
                <w:sz w:val="20"/>
                <w:szCs w:val="20"/>
              </w:rPr>
            </w:pPr>
          </w:p>
        </w:tc>
      </w:tr>
      <w:tr w:rsidR="0076779D" w:rsidTr="00DA39E4">
        <w:trPr>
          <w:trHeight w:val="309"/>
        </w:trPr>
        <w:tc>
          <w:tcPr>
            <w:tcW w:w="9733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9D" w:rsidRPr="002A1CC4" w:rsidRDefault="0076779D" w:rsidP="004D7A52">
            <w:p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433C4F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33C4F">
              <w:rPr>
                <w:rFonts w:cs="Times New Roman"/>
                <w:b/>
                <w:sz w:val="20"/>
                <w:szCs w:val="20"/>
              </w:rPr>
              <w:t>Angaben zur Veranstaltung:</w:t>
            </w:r>
          </w:p>
        </w:tc>
      </w:tr>
      <w:tr w:rsidR="0076779D" w:rsidTr="00DA39E4">
        <w:trPr>
          <w:trHeight w:val="397"/>
        </w:trPr>
        <w:tc>
          <w:tcPr>
            <w:tcW w:w="35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D</w:t>
            </w:r>
            <w:r w:rsidRPr="0076122D">
              <w:rPr>
                <w:rFonts w:cs="Times New Roman"/>
                <w:sz w:val="20"/>
                <w:szCs w:val="20"/>
              </w:rPr>
              <w:t>at</w:t>
            </w:r>
            <w:r>
              <w:rPr>
                <w:rFonts w:cs="Times New Roman"/>
                <w:sz w:val="20"/>
                <w:szCs w:val="20"/>
              </w:rPr>
              <w:t>um / Zeit der Veranstaltung am: *</w:t>
            </w:r>
          </w:p>
        </w:tc>
        <w:tc>
          <w:tcPr>
            <w:tcW w:w="2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Pr="002A1CC4" w:rsidRDefault="0076779D" w:rsidP="004D7A52">
            <w:pPr>
              <w:rPr>
                <w:sz w:val="20"/>
                <w:szCs w:val="20"/>
              </w:rPr>
            </w:pPr>
            <w: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von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Pr="00E64B8C" w:rsidRDefault="0076779D" w:rsidP="004D7A52">
            <w:pPr>
              <w:jc w:val="center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Uhr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bis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Pr="00E64B8C" w:rsidRDefault="0076779D" w:rsidP="004D7A52">
            <w:pPr>
              <w:jc w:val="center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Uhr</w:t>
            </w:r>
          </w:p>
        </w:tc>
      </w:tr>
      <w:tr w:rsidR="0076779D" w:rsidTr="00DA39E4">
        <w:trPr>
          <w:trHeight w:val="397"/>
        </w:trPr>
        <w:tc>
          <w:tcPr>
            <w:tcW w:w="36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Bezeichnung/Titel der Veranstaltung: *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50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 der Veranstaltung (bitte zutreffendes ankreuzen): *</w:t>
            </w:r>
          </w:p>
        </w:tc>
        <w:tc>
          <w:tcPr>
            <w:tcW w:w="4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26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7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cs="Times New Roman"/>
                <w:sz w:val="20"/>
                <w:szCs w:val="20"/>
              </w:rPr>
              <w:t xml:space="preserve"> ohne Musik</w:t>
            </w:r>
          </w:p>
        </w:tc>
        <w:tc>
          <w:tcPr>
            <w:tcW w:w="2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mit Musik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ohne Tanz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mit Tanz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9D" w:rsidRDefault="00DE0E8C" w:rsidP="004D7A52">
            <w:pPr>
              <w:spacing w:before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Veranstalter*in</w:t>
            </w:r>
            <w:r w:rsidR="0076779D">
              <w:rPr>
                <w:rFonts w:cs="Times New Roman"/>
                <w:b/>
                <w:sz w:val="20"/>
                <w:szCs w:val="20"/>
              </w:rPr>
              <w:t xml:space="preserve"> bzw. Vereinsname / Firmenwortlaut:</w:t>
            </w: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81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Anschrift: *</w:t>
            </w: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DE0E8C" w:rsidP="004D7A52">
            <w:r>
              <w:rPr>
                <w:rFonts w:cs="Times New Roman"/>
                <w:b/>
                <w:sz w:val="20"/>
                <w:szCs w:val="20"/>
                <w:lang w:val="de-AT"/>
              </w:rPr>
              <w:t>3. Verantwortliche*</w:t>
            </w:r>
            <w:r w:rsidR="0076779D">
              <w:rPr>
                <w:rFonts w:cs="Times New Roman"/>
                <w:b/>
                <w:sz w:val="20"/>
                <w:szCs w:val="20"/>
                <w:lang w:val="de-AT"/>
              </w:rPr>
              <w:t>r:</w:t>
            </w: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2324B6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81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bookmarkStart w:id="1" w:name="_GoBack"/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1"/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Anschrift: *</w:t>
            </w: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b/>
                <w:sz w:val="20"/>
                <w:szCs w:val="20"/>
              </w:rPr>
              <w:t xml:space="preserve">4. Ort der Veranstaltung </w:t>
            </w:r>
            <w:r>
              <w:rPr>
                <w:rFonts w:cs="Times New Roman"/>
                <w:sz w:val="20"/>
                <w:szCs w:val="20"/>
              </w:rPr>
              <w:t>(Bezeichnung des Lokales, Saales, Platzes): *</w:t>
            </w:r>
          </w:p>
        </w:tc>
      </w:tr>
      <w:tr w:rsidR="0076779D" w:rsidTr="00DA39E4">
        <w:trPr>
          <w:trHeight w:val="397"/>
        </w:trPr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Anschrift</w:t>
            </w:r>
            <w:r>
              <w:rPr>
                <w:rFonts w:cs="Times New Roman"/>
                <w:szCs w:val="20"/>
              </w:rPr>
              <w:t>: *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151"/>
        </w:trPr>
        <w:tc>
          <w:tcPr>
            <w:tcW w:w="931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1E5E58" w:rsidRDefault="0076779D" w:rsidP="004D7A52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DE0E8C" w:rsidP="004D7A5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Inhaber*in</w:t>
            </w:r>
            <w:r w:rsidR="0076779D">
              <w:rPr>
                <w:rFonts w:cs="Times New Roman"/>
                <w:b/>
                <w:sz w:val="20"/>
                <w:szCs w:val="20"/>
              </w:rPr>
              <w:t xml:space="preserve"> der für die Veranstaltung benutzten Räume bzw. Grundstücke:</w:t>
            </w: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/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Anschrift: *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/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Fax: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RPr="000A4D72" w:rsidTr="00DA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312" w:type="dxa"/>
            <w:tcBorders>
              <w:top w:val="single" w:sz="8" w:space="0" w:color="auto"/>
            </w:tcBorders>
            <w:vAlign w:val="center"/>
          </w:tcPr>
          <w:p w:rsidR="0076779D" w:rsidRPr="00E65A08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E65A08">
              <w:rPr>
                <w:b/>
                <w:sz w:val="18"/>
                <w:szCs w:val="18"/>
                <w:lang w:val="de-AT"/>
              </w:rPr>
              <w:sym w:font="Webdings" w:char="F069"/>
            </w:r>
          </w:p>
        </w:tc>
        <w:tc>
          <w:tcPr>
            <w:tcW w:w="9421" w:type="dxa"/>
            <w:gridSpan w:val="21"/>
            <w:tcBorders>
              <w:top w:val="single" w:sz="8" w:space="0" w:color="auto"/>
            </w:tcBorders>
            <w:vAlign w:val="bottom"/>
          </w:tcPr>
          <w:p w:rsidR="0076779D" w:rsidRPr="00E65A08" w:rsidRDefault="0076779D" w:rsidP="00923550">
            <w:pPr>
              <w:tabs>
                <w:tab w:val="left" w:pos="510"/>
                <w:tab w:val="left" w:pos="851"/>
                <w:tab w:val="left" w:pos="1191"/>
              </w:tabs>
              <w:jc w:val="both"/>
              <w:rPr>
                <w:b/>
                <w:sz w:val="18"/>
                <w:szCs w:val="18"/>
                <w:lang w:val="de-AT"/>
              </w:rPr>
            </w:pPr>
            <w:r w:rsidRPr="00E65A08">
              <w:rPr>
                <w:b/>
                <w:sz w:val="18"/>
                <w:szCs w:val="18"/>
                <w:lang w:val="de-AT"/>
              </w:rPr>
              <w:t>Mit der Angabe Ihrer Telefonnummer und E-Mail-Adresse ermächtigen Sie den Magistrat ausdrücklich, auch auf diesem Weg mit Ihnen Kontakt aufzunehmen.</w:t>
            </w:r>
          </w:p>
        </w:tc>
      </w:tr>
    </w:tbl>
    <w:p w:rsidR="00035553" w:rsidRDefault="00035553" w:rsidP="0076779D"/>
    <w:p w:rsidR="00035553" w:rsidRDefault="00035553">
      <w:r>
        <w:br w:type="page"/>
      </w:r>
    </w:p>
    <w:tbl>
      <w:tblPr>
        <w:tblW w:w="97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45"/>
        <w:gridCol w:w="149"/>
        <w:gridCol w:w="92"/>
        <w:gridCol w:w="945"/>
        <w:gridCol w:w="517"/>
        <w:gridCol w:w="72"/>
        <w:gridCol w:w="242"/>
        <w:gridCol w:w="431"/>
        <w:gridCol w:w="41"/>
        <w:gridCol w:w="769"/>
        <w:gridCol w:w="9"/>
        <w:gridCol w:w="64"/>
        <w:gridCol w:w="704"/>
        <w:gridCol w:w="172"/>
        <w:gridCol w:w="15"/>
        <w:gridCol w:w="372"/>
        <w:gridCol w:w="314"/>
        <w:gridCol w:w="322"/>
        <w:gridCol w:w="114"/>
        <w:gridCol w:w="444"/>
        <w:gridCol w:w="436"/>
        <w:gridCol w:w="313"/>
        <w:gridCol w:w="566"/>
        <w:gridCol w:w="949"/>
      </w:tblGrid>
      <w:tr w:rsidR="0076779D" w:rsidTr="00923550">
        <w:trPr>
          <w:trHeight w:val="397"/>
        </w:trPr>
        <w:tc>
          <w:tcPr>
            <w:tcW w:w="972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b/>
                <w:sz w:val="20"/>
                <w:szCs w:val="20"/>
                <w:lang w:val="de-AT"/>
              </w:rPr>
              <w:lastRenderedPageBreak/>
              <w:t>6. Angaben zum Eintritt:</w:t>
            </w:r>
          </w:p>
        </w:tc>
      </w:tr>
      <w:tr w:rsidR="0076779D" w:rsidTr="00923550">
        <w:trPr>
          <w:trHeight w:val="397"/>
        </w:trPr>
        <w:tc>
          <w:tcPr>
            <w:tcW w:w="972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1621E5" w:rsidRDefault="0076779D" w:rsidP="004D7A52">
            <w:r>
              <w:rPr>
                <w:rFonts w:cs="Times New Roman"/>
                <w:sz w:val="20"/>
                <w:szCs w:val="20"/>
                <w:lang w:val="de-AT"/>
              </w:rPr>
              <w:t xml:space="preserve">Es handelt sich um eine Veranstaltung mit (bitte Zutreffendes ankreuzen/Mehrfachnennungen möglich): </w:t>
            </w:r>
            <w:r w:rsidRPr="00F2445F">
              <w:rPr>
                <w:rFonts w:cs="Times New Roman"/>
                <w:sz w:val="20"/>
                <w:szCs w:val="20"/>
                <w:lang w:val="de-AT"/>
              </w:rPr>
              <w:t>*</w:t>
            </w:r>
          </w:p>
        </w:tc>
      </w:tr>
      <w:tr w:rsidR="0076779D" w:rsidTr="00923550">
        <w:trPr>
          <w:trHeight w:val="46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4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79D" w:rsidRDefault="0076779D" w:rsidP="004D7A52">
            <w:pPr>
              <w:spacing w:after="40"/>
              <w:ind w:left="94"/>
            </w:pPr>
            <w:r>
              <w:rPr>
                <w:sz w:val="20"/>
                <w:szCs w:val="20"/>
              </w:rPr>
              <w:t>verpflichtenden Spenden in Höhe von €: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/>
        </w:tc>
      </w:tr>
      <w:tr w:rsidR="0076779D" w:rsidTr="00923550">
        <w:trPr>
          <w:trHeight w:val="64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24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97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9D" w:rsidRDefault="0076779D" w:rsidP="004D7A5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Karten, die aufgelegt werden</w:t>
            </w:r>
          </w:p>
        </w:tc>
      </w:tr>
      <w:tr w:rsidR="0076779D" w:rsidTr="00923550">
        <w:trPr>
          <w:trHeight w:val="397"/>
        </w:trPr>
        <w:tc>
          <w:tcPr>
            <w:tcW w:w="972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</w:pPr>
            <w:r>
              <w:rPr>
                <w:rFonts w:cs="Times New Roman"/>
                <w:sz w:val="20"/>
                <w:szCs w:val="20"/>
                <w:lang w:val="de-AT"/>
              </w:rPr>
              <w:t>Anzahl und Preise der aufgelegten Karten:</w:t>
            </w:r>
          </w:p>
        </w:tc>
      </w:tr>
      <w:tr w:rsidR="0076779D" w:rsidRPr="00F2445F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rPr>
                <w:sz w:val="20"/>
                <w:szCs w:val="20"/>
              </w:rPr>
            </w:pPr>
            <w:r w:rsidRPr="00F2445F"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rPr>
                <w:sz w:val="20"/>
                <w:szCs w:val="20"/>
              </w:rPr>
            </w:pPr>
            <w:r w:rsidRPr="00F2445F"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</w:rPr>
              <w:t>Stück Freikarten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Ehrenkarten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20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97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Karten, die von einem Kartenbüro und/oder automationsunterstützt ausgegeben werden </w:t>
            </w:r>
          </w:p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(z.B. Online-Ticket, e-Ticket)</w:t>
            </w:r>
          </w:p>
        </w:tc>
      </w:tr>
      <w:tr w:rsidR="0076779D" w:rsidTr="00923550">
        <w:trPr>
          <w:trHeight w:val="3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97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Karten, die im Rahmen von Sponsoring ausgegeben werden</w:t>
            </w:r>
          </w:p>
        </w:tc>
      </w:tr>
      <w:tr w:rsidR="0076779D" w:rsidTr="00923550">
        <w:trPr>
          <w:trHeight w:val="3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Fixes Eintrittsentgelt ohne Kartenauflage in der Höhe von €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DE0E8C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pro Besucher*</w:t>
            </w:r>
            <w:r w:rsidR="0076779D">
              <w:rPr>
                <w:rFonts w:cs="Times New Roman"/>
                <w:sz w:val="20"/>
                <w:szCs w:val="20"/>
              </w:rPr>
              <w:t>in</w:t>
            </w:r>
          </w:p>
        </w:tc>
      </w:tr>
      <w:tr w:rsidR="0076779D" w:rsidTr="00923550">
        <w:trPr>
          <w:trHeight w:val="397"/>
        </w:trPr>
        <w:tc>
          <w:tcPr>
            <w:tcW w:w="6901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Sonstige Einnahmen der Veranstaltung (z.B. Tombola, Glückshafen udgl.):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60712">
              <w:rPr>
                <w:rFonts w:cs="Times New Roman"/>
                <w:sz w:val="20"/>
                <w:szCs w:val="20"/>
              </w:rPr>
              <w:t>ja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76779D" w:rsidTr="00923550">
        <w:trPr>
          <w:trHeight w:val="397"/>
        </w:trPr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Anzahl der Lose: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Preis pro Stück: €</w:t>
            </w:r>
          </w:p>
        </w:tc>
        <w:tc>
          <w:tcPr>
            <w:tcW w:w="2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923550">
        <w:trPr>
          <w:trHeight w:hRule="exact" w:val="701"/>
        </w:trPr>
        <w:tc>
          <w:tcPr>
            <w:tcW w:w="972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b/>
                <w:sz w:val="20"/>
                <w:szCs w:val="20"/>
              </w:rPr>
              <w:t>Verpflichtung zur Umsatzsteuerleistung beim Zutritt zur Veranstaltung? *</w:t>
            </w:r>
          </w:p>
        </w:tc>
      </w:tr>
      <w:tr w:rsidR="0076779D" w:rsidRPr="00AB3B9B" w:rsidTr="00923550">
        <w:trPr>
          <w:trHeight w:hRule="exact" w:val="403"/>
        </w:trPr>
        <w:tc>
          <w:tcPr>
            <w:tcW w:w="19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13%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20%</w:t>
            </w:r>
          </w:p>
        </w:tc>
        <w:tc>
          <w:tcPr>
            <w:tcW w:w="16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keine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6779D" w:rsidRPr="00AB3B9B" w:rsidTr="00923550">
        <w:trPr>
          <w:trHeight w:hRule="exact" w:val="403"/>
        </w:trPr>
        <w:tc>
          <w:tcPr>
            <w:tcW w:w="9723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E8E" w:rsidRPr="002A224C" w:rsidRDefault="0076779D" w:rsidP="004D7A52">
            <w:pPr>
              <w:spacing w:after="60"/>
              <w:rPr>
                <w:rFonts w:cs="Times New Roman"/>
                <w:sz w:val="19"/>
                <w:szCs w:val="19"/>
              </w:rPr>
            </w:pPr>
            <w:r w:rsidRPr="002A224C">
              <w:rPr>
                <w:rFonts w:cs="Times New Roman"/>
                <w:sz w:val="19"/>
                <w:szCs w:val="19"/>
              </w:rPr>
              <w:t>Ich bestätige mit meiner Unterschrift ausdrücklich die Vollständigkeit und Richtigkeit der gemachten Angaben.</w:t>
            </w:r>
          </w:p>
        </w:tc>
      </w:tr>
      <w:tr w:rsidR="0076779D" w:rsidTr="00923550">
        <w:trPr>
          <w:trHeight w:val="630"/>
        </w:trPr>
        <w:tc>
          <w:tcPr>
            <w:tcW w:w="36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0710A3" w:rsidRDefault="0076779D" w:rsidP="001F0E8E">
            <w:pPr>
              <w:spacing w:before="240"/>
              <w:ind w:right="-1134"/>
              <w:rPr>
                <w:rFonts w:cs="Times New Roman"/>
                <w:sz w:val="16"/>
                <w:szCs w:val="16"/>
              </w:rPr>
            </w:pPr>
          </w:p>
          <w:p w:rsidR="000710A3" w:rsidRDefault="000710A3" w:rsidP="001F0E8E">
            <w:pPr>
              <w:spacing w:before="240"/>
              <w:ind w:right="-1134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1191"/>
              </w:tabs>
              <w:ind w:right="-1134"/>
              <w:rPr>
                <w:rFonts w:cs="Times New Roman"/>
                <w:szCs w:val="20"/>
                <w:lang w:val="de-AT"/>
              </w:rPr>
            </w:pPr>
          </w:p>
        </w:tc>
        <w:tc>
          <w:tcPr>
            <w:tcW w:w="47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ind w:right="-1134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val="193"/>
        </w:trPr>
        <w:tc>
          <w:tcPr>
            <w:tcW w:w="368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center"/>
            </w:pPr>
            <w:r>
              <w:rPr>
                <w:rFonts w:cs="Times New Roman"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ind w:right="-1134"/>
              <w:rPr>
                <w:rFonts w:cs="Times New Roman"/>
                <w:szCs w:val="20"/>
                <w:lang w:val="de-AT"/>
              </w:rPr>
            </w:pPr>
          </w:p>
        </w:tc>
        <w:tc>
          <w:tcPr>
            <w:tcW w:w="4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center"/>
              <w:rPr>
                <w:rFonts w:cs="Times New Roman"/>
                <w:sz w:val="20"/>
                <w:szCs w:val="20"/>
                <w:lang w:val="de-AT"/>
              </w:rPr>
            </w:pPr>
            <w:r>
              <w:rPr>
                <w:rFonts w:cs="Times New Roman"/>
                <w:sz w:val="20"/>
                <w:szCs w:val="20"/>
                <w:lang w:val="de-AT"/>
              </w:rPr>
              <w:t>Unterschrift</w:t>
            </w:r>
          </w:p>
        </w:tc>
      </w:tr>
    </w:tbl>
    <w:p w:rsidR="005725A3" w:rsidRDefault="005725A3" w:rsidP="0076779D"/>
    <w:p w:rsidR="0076779D" w:rsidRPr="00923550" w:rsidRDefault="0076779D" w:rsidP="0076779D">
      <w:pPr>
        <w:spacing w:before="40"/>
        <w:rPr>
          <w:b/>
          <w:szCs w:val="22"/>
          <w:lang w:val="de-AT"/>
        </w:rPr>
      </w:pPr>
      <w:r w:rsidRPr="00923550">
        <w:rPr>
          <w:b/>
          <w:szCs w:val="22"/>
          <w:lang w:val="de-AT"/>
        </w:rPr>
        <w:t>Hinweis:</w:t>
      </w:r>
    </w:p>
    <w:p w:rsidR="0076779D" w:rsidRPr="00923550" w:rsidRDefault="0076779D" w:rsidP="00923550">
      <w:pPr>
        <w:spacing w:before="40"/>
        <w:ind w:right="6"/>
        <w:jc w:val="both"/>
        <w:rPr>
          <w:szCs w:val="22"/>
          <w:lang w:val="de-AT"/>
        </w:rPr>
      </w:pPr>
      <w:r w:rsidRPr="00923550">
        <w:rPr>
          <w:szCs w:val="22"/>
          <w:lang w:val="de-AT"/>
        </w:rPr>
        <w:t xml:space="preserve">Bitte beachten Sie, dass gemäß § 7 (2) Lustbarkeitsabgabeordnung </w:t>
      </w:r>
      <w:r w:rsidRPr="00923550">
        <w:rPr>
          <w:b/>
          <w:szCs w:val="22"/>
          <w:lang w:val="de-AT"/>
        </w:rPr>
        <w:t xml:space="preserve">innerhalb einer Woche nach Durchführung der Veranstaltung </w:t>
      </w:r>
      <w:r w:rsidRPr="00923550">
        <w:rPr>
          <w:szCs w:val="22"/>
          <w:lang w:val="de-AT"/>
        </w:rPr>
        <w:t xml:space="preserve">die </w:t>
      </w:r>
      <w:r w:rsidRPr="00923550">
        <w:rPr>
          <w:b/>
          <w:szCs w:val="22"/>
          <w:lang w:val="de-AT"/>
        </w:rPr>
        <w:t>Abrechnung</w:t>
      </w:r>
      <w:r w:rsidRPr="00923550">
        <w:rPr>
          <w:szCs w:val="22"/>
          <w:lang w:val="de-AT"/>
        </w:rPr>
        <w:t xml:space="preserve"> der Lustbarkeit dem Magistrat vorzulegen ist.</w:t>
      </w:r>
    </w:p>
    <w:p w:rsidR="0076779D" w:rsidRDefault="0076779D" w:rsidP="0076779D">
      <w:pPr>
        <w:ind w:right="-285"/>
      </w:pPr>
    </w:p>
    <w:p w:rsidR="00923550" w:rsidRPr="00805DBB" w:rsidRDefault="00923550" w:rsidP="00923550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923550" w:rsidRPr="00805DBB" w:rsidRDefault="00923550" w:rsidP="00923550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923550" w:rsidRPr="00805DBB" w:rsidRDefault="00923550" w:rsidP="00923550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923550" w:rsidRPr="00805DBB" w:rsidRDefault="00923550" w:rsidP="00923550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923550" w:rsidRPr="00805DBB" w:rsidRDefault="00923550" w:rsidP="00923550">
      <w:pPr>
        <w:rPr>
          <w:kern w:val="28"/>
          <w:szCs w:val="22"/>
          <w:lang w:val="de-AT"/>
        </w:rPr>
      </w:pPr>
    </w:p>
    <w:p w:rsidR="00923550" w:rsidRPr="00805DBB" w:rsidRDefault="00923550" w:rsidP="00923550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923550" w:rsidRPr="00AA4B43" w:rsidRDefault="00923550" w:rsidP="00923550">
      <w:pPr>
        <w:rPr>
          <w:kern w:val="28"/>
          <w:sz w:val="20"/>
          <w:szCs w:val="20"/>
          <w:lang w:val="de-AT"/>
        </w:rPr>
      </w:pPr>
    </w:p>
    <w:p w:rsidR="00923550" w:rsidRPr="00805DBB" w:rsidRDefault="00923550" w:rsidP="00923550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82601D" w:rsidRPr="0076779D" w:rsidRDefault="00923550" w:rsidP="00923550">
      <w:pPr>
        <w:spacing w:after="80"/>
      </w:pPr>
      <w:r>
        <w:rPr>
          <w:kern w:val="28"/>
          <w:szCs w:val="22"/>
          <w:lang w:val="de-AT"/>
        </w:rPr>
        <w:t xml:space="preserve">Tel: +43 732 7070, E-Mail </w:t>
      </w:r>
      <w:hyperlink r:id="rId7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sectPr w:rsidR="0082601D" w:rsidRPr="0076779D" w:rsidSect="00516816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80" w:rsidRDefault="009B0880">
      <w:r>
        <w:separator/>
      </w:r>
    </w:p>
  </w:endnote>
  <w:endnote w:type="continuationSeparator" w:id="0">
    <w:p w:rsidR="009B0880" w:rsidRDefault="009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0C9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336A70">
      <w:t>Standort Gruberstraße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5725A3" w:rsidP="00530E8D">
    <w:pPr>
      <w:pStyle w:val="CDFuzeileS1"/>
    </w:pPr>
    <w:r>
      <w:t>Abgaben</w:t>
    </w:r>
    <w:r>
      <w:tab/>
    </w:r>
    <w:r w:rsidR="0028262D">
      <w:t>as</w:t>
    </w:r>
    <w:r w:rsidR="000A7B20" w:rsidRPr="000A7B20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28262D">
      <w:t>2419</w:t>
    </w:r>
    <w:r w:rsidR="00B71392">
      <w:t xml:space="preserve"> und 2406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80" w:rsidRDefault="009B0880">
      <w:r>
        <w:separator/>
      </w:r>
    </w:p>
  </w:footnote>
  <w:footnote w:type="continuationSeparator" w:id="0">
    <w:p w:rsidR="009B0880" w:rsidRDefault="009B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5133E1D"/>
    <w:multiLevelType w:val="hybridMultilevel"/>
    <w:tmpl w:val="3870B2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lFfHqyy0kSYWU/GpshBrGcUy0x7rexDT/9q6JYNgJnEYOaPiSGILVmy3Khb78QFlE4TuBfUsBALp7x0C5V1w==" w:salt="8rS7G97/F7N2tEkbGHL1+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229ED"/>
    <w:rsid w:val="00035553"/>
    <w:rsid w:val="00055ADF"/>
    <w:rsid w:val="00061D79"/>
    <w:rsid w:val="00067BD5"/>
    <w:rsid w:val="000710A3"/>
    <w:rsid w:val="0007359E"/>
    <w:rsid w:val="00080D22"/>
    <w:rsid w:val="000903D7"/>
    <w:rsid w:val="000A4D72"/>
    <w:rsid w:val="000A7B20"/>
    <w:rsid w:val="000E73BB"/>
    <w:rsid w:val="00112C3D"/>
    <w:rsid w:val="001215D3"/>
    <w:rsid w:val="00166172"/>
    <w:rsid w:val="00195A4C"/>
    <w:rsid w:val="001B5949"/>
    <w:rsid w:val="001F0E8E"/>
    <w:rsid w:val="001F54AC"/>
    <w:rsid w:val="00203A30"/>
    <w:rsid w:val="00213EFE"/>
    <w:rsid w:val="00220C9B"/>
    <w:rsid w:val="00234818"/>
    <w:rsid w:val="0024029F"/>
    <w:rsid w:val="00252945"/>
    <w:rsid w:val="00253D56"/>
    <w:rsid w:val="0028262D"/>
    <w:rsid w:val="002B313B"/>
    <w:rsid w:val="002C0FFA"/>
    <w:rsid w:val="00301455"/>
    <w:rsid w:val="0031217C"/>
    <w:rsid w:val="0033455E"/>
    <w:rsid w:val="00336A70"/>
    <w:rsid w:val="0037498D"/>
    <w:rsid w:val="003776FA"/>
    <w:rsid w:val="003E2033"/>
    <w:rsid w:val="0042271E"/>
    <w:rsid w:val="00443BB1"/>
    <w:rsid w:val="00452B4A"/>
    <w:rsid w:val="00470616"/>
    <w:rsid w:val="004743B9"/>
    <w:rsid w:val="00484949"/>
    <w:rsid w:val="00497266"/>
    <w:rsid w:val="004A3F3B"/>
    <w:rsid w:val="004B1941"/>
    <w:rsid w:val="004E6CEC"/>
    <w:rsid w:val="00516816"/>
    <w:rsid w:val="00561AEA"/>
    <w:rsid w:val="00565C89"/>
    <w:rsid w:val="005725A3"/>
    <w:rsid w:val="005C60CD"/>
    <w:rsid w:val="006E660F"/>
    <w:rsid w:val="007011F6"/>
    <w:rsid w:val="00701917"/>
    <w:rsid w:val="0076779D"/>
    <w:rsid w:val="00775865"/>
    <w:rsid w:val="00777443"/>
    <w:rsid w:val="00777897"/>
    <w:rsid w:val="007914B9"/>
    <w:rsid w:val="00794BE1"/>
    <w:rsid w:val="007B2E3D"/>
    <w:rsid w:val="007B7D01"/>
    <w:rsid w:val="007B7F73"/>
    <w:rsid w:val="007D6B25"/>
    <w:rsid w:val="0082601D"/>
    <w:rsid w:val="00836037"/>
    <w:rsid w:val="00874E88"/>
    <w:rsid w:val="00896E5C"/>
    <w:rsid w:val="008D2B7C"/>
    <w:rsid w:val="008F0E2A"/>
    <w:rsid w:val="009211E8"/>
    <w:rsid w:val="00923550"/>
    <w:rsid w:val="009A525A"/>
    <w:rsid w:val="009B0880"/>
    <w:rsid w:val="009C16BB"/>
    <w:rsid w:val="009C4DF0"/>
    <w:rsid w:val="00A477F2"/>
    <w:rsid w:val="00A9392E"/>
    <w:rsid w:val="00AC11FD"/>
    <w:rsid w:val="00AF09C0"/>
    <w:rsid w:val="00B144F8"/>
    <w:rsid w:val="00B220DF"/>
    <w:rsid w:val="00B401AF"/>
    <w:rsid w:val="00B4718C"/>
    <w:rsid w:val="00B71392"/>
    <w:rsid w:val="00BC2BD7"/>
    <w:rsid w:val="00BC3AD3"/>
    <w:rsid w:val="00BD553B"/>
    <w:rsid w:val="00BF1A44"/>
    <w:rsid w:val="00C21477"/>
    <w:rsid w:val="00C355BA"/>
    <w:rsid w:val="00C4112E"/>
    <w:rsid w:val="00CA58F2"/>
    <w:rsid w:val="00D04CE3"/>
    <w:rsid w:val="00D07244"/>
    <w:rsid w:val="00D112BA"/>
    <w:rsid w:val="00D34273"/>
    <w:rsid w:val="00D36BCA"/>
    <w:rsid w:val="00D40AA5"/>
    <w:rsid w:val="00D5039D"/>
    <w:rsid w:val="00D61215"/>
    <w:rsid w:val="00D8071C"/>
    <w:rsid w:val="00DA39E4"/>
    <w:rsid w:val="00DC4C69"/>
    <w:rsid w:val="00DE0E8C"/>
    <w:rsid w:val="00E025AF"/>
    <w:rsid w:val="00E05871"/>
    <w:rsid w:val="00E169E3"/>
    <w:rsid w:val="00E553B1"/>
    <w:rsid w:val="00E65A08"/>
    <w:rsid w:val="00E65E6C"/>
    <w:rsid w:val="00E7466C"/>
    <w:rsid w:val="00E777E8"/>
    <w:rsid w:val="00EC224D"/>
    <w:rsid w:val="00F34B3A"/>
    <w:rsid w:val="00F37E74"/>
    <w:rsid w:val="00F4238B"/>
    <w:rsid w:val="00F56A37"/>
    <w:rsid w:val="00F81D6F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1FB48B75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71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710A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2022-02-04T11:07:00Z</dcterms:created>
  <dc:creator>www.linz.at / Service A-Z</dc:creator>
  <cp:keywords>Lustbarkeitsabgabe, Veranstaltungsanmeldung, Anmeldung Veranstaltung</cp:keywords>
  <cp:lastModifiedBy>Magistrat Linz</cp:lastModifiedBy>
  <cp:lastPrinted>2022-04-26T14:19:00Z</cp:lastPrinted>
  <dcterms:modified xsi:type="dcterms:W3CDTF">2022-09-26T04:33:57Z</dcterms:modified>
  <cp:revision>8</cp:revision>
  <dc:title>Anmeldung einer Veranstaltung</dc:title>
</cp:coreProperties>
</file>