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AE" w:rsidRDefault="00474CAE"/>
    <w:p w:rsidR="00474CAE" w:rsidRDefault="00474CAE"/>
    <w:p w:rsidR="00A8599A" w:rsidRDefault="00A8599A"/>
    <w:p w:rsidR="00A8599A" w:rsidRDefault="00A8599A"/>
    <w:p w:rsidR="0012681A" w:rsidRDefault="0012681A" w:rsidP="00474CAE">
      <w:pPr>
        <w:jc w:val="center"/>
        <w:rPr>
          <w:b/>
          <w:bCs/>
          <w:sz w:val="28"/>
        </w:rPr>
      </w:pPr>
    </w:p>
    <w:p w:rsidR="00A8599A" w:rsidRDefault="00CD29CC" w:rsidP="00474C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Antrag auf Ausstellung einer Privathaushaltsbestätigung</w:t>
      </w:r>
    </w:p>
    <w:p w:rsidR="00A8599A" w:rsidRDefault="00A8599A"/>
    <w:tbl>
      <w:tblPr>
        <w:tblW w:w="0" w:type="auto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2155"/>
        <w:gridCol w:w="2796"/>
        <w:gridCol w:w="2482"/>
      </w:tblGrid>
      <w:tr w:rsidR="00A8599A" w:rsidTr="00204676">
        <w:trPr>
          <w:trHeight w:val="37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9A" w:rsidRDefault="00CD29CC">
            <w:pPr>
              <w:spacing w:before="120" w:after="1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Bitte beachten Sie: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9A" w:rsidRDefault="00CD29CC">
            <w:pPr>
              <w:spacing w:before="120" w:after="100"/>
            </w:pP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18"/>
              </w:rPr>
              <w:t xml:space="preserve"> Angabe erforderlich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9A" w:rsidRDefault="00CD29CC">
            <w:pPr>
              <w:spacing w:before="120" w:after="100"/>
            </w:pPr>
            <w:r>
              <w:rPr>
                <w:rFonts w:ascii="Webdings" w:eastAsia="Webdings" w:hAnsi="Webdings" w:cs="Webdings"/>
                <w:b/>
                <w:bCs/>
                <w:sz w:val="24"/>
              </w:rPr>
              <w:t></w:t>
            </w:r>
            <w:r>
              <w:rPr>
                <w:b/>
                <w:bCs/>
                <w:sz w:val="18"/>
              </w:rPr>
              <w:t xml:space="preserve"> Information siehe Merkblatt</w:t>
            </w:r>
          </w:p>
        </w:tc>
        <w:tc>
          <w:tcPr>
            <w:tcW w:w="2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9A" w:rsidRDefault="00CD29CC">
            <w:pPr>
              <w:spacing w:before="120" w:after="100"/>
            </w:pPr>
            <w:r>
              <w:rPr>
                <w:rFonts w:ascii="Wingdings" w:eastAsia="Wingdings" w:hAnsi="Wingdings" w:cs="Wingdings"/>
                <w:b/>
                <w:bCs/>
                <w:sz w:val="24"/>
              </w:rPr>
              <w:t></w:t>
            </w:r>
            <w:r>
              <w:rPr>
                <w:b/>
                <w:bCs/>
                <w:sz w:val="18"/>
              </w:rPr>
              <w:t xml:space="preserve"> Zutreffendes ankreuzen</w:t>
            </w:r>
          </w:p>
        </w:tc>
      </w:tr>
    </w:tbl>
    <w:p w:rsidR="00A8599A" w:rsidRDefault="00A8599A"/>
    <w:p w:rsidR="00A8599A" w:rsidRDefault="009E76F3">
      <w:pPr>
        <w:rPr>
          <w:b/>
          <w:bCs/>
        </w:rPr>
      </w:pPr>
      <w:r>
        <w:rPr>
          <w:b/>
          <w:bCs/>
        </w:rPr>
        <w:t>Antragsteller*i</w:t>
      </w:r>
      <w:r w:rsidR="0082565F">
        <w:rPr>
          <w:b/>
          <w:bCs/>
        </w:rPr>
        <w:t>n*</w:t>
      </w:r>
    </w:p>
    <w:p w:rsidR="00A8599A" w:rsidRDefault="00A8599A"/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4456"/>
        <w:gridCol w:w="1261"/>
        <w:gridCol w:w="1582"/>
      </w:tblGrid>
      <w:tr w:rsidR="00A8599A" w:rsidTr="00204676">
        <w:trPr>
          <w:cantSplit/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CD29CC">
            <w:r>
              <w:t>Familienname in Blockbuchstaben*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145ED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CD29CC">
            <w:r>
              <w:t>Akad. Grad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145ED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599A" w:rsidTr="00204676">
        <w:trPr>
          <w:cantSplit/>
          <w:trHeight w:val="567"/>
        </w:trPr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CD29CC">
            <w:r>
              <w:t>Vorname*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145ED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599A" w:rsidTr="00204676">
        <w:trPr>
          <w:cantSplit/>
          <w:trHeight w:val="567"/>
        </w:trPr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CD29CC">
            <w:pPr>
              <w:spacing w:before="100" w:after="100"/>
            </w:pPr>
            <w:r>
              <w:t>Geburtsdatum*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145ED2">
            <w:pPr>
              <w:spacing w:before="100" w:after="10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8599A" w:rsidRDefault="00A8599A">
      <w:pPr>
        <w:rPr>
          <w:b/>
          <w:bCs/>
          <w:sz w:val="24"/>
        </w:rPr>
      </w:pPr>
    </w:p>
    <w:p w:rsidR="00A8599A" w:rsidRDefault="00CD29CC">
      <w:pPr>
        <w:rPr>
          <w:b/>
          <w:bCs/>
        </w:rPr>
      </w:pPr>
      <w:r>
        <w:rPr>
          <w:b/>
          <w:bCs/>
        </w:rPr>
        <w:t>Adresse und</w:t>
      </w:r>
      <w:r w:rsidR="009E76F3">
        <w:rPr>
          <w:b/>
          <w:bCs/>
        </w:rPr>
        <w:t xml:space="preserve"> Kontakte des/der Antragsteller*i</w:t>
      </w:r>
      <w:r>
        <w:rPr>
          <w:b/>
          <w:bCs/>
        </w:rPr>
        <w:t>n</w:t>
      </w:r>
      <w:r w:rsidR="0082565F">
        <w:rPr>
          <w:b/>
          <w:bCs/>
        </w:rPr>
        <w:t>*</w:t>
      </w:r>
    </w:p>
    <w:p w:rsidR="00A8599A" w:rsidRDefault="00A8599A"/>
    <w:tbl>
      <w:tblPr>
        <w:tblW w:w="0" w:type="auto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1911"/>
        <w:gridCol w:w="1495"/>
        <w:gridCol w:w="420"/>
        <w:gridCol w:w="938"/>
        <w:gridCol w:w="133"/>
        <w:gridCol w:w="1363"/>
        <w:gridCol w:w="1336"/>
      </w:tblGrid>
      <w:tr w:rsidR="00A8599A" w:rsidTr="00204676">
        <w:trPr>
          <w:trHeight w:val="567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CD29CC">
            <w:r>
              <w:t>Straße*</w:t>
            </w:r>
          </w:p>
        </w:tc>
        <w:tc>
          <w:tcPr>
            <w:tcW w:w="7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145ED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599A" w:rsidTr="00204676">
        <w:trPr>
          <w:trHeight w:val="567"/>
        </w:trPr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CD29CC">
            <w:r>
              <w:t>Hausnummer*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145ED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CD29CC">
            <w:r>
              <w:t>Stockwerk*</w:t>
            </w: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145ED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CD29CC">
            <w:r>
              <w:t>Türnummer*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145ED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599A" w:rsidTr="00204676">
        <w:trPr>
          <w:trHeight w:val="567"/>
        </w:trPr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CD29CC">
            <w:r>
              <w:t>Postleitzahl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145ED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CD29CC">
            <w:r>
              <w:t>Ort*, Land</w:t>
            </w:r>
          </w:p>
        </w:tc>
        <w:tc>
          <w:tcPr>
            <w:tcW w:w="4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145ED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599A" w:rsidTr="00204676">
        <w:trPr>
          <w:trHeight w:val="567"/>
        </w:trPr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CD29CC">
            <w:r>
              <w:t>Telefon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145ED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CD29CC">
            <w:r>
              <w:t>Fax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145ED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599A" w:rsidTr="00204676">
        <w:trPr>
          <w:trHeight w:val="567"/>
        </w:trPr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CD29CC">
            <w:r>
              <w:t xml:space="preserve">E-Mail </w:t>
            </w:r>
            <w:r>
              <w:rPr>
                <w:rFonts w:ascii="Webdings" w:eastAsia="Webdings" w:hAnsi="Webdings" w:cs="Webdings"/>
                <w:b/>
                <w:bCs/>
                <w:sz w:val="24"/>
              </w:rPr>
              <w:t></w:t>
            </w:r>
          </w:p>
        </w:tc>
        <w:tc>
          <w:tcPr>
            <w:tcW w:w="7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9A" w:rsidRDefault="00145ED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8599A" w:rsidRDefault="00A8599A"/>
    <w:p w:rsidR="00A8599A" w:rsidRPr="00474CAE" w:rsidRDefault="00CD29CC">
      <w:pPr>
        <w:ind w:left="322" w:hanging="322"/>
        <w:rPr>
          <w:i/>
        </w:rPr>
      </w:pPr>
      <w:r w:rsidRPr="00474CAE">
        <w:rPr>
          <w:rFonts w:ascii="Webdings" w:eastAsia="Webdings" w:hAnsi="Webdings" w:cs="Webdings"/>
          <w:b/>
          <w:bCs/>
          <w:i/>
          <w:sz w:val="24"/>
        </w:rPr>
        <w:t></w:t>
      </w:r>
      <w:r w:rsidRPr="00474CAE">
        <w:rPr>
          <w:b/>
          <w:bCs/>
          <w:i/>
          <w:sz w:val="16"/>
        </w:rPr>
        <w:t xml:space="preserve"> </w:t>
      </w:r>
      <w:r w:rsidRPr="00474CAE">
        <w:rPr>
          <w:b/>
          <w:bCs/>
          <w:i/>
          <w:sz w:val="18"/>
        </w:rPr>
        <w:t xml:space="preserve">E-Mail: Mit der Angabe Ihrer E-Mail-Adresse ermächtigen Sie den Magistrat auch auf diesem Weg mit </w:t>
      </w:r>
      <w:r w:rsidR="00474CAE" w:rsidRPr="00474CAE">
        <w:rPr>
          <w:b/>
          <w:bCs/>
          <w:i/>
          <w:sz w:val="18"/>
        </w:rPr>
        <w:t>Ihnen Kontakt</w:t>
      </w:r>
      <w:r w:rsidRPr="00474CAE">
        <w:rPr>
          <w:b/>
          <w:bCs/>
          <w:i/>
          <w:sz w:val="18"/>
        </w:rPr>
        <w:t xml:space="preserve"> aufzunehmen</w:t>
      </w:r>
    </w:p>
    <w:p w:rsidR="00A8599A" w:rsidRDefault="00A8599A"/>
    <w:p w:rsidR="00474CAE" w:rsidRDefault="00474CAE" w:rsidP="00474CAE">
      <w:pPr>
        <w:rPr>
          <w:b/>
          <w:bCs/>
        </w:rPr>
      </w:pPr>
    </w:p>
    <w:p w:rsidR="00474CAE" w:rsidRPr="00474CAE" w:rsidRDefault="00474CAE" w:rsidP="00474CAE">
      <w:pPr>
        <w:rPr>
          <w:b/>
          <w:bCs/>
        </w:rPr>
      </w:pPr>
      <w:r w:rsidRPr="00474CAE">
        <w:rPr>
          <w:b/>
          <w:bCs/>
        </w:rPr>
        <w:t>Die Privathaushaltsbestätigung</w:t>
      </w:r>
      <w:r w:rsidR="0082565F">
        <w:rPr>
          <w:b/>
          <w:bCs/>
        </w:rPr>
        <w:t>*</w:t>
      </w:r>
      <w:r w:rsidRPr="00474CAE">
        <w:rPr>
          <w:b/>
          <w:bCs/>
        </w:rPr>
        <w:t xml:space="preserve"> </w:t>
      </w:r>
    </w:p>
    <w:p w:rsidR="00474CAE" w:rsidRPr="00474CAE" w:rsidRDefault="00474CAE" w:rsidP="00474CAE">
      <w:pPr>
        <w:rPr>
          <w:b/>
          <w:bCs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1"/>
      </w:tblGrid>
      <w:tr w:rsidR="00474CAE" w:rsidRPr="00474CAE" w:rsidTr="00204676">
        <w:trPr>
          <w:trHeight w:val="51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CAE" w:rsidRPr="00474CAE" w:rsidRDefault="00474CAE" w:rsidP="00474CAE">
            <w:pPr>
              <w:rPr>
                <w:bCs/>
              </w:rPr>
            </w:pPr>
            <w:r w:rsidRPr="00474CAE">
              <w:rPr>
                <w:b/>
                <w:bCs/>
              </w:rPr>
              <w:t xml:space="preserve"> 󠄀</w:t>
            </w:r>
          </w:p>
          <w:p w:rsidR="00474CAE" w:rsidRPr="00474CAE" w:rsidRDefault="00145ED2" w:rsidP="00474CAE">
            <w:pPr>
              <w:rPr>
                <w:bCs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>
              <w:instrText xml:space="preserve"> FORMCHECKBOX </w:instrText>
            </w:r>
            <w:r w:rsidR="0069252A">
              <w:fldChar w:fldCharType="separate"/>
            </w:r>
            <w:r>
              <w:fldChar w:fldCharType="end"/>
            </w:r>
            <w:bookmarkEnd w:id="0"/>
            <w:r w:rsidR="00474CAE" w:rsidRPr="00474CAE">
              <w:rPr>
                <w:bCs/>
              </w:rPr>
              <w:t xml:space="preserve"> dient zur Vorlage bei__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74CAE" w:rsidRPr="00474CAE">
              <w:rPr>
                <w:bCs/>
              </w:rPr>
              <w:t>_____________________________________________</w:t>
            </w:r>
          </w:p>
          <w:p w:rsidR="00474CAE" w:rsidRPr="00474CAE" w:rsidRDefault="00145ED2" w:rsidP="00474CAE">
            <w:pPr>
              <w:rPr>
                <w:b/>
                <w:bCs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9252A">
              <w:fldChar w:fldCharType="separate"/>
            </w:r>
            <w:r>
              <w:fldChar w:fldCharType="end"/>
            </w:r>
            <w:r w:rsidR="00474CAE" w:rsidRPr="00474CAE">
              <w:rPr>
                <w:bCs/>
              </w:rPr>
              <w:t xml:space="preserve"> ist zu keiner besonderen Verwendung bestimmt</w:t>
            </w:r>
            <w:r w:rsidR="00474CAE" w:rsidRPr="00474CAE">
              <w:rPr>
                <w:bCs/>
                <w:vertAlign w:val="superscript"/>
              </w:rPr>
              <w:t>1</w:t>
            </w:r>
            <w:r w:rsidR="00474CAE" w:rsidRPr="00474CAE">
              <w:rPr>
                <w:bCs/>
              </w:rPr>
              <w:t>.</w:t>
            </w:r>
          </w:p>
        </w:tc>
      </w:tr>
    </w:tbl>
    <w:p w:rsidR="00474CAE" w:rsidRPr="00474CAE" w:rsidRDefault="00474CAE" w:rsidP="00474CAE">
      <w:pPr>
        <w:rPr>
          <w:bCs/>
        </w:rPr>
      </w:pPr>
      <w:r w:rsidRPr="00474CAE">
        <w:rPr>
          <w:bCs/>
          <w:vertAlign w:val="superscript"/>
        </w:rPr>
        <w:t>1</w:t>
      </w:r>
      <w:r w:rsidRPr="00474CAE">
        <w:rPr>
          <w:bCs/>
        </w:rPr>
        <w:t>zuzüglich Zeugnisgebühr 14,30 Euro</w:t>
      </w:r>
    </w:p>
    <w:p w:rsidR="00563B4B" w:rsidRDefault="00563B4B">
      <w:pPr>
        <w:rPr>
          <w:b/>
          <w:bCs/>
        </w:rPr>
      </w:pPr>
    </w:p>
    <w:p w:rsidR="00474CAE" w:rsidRDefault="00474CAE">
      <w:pPr>
        <w:rPr>
          <w:b/>
          <w:bCs/>
        </w:rPr>
      </w:pPr>
    </w:p>
    <w:p w:rsidR="00474CAE" w:rsidRDefault="00474CAE">
      <w:pPr>
        <w:rPr>
          <w:b/>
          <w:bCs/>
        </w:rPr>
      </w:pPr>
    </w:p>
    <w:p w:rsidR="009E76F3" w:rsidRDefault="009E76F3">
      <w:pPr>
        <w:rPr>
          <w:b/>
          <w:bCs/>
        </w:rPr>
      </w:pPr>
    </w:p>
    <w:p w:rsidR="009E76F3" w:rsidRDefault="009E76F3">
      <w:pPr>
        <w:rPr>
          <w:b/>
          <w:bCs/>
        </w:rPr>
      </w:pPr>
    </w:p>
    <w:p w:rsidR="0012681A" w:rsidRDefault="0012681A">
      <w:pPr>
        <w:rPr>
          <w:b/>
          <w:bCs/>
        </w:rPr>
      </w:pPr>
    </w:p>
    <w:p w:rsidR="00A8599A" w:rsidRPr="00474CAE" w:rsidRDefault="00CD29CC">
      <w:pPr>
        <w:rPr>
          <w:b/>
          <w:bCs/>
        </w:rPr>
      </w:pPr>
      <w:r>
        <w:rPr>
          <w:b/>
          <w:bCs/>
        </w:rPr>
        <w:lastRenderedPageBreak/>
        <w:t>Folgende Personen sind derzeit im</w:t>
      </w:r>
      <w:r w:rsidR="009E76F3">
        <w:rPr>
          <w:b/>
          <w:bCs/>
        </w:rPr>
        <w:t xml:space="preserve"> Haushalt des*der Antragsteller*i</w:t>
      </w:r>
      <w:r>
        <w:rPr>
          <w:b/>
          <w:bCs/>
        </w:rPr>
        <w:t>n gemeldet</w:t>
      </w:r>
      <w:r w:rsidR="0082565F">
        <w:rPr>
          <w:b/>
          <w:bCs/>
        </w:rPr>
        <w:t>*</w:t>
      </w:r>
      <w:r>
        <w:rPr>
          <w:b/>
          <w:bCs/>
        </w:rPr>
        <w:t>: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1620"/>
        <w:gridCol w:w="4158"/>
      </w:tblGrid>
      <w:tr w:rsidR="0082565F" w:rsidTr="0020467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65F" w:rsidRDefault="0082565F">
            <w:pPr>
              <w:spacing w:before="120" w:after="120"/>
            </w:pPr>
            <w:r>
              <w:t>Name in Blockbuchstaben*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65F" w:rsidRDefault="0082565F">
            <w:pPr>
              <w:spacing w:before="120" w:after="120"/>
            </w:pPr>
            <w:r>
              <w:t>Geburtsdatum*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5F" w:rsidRDefault="0082565F" w:rsidP="0082565F">
            <w:pPr>
              <w:spacing w:before="120" w:after="120"/>
            </w:pPr>
            <w:r>
              <w:t xml:space="preserve">Unterschrift* (bei </w:t>
            </w:r>
            <w:r w:rsidR="009E76F3">
              <w:t>Minderjährigen Unterschrift der*</w:t>
            </w:r>
            <w:r>
              <w:t xml:space="preserve">des </w:t>
            </w:r>
            <w:r w:rsidR="009E76F3">
              <w:t>gesetzlichen Vertreter*i</w:t>
            </w:r>
            <w:r>
              <w:t>n/Erziehungsberechtigten)</w:t>
            </w:r>
          </w:p>
        </w:tc>
      </w:tr>
      <w:tr w:rsidR="0082565F" w:rsidTr="0020467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65F" w:rsidRDefault="00145ED2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65F" w:rsidRDefault="00145ED2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5F" w:rsidRDefault="00A85F78" w:rsidP="00A85F78">
            <w:pPr>
              <w:spacing w:before="120" w:after="120"/>
              <w:ind w:left="4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5F" w:rsidTr="0020467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65F" w:rsidRDefault="00145ED2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65F" w:rsidRDefault="00145ED2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5F" w:rsidRDefault="00145ED2" w:rsidP="00A85F78">
            <w:pPr>
              <w:spacing w:before="120" w:after="120"/>
              <w:ind w:left="4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5F" w:rsidTr="0020467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65F" w:rsidRDefault="00145ED2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65F" w:rsidRDefault="00145ED2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5F" w:rsidRDefault="00145ED2" w:rsidP="00A85F78">
            <w:pPr>
              <w:spacing w:before="120" w:after="120"/>
              <w:ind w:left="4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5F" w:rsidTr="0020467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65F" w:rsidRDefault="00145ED2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65F" w:rsidRDefault="00145ED2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5F" w:rsidRDefault="00145ED2" w:rsidP="00A85F78">
            <w:pPr>
              <w:spacing w:before="120" w:after="120"/>
              <w:ind w:left="4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5F" w:rsidTr="0020467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65F" w:rsidRDefault="00145ED2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65F" w:rsidRDefault="00145ED2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5F" w:rsidRDefault="00145ED2" w:rsidP="00A85F78">
            <w:pPr>
              <w:spacing w:before="120" w:after="120"/>
              <w:ind w:left="4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5F" w:rsidTr="0020467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65F" w:rsidRDefault="00145ED2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65F" w:rsidRDefault="00145ED2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5F" w:rsidRDefault="00145ED2" w:rsidP="00A85F78">
            <w:pPr>
              <w:spacing w:before="120" w:after="120"/>
              <w:ind w:left="4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65F" w:rsidTr="0020467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65F" w:rsidRDefault="00145ED2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65F" w:rsidRDefault="00145ED2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5F" w:rsidRDefault="00145ED2" w:rsidP="00A85F78">
            <w:pPr>
              <w:spacing w:before="120" w:after="120"/>
              <w:ind w:left="4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8599A" w:rsidRDefault="00A8599A"/>
    <w:p w:rsidR="00A8599A" w:rsidRDefault="00A8599A"/>
    <w:p w:rsidR="00A8599A" w:rsidRDefault="00CD29CC">
      <w:r>
        <w:rPr>
          <w:b/>
        </w:rPr>
        <w:t>Zur Antragstellung ist von allen im Haushalt gemeldeten, volljährigen Personen ein amtlicher Lichtbildausweis im Original vorzulegen, die damit die gemeinsame Beantragung bestätigen.</w:t>
      </w:r>
    </w:p>
    <w:p w:rsidR="00A8599A" w:rsidRDefault="00A8599A"/>
    <w:p w:rsidR="00A8599A" w:rsidRDefault="00CD29CC">
      <w:r>
        <w:t>Da</w:t>
      </w:r>
      <w:r w:rsidR="009E76F3">
        <w:t>tum, Unterschrift Antragsteller*i</w:t>
      </w:r>
      <w:r>
        <w:t>n</w:t>
      </w:r>
      <w:r w:rsidR="0082565F">
        <w:t>*</w:t>
      </w:r>
    </w:p>
    <w:p w:rsidR="00A8599A" w:rsidRDefault="00A8599A"/>
    <w:p w:rsidR="00A8599A" w:rsidRDefault="00A8599A"/>
    <w:p w:rsidR="00A8599A" w:rsidRDefault="00CD29CC">
      <w:r>
        <w:t>_____________________________</w:t>
      </w:r>
    </w:p>
    <w:p w:rsidR="00A8599A" w:rsidRDefault="00A8599A"/>
    <w:p w:rsidR="00474CAE" w:rsidRDefault="00474CAE"/>
    <w:p w:rsidR="00474CAE" w:rsidRPr="009E76F3" w:rsidRDefault="00474CAE" w:rsidP="009E76F3">
      <w:pPr>
        <w:rPr>
          <w:b/>
          <w:sz w:val="20"/>
          <w:szCs w:val="20"/>
        </w:rPr>
      </w:pPr>
      <w:r w:rsidRPr="00474CAE">
        <w:rPr>
          <w:b/>
          <w:sz w:val="20"/>
          <w:szCs w:val="20"/>
        </w:rPr>
        <w:t>Informationen zum Datenschutz:</w:t>
      </w:r>
    </w:p>
    <w:p w:rsidR="00474CAE" w:rsidRPr="00474CAE" w:rsidRDefault="00474CAE" w:rsidP="00474CAE">
      <w:pPr>
        <w:rPr>
          <w:sz w:val="20"/>
          <w:szCs w:val="20"/>
        </w:rPr>
      </w:pPr>
      <w:r w:rsidRPr="00474CAE">
        <w:rPr>
          <w:sz w:val="20"/>
          <w:szCs w:val="20"/>
        </w:rPr>
        <w:t>Die von Ihnen bekanntgegebenen Daten werden</w:t>
      </w:r>
    </w:p>
    <w:p w:rsidR="00474CAE" w:rsidRPr="00474CAE" w:rsidRDefault="00474CAE" w:rsidP="00474CAE">
      <w:pPr>
        <w:pStyle w:val="Listenabsatz"/>
        <w:numPr>
          <w:ilvl w:val="0"/>
          <w:numId w:val="2"/>
        </w:numPr>
        <w:textAlignment w:val="auto"/>
        <w:rPr>
          <w:sz w:val="20"/>
          <w:szCs w:val="20"/>
        </w:rPr>
      </w:pPr>
      <w:r w:rsidRPr="00474CAE">
        <w:rPr>
          <w:sz w:val="20"/>
          <w:szCs w:val="20"/>
        </w:rPr>
        <w:t>im Rahmen des konkreten Verfahrens und der gesetzlichen Zulässigkeit an sonstige Verfahrensbeteiligte weitergegeben.</w:t>
      </w:r>
    </w:p>
    <w:p w:rsidR="00474CAE" w:rsidRPr="00474CAE" w:rsidRDefault="00474CAE" w:rsidP="00474CAE">
      <w:pPr>
        <w:pStyle w:val="Listenabsatz"/>
        <w:numPr>
          <w:ilvl w:val="0"/>
          <w:numId w:val="2"/>
        </w:numPr>
        <w:textAlignment w:val="auto"/>
        <w:rPr>
          <w:sz w:val="20"/>
          <w:szCs w:val="20"/>
        </w:rPr>
      </w:pPr>
      <w:r w:rsidRPr="00474CAE">
        <w:rPr>
          <w:sz w:val="20"/>
          <w:szCs w:val="20"/>
        </w:rPr>
        <w:t>im Magistrat Linz über einen Zeitraum von sechs Monaten nach Abschluss des Verfahrens gespeichert.</w:t>
      </w:r>
    </w:p>
    <w:p w:rsidR="00474CAE" w:rsidRPr="00474CAE" w:rsidRDefault="00474CAE" w:rsidP="00474CAE">
      <w:pPr>
        <w:rPr>
          <w:sz w:val="20"/>
          <w:szCs w:val="20"/>
        </w:rPr>
      </w:pPr>
      <w:r w:rsidRPr="00474CAE">
        <w:rPr>
          <w:sz w:val="20"/>
          <w:szCs w:val="20"/>
        </w:rPr>
        <w:t>Im Zusammenhang mit der Verwendung Ihrer personenbezogenen Daten haben Sie das Recht auf Auskunft, Richtigstellung, Löschung, Einsch</w:t>
      </w:r>
      <w:r w:rsidR="0057637D">
        <w:rPr>
          <w:sz w:val="20"/>
          <w:szCs w:val="20"/>
        </w:rPr>
        <w:t>ränkung der Verarbeitung, Daten</w:t>
      </w:r>
      <w:r w:rsidRPr="00474CAE">
        <w:rPr>
          <w:sz w:val="20"/>
          <w:szCs w:val="20"/>
        </w:rPr>
        <w:t>übertragung sowie das Recht Beschwerde bei der Datenschutzbehörde zu erheben.</w:t>
      </w:r>
    </w:p>
    <w:p w:rsidR="00474CAE" w:rsidRPr="00474CAE" w:rsidRDefault="00474CAE" w:rsidP="00474CAE">
      <w:pPr>
        <w:jc w:val="center"/>
        <w:rPr>
          <w:sz w:val="20"/>
          <w:szCs w:val="20"/>
        </w:rPr>
      </w:pPr>
    </w:p>
    <w:p w:rsidR="00474CAE" w:rsidRPr="00474CAE" w:rsidRDefault="00474CAE" w:rsidP="009E76F3">
      <w:pPr>
        <w:rPr>
          <w:sz w:val="20"/>
          <w:szCs w:val="20"/>
        </w:rPr>
      </w:pPr>
      <w:r w:rsidRPr="00474CAE">
        <w:rPr>
          <w:sz w:val="20"/>
          <w:szCs w:val="20"/>
        </w:rPr>
        <w:t>Kontaktdaten des Datenschutzbeauftragten:</w:t>
      </w:r>
    </w:p>
    <w:p w:rsidR="00474CAE" w:rsidRPr="00474CAE" w:rsidRDefault="00474CAE" w:rsidP="009E76F3">
      <w:pPr>
        <w:rPr>
          <w:sz w:val="20"/>
          <w:szCs w:val="20"/>
        </w:rPr>
      </w:pPr>
      <w:r w:rsidRPr="00474CAE">
        <w:rPr>
          <w:sz w:val="20"/>
          <w:szCs w:val="20"/>
        </w:rPr>
        <w:t>Tel: 0732 7070, E-Mail: datenschutz@mag.linz.at</w:t>
      </w:r>
    </w:p>
    <w:p w:rsidR="00A8599A" w:rsidRDefault="00A8599A"/>
    <w:p w:rsidR="00A8599A" w:rsidRDefault="00A8599A"/>
    <w:p w:rsidR="00580C94" w:rsidRPr="00474CAE" w:rsidRDefault="00580C94">
      <w:pPr>
        <w:rPr>
          <w:b/>
          <w:u w:val="single"/>
        </w:rPr>
      </w:pPr>
      <w:r w:rsidRPr="00474CAE">
        <w:rPr>
          <w:b/>
          <w:u w:val="single"/>
        </w:rPr>
        <w:t>Von der Behörde auszufüllen</w:t>
      </w:r>
      <w:r w:rsidR="003D3D5A" w:rsidRPr="00474CAE">
        <w:rPr>
          <w:b/>
          <w:u w:val="single"/>
        </w:rPr>
        <w:t>:</w:t>
      </w:r>
    </w:p>
    <w:p w:rsidR="00580C94" w:rsidRPr="00580C94" w:rsidRDefault="00580C94" w:rsidP="00580C94">
      <w:r>
        <w:t xml:space="preserve">Gebühren- und abgabenbefreit </w:t>
      </w:r>
      <w:r w:rsidRPr="00580C94">
        <w:t>Covid-19-Pandemie</w:t>
      </w:r>
      <w:r>
        <w:t xml:space="preserve"> 󠄀󠄀</w:t>
      </w:r>
    </w:p>
    <w:p w:rsidR="00563B4B" w:rsidRDefault="00563B4B">
      <w:r>
        <w:t xml:space="preserve">Bundesverwaltungsabgabe in der Höhe von </w:t>
      </w:r>
      <w:r>
        <w:tab/>
        <w:t xml:space="preserve">  2,10 Euro</w:t>
      </w:r>
    </w:p>
    <w:p w:rsidR="00563B4B" w:rsidRDefault="00563B4B">
      <w:r>
        <w:t xml:space="preserve">Eingabegebühr in der Höhe von </w:t>
      </w:r>
      <w:r>
        <w:tab/>
      </w:r>
      <w:r>
        <w:tab/>
      </w:r>
      <w:r>
        <w:tab/>
      </w:r>
      <w:r w:rsidRPr="00563B4B">
        <w:rPr>
          <w:u w:val="single"/>
        </w:rPr>
        <w:t>14,30 Euro</w:t>
      </w:r>
    </w:p>
    <w:p w:rsidR="00563B4B" w:rsidRDefault="00563B4B">
      <w:r>
        <w:t>Gesamt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16,40 Euro </w:t>
      </w:r>
      <w:r w:rsidR="003D3D5A">
        <w:t>wurde</w:t>
      </w:r>
      <w:r w:rsidR="00474CAE">
        <w:t>n</w:t>
      </w:r>
      <w:r w:rsidR="003D3D5A">
        <w:t xml:space="preserve"> entrichtet 󠄀󠄀</w:t>
      </w:r>
    </w:p>
    <w:p w:rsidR="00563B4B" w:rsidRDefault="00563B4B">
      <w:r w:rsidRPr="00563B4B">
        <w:rPr>
          <w:vertAlign w:val="superscript"/>
        </w:rPr>
        <w:t>1</w:t>
      </w:r>
      <w:r>
        <w:t>Zuzüglich Zeugnisgebühr in der Höhe von</w:t>
      </w:r>
      <w:r>
        <w:tab/>
      </w:r>
      <w:r>
        <w:tab/>
      </w:r>
      <w:r w:rsidRPr="00563B4B">
        <w:rPr>
          <w:u w:val="single"/>
        </w:rPr>
        <w:t>14,30 Euro</w:t>
      </w:r>
    </w:p>
    <w:p w:rsidR="00474CAE" w:rsidRDefault="00563B4B">
      <w:r>
        <w:t>Gesamt</w:t>
      </w:r>
      <w:r>
        <w:tab/>
      </w:r>
      <w:r>
        <w:tab/>
      </w:r>
      <w:r>
        <w:tab/>
      </w:r>
      <w:r>
        <w:tab/>
      </w:r>
      <w:r>
        <w:tab/>
      </w:r>
      <w:r>
        <w:tab/>
        <w:t>30,70 Euro</w:t>
      </w:r>
      <w:r w:rsidR="003D3D5A">
        <w:t xml:space="preserve"> wurde</w:t>
      </w:r>
      <w:r w:rsidR="00474CAE">
        <w:t>n</w:t>
      </w:r>
      <w:r w:rsidR="003D3D5A">
        <w:t xml:space="preserve"> entrichtet 󠄀󠄀</w:t>
      </w:r>
    </w:p>
    <w:p w:rsidR="00580C94" w:rsidRDefault="00474CAE">
      <w:r>
        <w:t>Rechnung versendet</w:t>
      </w:r>
      <w:r>
        <w:tab/>
        <w:t>󠄀</w:t>
      </w:r>
    </w:p>
    <w:sectPr w:rsidR="00580C94" w:rsidSect="009E76F3">
      <w:footerReference w:type="default" r:id="rId7"/>
      <w:headerReference w:type="first" r:id="rId8"/>
      <w:footerReference w:type="first" r:id="rId9"/>
      <w:pgSz w:w="11907" w:h="16840" w:code="9"/>
      <w:pgMar w:top="1134" w:right="851" w:bottom="1701" w:left="1418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2A" w:rsidRDefault="0069252A">
      <w:r>
        <w:separator/>
      </w:r>
    </w:p>
  </w:endnote>
  <w:endnote w:type="continuationSeparator" w:id="0">
    <w:p w:rsidR="0069252A" w:rsidRDefault="0069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F3" w:rsidRDefault="009E76F3" w:rsidP="00145ED2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85F7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F3" w:rsidRPr="00AE6BBA" w:rsidRDefault="009E76F3" w:rsidP="009E76F3">
    <w:pPr>
      <w:pStyle w:val="CDFuzeileS1"/>
    </w:pPr>
  </w:p>
  <w:p w:rsidR="009E76F3" w:rsidRPr="00AE6BBA" w:rsidRDefault="009E76F3" w:rsidP="009E76F3">
    <w:pPr>
      <w:pStyle w:val="CDFuzeileS1"/>
    </w:pPr>
  </w:p>
  <w:p w:rsidR="009E76F3" w:rsidRPr="00AE6BBA" w:rsidRDefault="009E76F3" w:rsidP="009E76F3">
    <w:pPr>
      <w:pStyle w:val="CDFuzeileS1"/>
    </w:pPr>
    <w:r w:rsidRPr="00AE6BBA">
      <w:t>Magistrat der</w:t>
    </w:r>
    <w:r>
      <w:tab/>
      <w:t>Hauptstraße 1-5</w:t>
    </w:r>
  </w:p>
  <w:p w:rsidR="009E76F3" w:rsidRPr="00AE6BBA" w:rsidRDefault="009E76F3" w:rsidP="009E76F3">
    <w:pPr>
      <w:pStyle w:val="CDFuzeileS1"/>
    </w:pPr>
    <w:r w:rsidRPr="00AE6BBA">
      <w:t>Lande</w:t>
    </w:r>
    <w:r>
      <w:t>shauptstadt Linz</w:t>
    </w:r>
    <w:r>
      <w:tab/>
      <w:t>4041 Linz</w:t>
    </w:r>
  </w:p>
  <w:p w:rsidR="009E76F3" w:rsidRPr="00AE6BBA" w:rsidRDefault="009E76F3" w:rsidP="009E76F3">
    <w:pPr>
      <w:pStyle w:val="CDFuzeileS1"/>
    </w:pPr>
    <w:r>
      <w:t>Pass-, Melde- und</w:t>
    </w:r>
    <w:r>
      <w:tab/>
      <w:t>meldebehoerde@mag.linz.at</w:t>
    </w:r>
  </w:p>
  <w:p w:rsidR="00CD29CC" w:rsidRDefault="009E76F3" w:rsidP="009E76F3">
    <w:pPr>
      <w:pStyle w:val="CDFuzeileS1"/>
    </w:pPr>
    <w:r>
      <w:t>Wahlservice</w:t>
    </w:r>
    <w:r>
      <w:tab/>
    </w:r>
    <w:r w:rsidRPr="002439F1">
      <w:t>+43 732 7070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2A" w:rsidRDefault="0069252A">
      <w:r>
        <w:rPr>
          <w:color w:val="000000"/>
        </w:rPr>
        <w:separator/>
      </w:r>
    </w:p>
  </w:footnote>
  <w:footnote w:type="continuationSeparator" w:id="0">
    <w:p w:rsidR="0069252A" w:rsidRDefault="0069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F3" w:rsidRDefault="009E76F3" w:rsidP="00F4694E">
    <w:r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6D4C5659" wp14:editId="249993C9">
          <wp:simplePos x="0" y="0"/>
          <wp:positionH relativeFrom="column">
            <wp:posOffset>2675255</wp:posOffset>
          </wp:positionH>
          <wp:positionV relativeFrom="paragraph">
            <wp:posOffset>-1905</wp:posOffset>
          </wp:positionV>
          <wp:extent cx="3449320" cy="467995"/>
          <wp:effectExtent l="0" t="0" r="0" b="8255"/>
          <wp:wrapNone/>
          <wp:docPr id="7" name="Grafik 7" descr="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32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EEverborgen"/>
      </w:rPr>
      <w:t>| EE |</w:t>
    </w:r>
  </w:p>
  <w:p w:rsidR="00474CAE" w:rsidRPr="009E76F3" w:rsidRDefault="009E76F3" w:rsidP="009E76F3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>
      <w:rPr>
        <w:noProof/>
        <w:lang w:val="de-AT" w:eastAsia="de-AT"/>
      </w:rPr>
      <mc:AlternateContent>
        <mc:Choice Requires="wps">
          <w:drawing>
            <wp:anchor distT="4294967293" distB="4294967293" distL="114300" distR="114300" simplePos="0" relativeHeight="251661312" behindDoc="0" locked="0" layoutInCell="0" allowOverlap="1" wp14:anchorId="32C75ED0" wp14:editId="258D0E68">
              <wp:simplePos x="0" y="0"/>
              <wp:positionH relativeFrom="page">
                <wp:posOffset>360045</wp:posOffset>
              </wp:positionH>
              <wp:positionV relativeFrom="page">
                <wp:posOffset>3564254</wp:posOffset>
              </wp:positionV>
              <wp:extent cx="91440" cy="0"/>
              <wp:effectExtent l="0" t="0" r="2286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DCCAF" id="Line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AH&#10;XNWi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4294967293" distB="4294967293" distL="114300" distR="114300" simplePos="0" relativeHeight="251660288" behindDoc="0" locked="0" layoutInCell="0" allowOverlap="1" wp14:anchorId="2F6E7224" wp14:editId="3B1D980F">
              <wp:simplePos x="0" y="0"/>
              <wp:positionH relativeFrom="page">
                <wp:posOffset>360045</wp:posOffset>
              </wp:positionH>
              <wp:positionV relativeFrom="page">
                <wp:posOffset>7129144</wp:posOffset>
              </wp:positionV>
              <wp:extent cx="91440" cy="0"/>
              <wp:effectExtent l="0" t="0" r="2286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D03FF"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ap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Hrp2qY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378AE"/>
    <w:multiLevelType w:val="hybridMultilevel"/>
    <w:tmpl w:val="D1A89FB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CF4116"/>
    <w:multiLevelType w:val="hybridMultilevel"/>
    <w:tmpl w:val="26029E0E"/>
    <w:lvl w:ilvl="0" w:tplc="173CAC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QhIT2CQ2ApmXFFcJ3F8aOZocevTbREPorHEruXEOseGkZjHyH0pD0H0CkfYG0b+PVCzVzedEjyG03BRrDRPZIg==" w:salt="3CREE8xMPklxblDfiCwdu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9A"/>
    <w:rsid w:val="000039C6"/>
    <w:rsid w:val="00005CB0"/>
    <w:rsid w:val="000A5F9F"/>
    <w:rsid w:val="000C292F"/>
    <w:rsid w:val="000D674C"/>
    <w:rsid w:val="0012681A"/>
    <w:rsid w:val="00145ED2"/>
    <w:rsid w:val="00204676"/>
    <w:rsid w:val="00277396"/>
    <w:rsid w:val="003D3D5A"/>
    <w:rsid w:val="00474CAE"/>
    <w:rsid w:val="00477493"/>
    <w:rsid w:val="00507B96"/>
    <w:rsid w:val="00533E6A"/>
    <w:rsid w:val="00563B4B"/>
    <w:rsid w:val="0057637D"/>
    <w:rsid w:val="00580C94"/>
    <w:rsid w:val="0069252A"/>
    <w:rsid w:val="007D0340"/>
    <w:rsid w:val="0082565F"/>
    <w:rsid w:val="009E76F3"/>
    <w:rsid w:val="00A8599A"/>
    <w:rsid w:val="00A85F78"/>
    <w:rsid w:val="00BD38C9"/>
    <w:rsid w:val="00CD29CC"/>
    <w:rsid w:val="00D745E4"/>
    <w:rsid w:val="00E1490E"/>
    <w:rsid w:val="00E4249D"/>
    <w:rsid w:val="00E54249"/>
    <w:rsid w:val="00F50045"/>
    <w:rsid w:val="00F651D7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CC0BF3-18CF-41B0-B523-ED9E5CF3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autoSpaceDN w:val="0"/>
      <w:textAlignment w:val="baseline"/>
    </w:pPr>
    <w:rPr>
      <w:rFonts w:ascii="Arial" w:hAnsi="Arial" w:cs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3B4B"/>
    <w:pPr>
      <w:ind w:left="720"/>
      <w:contextualSpacing/>
    </w:pPr>
  </w:style>
  <w:style w:type="character" w:customStyle="1" w:styleId="EEverborgen">
    <w:name w:val="EEverborgen"/>
    <w:rsid w:val="009E76F3"/>
    <w:rPr>
      <w:b/>
      <w:vanish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6F3"/>
    <w:rPr>
      <w:rFonts w:ascii="Arial" w:hAnsi="Arial" w:cs="Arial"/>
      <w:sz w:val="22"/>
      <w:szCs w:val="24"/>
      <w:lang w:val="de-DE" w:eastAsia="de-DE"/>
    </w:rPr>
  </w:style>
  <w:style w:type="paragraph" w:customStyle="1" w:styleId="CDFuzeileS1">
    <w:name w:val="CD_Fußzeile_S1"/>
    <w:qFormat/>
    <w:rsid w:val="009E76F3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9E76F3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C:/Users/UMESAV2/AppData/Local/Microsoft/Windows/Temporary%20Internet%20Files/Meldebest&#228;tigung_Formular_06062013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Meldebestätigung_Formular_06062013.dot</Template>
  <TotalTime>0</TotalTime>
  <Pages>2</Pages>
  <Words>399</Words>
  <Characters>2514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2022-06-20T12:57:00Z</dcterms:created>
  <dc:creator>www.linz.at / Service A-Z</dc:creator>
  <cp:lastModifiedBy>Magistrat Linz</cp:lastModifiedBy>
  <cp:lastPrinted>2015-06-24T09:46:00Z</cp:lastPrinted>
  <dcterms:modified xsi:type="dcterms:W3CDTF">2022-06-28T13:47:39Z</dcterms:modified>
  <dc:title>Privathaushaltsbestätigung - Antrag</dc:title>
</cp:coreProperties>
</file>