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59" w:rsidRPr="002F2503" w:rsidRDefault="00397359" w:rsidP="00397359">
      <w:pPr>
        <w:pStyle w:val="KopfLeerraum"/>
        <w:spacing w:before="100" w:beforeAutospacing="1"/>
        <w:rPr>
          <w:rFonts w:ascii="Arial" w:hAnsi="Arial" w:cs="Arial"/>
        </w:rPr>
      </w:pPr>
    </w:p>
    <w:p w:rsidR="00397359" w:rsidRPr="002F2503" w:rsidRDefault="00397359" w:rsidP="00397359">
      <w:pPr>
        <w:pStyle w:val="KopfLeerraum"/>
        <w:spacing w:before="100" w:beforeAutospacing="1"/>
        <w:rPr>
          <w:rFonts w:ascii="Arial" w:hAnsi="Arial" w:cs="Arial"/>
        </w:rPr>
      </w:pPr>
    </w:p>
    <w:p w:rsidR="00397359" w:rsidRPr="002F2503" w:rsidRDefault="00397359" w:rsidP="00397359">
      <w:pPr>
        <w:pStyle w:val="KopfLeerraum"/>
        <w:spacing w:before="100" w:beforeAutospacing="1"/>
        <w:rPr>
          <w:rFonts w:ascii="Arial" w:hAnsi="Arial" w:cs="Arial"/>
        </w:rPr>
      </w:pPr>
    </w:p>
    <w:p w:rsidR="00397359" w:rsidRPr="002F2503" w:rsidRDefault="00397359" w:rsidP="00397359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3792"/>
      </w:tblGrid>
      <w:tr w:rsidR="00397359" w:rsidRPr="002F2503" w:rsidTr="003C2CE1">
        <w:tc>
          <w:tcPr>
            <w:tcW w:w="5350" w:type="dxa"/>
            <w:hideMark/>
          </w:tcPr>
          <w:p w:rsidR="00397359" w:rsidRPr="002F2503" w:rsidRDefault="00397359" w:rsidP="002525B8">
            <w:pPr>
              <w:rPr>
                <w:rFonts w:ascii="Arial" w:hAnsi="Arial" w:cs="Arial"/>
                <w:b/>
                <w:bCs/>
              </w:rPr>
            </w:pPr>
            <w:r w:rsidRPr="002F2503">
              <w:rPr>
                <w:rFonts w:ascii="Arial" w:hAnsi="Arial" w:cs="Arial"/>
                <w:b/>
                <w:bCs/>
              </w:rPr>
              <w:t>Feuerwehr und Katastrophenschutz</w:t>
            </w:r>
          </w:p>
          <w:p w:rsidR="00397359" w:rsidRPr="002F2503" w:rsidRDefault="00D376A0" w:rsidP="002525B8">
            <w:pPr>
              <w:rPr>
                <w:rFonts w:ascii="Arial" w:hAnsi="Arial" w:cs="Arial"/>
                <w:lang w:eastAsia="en-US"/>
              </w:rPr>
            </w:pPr>
            <w:r w:rsidRPr="002F2503">
              <w:rPr>
                <w:rFonts w:ascii="Arial" w:hAnsi="Arial" w:cs="Arial"/>
              </w:rPr>
              <w:t>Nachrichtenwesen und Einsatzvorbereitung</w:t>
            </w:r>
            <w:r w:rsidR="00397359" w:rsidRPr="002F2503">
              <w:rPr>
                <w:rFonts w:ascii="Arial" w:hAnsi="Arial" w:cs="Arial"/>
              </w:rPr>
              <w:t xml:space="preserve"> </w:t>
            </w:r>
          </w:p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Wiener Straße 154</w:t>
            </w:r>
          </w:p>
          <w:p w:rsidR="00397359" w:rsidRPr="002F2503" w:rsidRDefault="00397359" w:rsidP="002525B8">
            <w:pPr>
              <w:rPr>
                <w:rFonts w:ascii="Arial" w:hAnsi="Arial" w:cs="Arial"/>
                <w:szCs w:val="22"/>
              </w:rPr>
            </w:pPr>
            <w:r w:rsidRPr="002F2503">
              <w:rPr>
                <w:rFonts w:ascii="Arial" w:hAnsi="Arial" w:cs="Arial"/>
              </w:rPr>
              <w:t>A-4020 Linz</w:t>
            </w:r>
          </w:p>
        </w:tc>
        <w:tc>
          <w:tcPr>
            <w:tcW w:w="3792" w:type="dxa"/>
            <w:hideMark/>
          </w:tcPr>
          <w:p w:rsidR="00397359" w:rsidRPr="002F2503" w:rsidRDefault="00397359" w:rsidP="002525B8">
            <w:pPr>
              <w:rPr>
                <w:rFonts w:ascii="Arial" w:hAnsi="Arial" w:cs="Arial"/>
                <w:b/>
                <w:bCs/>
              </w:rPr>
            </w:pPr>
            <w:r w:rsidRPr="002F2503">
              <w:rPr>
                <w:rFonts w:ascii="Arial" w:hAnsi="Arial" w:cs="Arial"/>
                <w:b/>
                <w:bCs/>
              </w:rPr>
              <w:t>Für Rückfragen:</w:t>
            </w:r>
          </w:p>
          <w:p w:rsidR="00397359" w:rsidRPr="002F2503" w:rsidRDefault="007F0CA2" w:rsidP="002525B8">
            <w:pPr>
              <w:rPr>
                <w:rFonts w:ascii="Arial" w:hAnsi="Arial" w:cs="Arial"/>
                <w:lang w:eastAsia="en-US"/>
              </w:rPr>
            </w:pPr>
            <w:r w:rsidRPr="002F2503">
              <w:rPr>
                <w:rFonts w:ascii="Arial" w:hAnsi="Arial" w:cs="Arial"/>
              </w:rPr>
              <w:t>Tel:      +43 (0)732/3342-</w:t>
            </w:r>
            <w:r w:rsidR="005612A0" w:rsidRPr="002F2503">
              <w:rPr>
                <w:rFonts w:ascii="Arial" w:hAnsi="Arial" w:cs="Arial"/>
                <w:lang w:eastAsia="en-US"/>
              </w:rPr>
              <w:t>315</w:t>
            </w:r>
          </w:p>
          <w:p w:rsidR="00397359" w:rsidRPr="002F2503" w:rsidRDefault="00397359" w:rsidP="002525B8">
            <w:pPr>
              <w:rPr>
                <w:rFonts w:ascii="Arial" w:hAnsi="Arial" w:cs="Arial"/>
                <w:lang w:val="de-DE"/>
              </w:rPr>
            </w:pPr>
            <w:r w:rsidRPr="002F2503">
              <w:rPr>
                <w:rFonts w:ascii="Arial" w:hAnsi="Arial" w:cs="Arial"/>
                <w:lang w:val="de-DE"/>
              </w:rPr>
              <w:t xml:space="preserve">E-Mail: </w:t>
            </w:r>
            <w:proofErr w:type="spellStart"/>
            <w:r w:rsidR="007F0CA2" w:rsidRPr="002F2503">
              <w:rPr>
                <w:rFonts w:ascii="Arial" w:hAnsi="Arial" w:cs="Arial"/>
              </w:rPr>
              <w:t>plankanzlei.fw</w:t>
            </w:r>
            <w:proofErr w:type="spellEnd"/>
            <w:r w:rsidRPr="002F2503">
              <w:rPr>
                <w:rFonts w:ascii="Arial" w:hAnsi="Arial" w:cs="Arial"/>
                <w:lang w:val="de-DE"/>
              </w:rPr>
              <w:t>@mag.linz.at</w:t>
            </w:r>
          </w:p>
          <w:p w:rsidR="00397359" w:rsidRPr="002F2503" w:rsidRDefault="00397359" w:rsidP="002525B8">
            <w:pPr>
              <w:rPr>
                <w:rFonts w:ascii="Arial" w:hAnsi="Arial" w:cs="Arial"/>
                <w:szCs w:val="22"/>
                <w:lang w:val="de-DE"/>
              </w:rPr>
            </w:pPr>
            <w:r w:rsidRPr="002F2503">
              <w:rPr>
                <w:rFonts w:ascii="Arial" w:hAnsi="Arial" w:cs="Arial"/>
                <w:lang w:val="de-DE"/>
              </w:rPr>
              <w:t>DVR:    0002852</w:t>
            </w:r>
          </w:p>
        </w:tc>
      </w:tr>
    </w:tbl>
    <w:p w:rsidR="00397359" w:rsidRPr="002F2503" w:rsidRDefault="00397359" w:rsidP="00397359">
      <w:pPr>
        <w:spacing w:line="240" w:lineRule="auto"/>
        <w:rPr>
          <w:rFonts w:ascii="Arial" w:hAnsi="Arial" w:cs="Arial"/>
          <w:szCs w:val="22"/>
          <w:lang w:val="de-DE" w:eastAsia="en-US"/>
        </w:rPr>
      </w:pPr>
    </w:p>
    <w:p w:rsidR="00397359" w:rsidRPr="002F2503" w:rsidRDefault="00397359" w:rsidP="00397359">
      <w:pPr>
        <w:rPr>
          <w:rFonts w:ascii="Arial" w:hAnsi="Arial" w:cs="Arial"/>
          <w:lang w:val="de-DE"/>
        </w:rPr>
      </w:pPr>
    </w:p>
    <w:p w:rsidR="00397359" w:rsidRPr="002F2503" w:rsidRDefault="00397359" w:rsidP="00397359">
      <w:pPr>
        <w:rPr>
          <w:rFonts w:ascii="Arial" w:hAnsi="Arial" w:cs="Arial"/>
          <w:b/>
          <w:bCs/>
          <w:sz w:val="28"/>
          <w:lang w:val="de-DE"/>
        </w:rPr>
      </w:pPr>
    </w:p>
    <w:p w:rsidR="00397359" w:rsidRPr="002F2503" w:rsidRDefault="00397359" w:rsidP="00397359">
      <w:pPr>
        <w:outlineLvl w:val="0"/>
        <w:rPr>
          <w:rFonts w:ascii="Arial" w:hAnsi="Arial" w:cs="Arial"/>
          <w:b/>
          <w:bCs/>
          <w:sz w:val="28"/>
        </w:rPr>
      </w:pPr>
    </w:p>
    <w:p w:rsidR="00397359" w:rsidRPr="002F2503" w:rsidRDefault="00397359" w:rsidP="00397359">
      <w:pPr>
        <w:outlineLvl w:val="0"/>
        <w:rPr>
          <w:rFonts w:ascii="Arial" w:hAnsi="Arial" w:cs="Arial"/>
          <w:b/>
          <w:bCs/>
          <w:sz w:val="28"/>
        </w:rPr>
      </w:pPr>
      <w:r w:rsidRPr="002F2503">
        <w:rPr>
          <w:rFonts w:ascii="Arial" w:hAnsi="Arial" w:cs="Arial"/>
          <w:b/>
          <w:bCs/>
          <w:sz w:val="28"/>
        </w:rPr>
        <w:t xml:space="preserve">Erhebungsblatt für </w:t>
      </w:r>
      <w:r w:rsidR="007A665C" w:rsidRPr="002F2503">
        <w:rPr>
          <w:rFonts w:ascii="Arial" w:hAnsi="Arial" w:cs="Arial"/>
          <w:b/>
          <w:bCs/>
          <w:sz w:val="28"/>
        </w:rPr>
        <w:t>Einsatzinformationen</w:t>
      </w:r>
    </w:p>
    <w:p w:rsidR="00397359" w:rsidRPr="002F2503" w:rsidRDefault="00397359" w:rsidP="00397359">
      <w:pPr>
        <w:rPr>
          <w:rFonts w:ascii="Arial" w:hAnsi="Arial" w:cs="Arial"/>
        </w:rPr>
      </w:pPr>
    </w:p>
    <w:p w:rsidR="00397359" w:rsidRPr="002F2503" w:rsidRDefault="00397359" w:rsidP="00397359">
      <w:pPr>
        <w:rPr>
          <w:rFonts w:ascii="Arial" w:hAnsi="Arial" w:cs="Arial"/>
        </w:rPr>
      </w:pPr>
    </w:p>
    <w:p w:rsidR="00397359" w:rsidRPr="002F2503" w:rsidRDefault="00397359" w:rsidP="00397359">
      <w:pPr>
        <w:spacing w:line="240" w:lineRule="auto"/>
        <w:rPr>
          <w:rFonts w:ascii="Arial" w:eastAsia="Arial" w:hAnsi="Arial" w:cs="Arial"/>
          <w:lang w:val="de-DE"/>
        </w:rPr>
      </w:pPr>
      <w:r w:rsidRPr="002F2503">
        <w:rPr>
          <w:rFonts w:ascii="Arial" w:eastAsia="Arial" w:hAnsi="Arial" w:cs="Arial"/>
          <w:lang w:val="de-DE"/>
        </w:rPr>
        <w:t>Bitte beachten Sie, dass nur dann eine Bearbeitung gewährleistet werden kann, wenn die mit „</w:t>
      </w:r>
      <w:r w:rsidRPr="002F2503">
        <w:rPr>
          <w:rFonts w:ascii="Arial" w:eastAsia="Arial" w:hAnsi="Arial" w:cs="Arial"/>
          <w:b/>
          <w:lang w:val="de-DE"/>
        </w:rPr>
        <w:t>*</w:t>
      </w:r>
      <w:r w:rsidRPr="002F2503">
        <w:rPr>
          <w:rFonts w:ascii="Arial" w:eastAsia="Arial" w:hAnsi="Arial" w:cs="Arial"/>
          <w:lang w:val="de-DE"/>
        </w:rPr>
        <w:t>“ gekennzeichneten Felder vollständig ausgefüllt sind.</w:t>
      </w:r>
      <w:r w:rsidRPr="002F2503">
        <w:rPr>
          <w:rFonts w:ascii="Arial" w:eastAsia="Arial" w:hAnsi="Arial" w:cs="Arial"/>
          <w:lang w:val="de-DE"/>
        </w:rPr>
        <w:br/>
      </w:r>
      <w:r w:rsidRPr="002F2503">
        <w:rPr>
          <w:rFonts w:ascii="Arial" w:eastAsia="Arial" w:hAnsi="Arial" w:cs="Arial"/>
          <w:lang w:val="de-DE"/>
        </w:rPr>
        <w:sym w:font="Webdings" w:char="F069"/>
      </w:r>
      <w:r w:rsidRPr="002F2503">
        <w:rPr>
          <w:rFonts w:ascii="Arial" w:eastAsia="Arial" w:hAnsi="Arial" w:cs="Arial"/>
          <w:lang w:val="de-DE"/>
        </w:rPr>
        <w:t xml:space="preserve"> Information siehe Fußnote</w:t>
      </w:r>
    </w:p>
    <w:p w:rsidR="00397359" w:rsidRPr="002F2503" w:rsidRDefault="00397359" w:rsidP="00397359">
      <w:pPr>
        <w:rPr>
          <w:rFonts w:ascii="Arial" w:hAnsi="Arial" w:cs="Arial"/>
        </w:rPr>
      </w:pPr>
    </w:p>
    <w:p w:rsidR="00C85F3C" w:rsidRPr="002F2503" w:rsidRDefault="00C85F3C" w:rsidP="00397359">
      <w:pPr>
        <w:rPr>
          <w:rFonts w:ascii="Arial" w:hAnsi="Arial" w:cs="Arial"/>
        </w:rPr>
      </w:pPr>
    </w:p>
    <w:p w:rsidR="00397359" w:rsidRPr="002F2503" w:rsidRDefault="007F0CA2" w:rsidP="00397359">
      <w:pPr>
        <w:outlineLvl w:val="0"/>
        <w:rPr>
          <w:rFonts w:ascii="Arial" w:hAnsi="Arial" w:cs="Arial"/>
          <w:b/>
          <w:bCs/>
        </w:rPr>
      </w:pPr>
      <w:r w:rsidRPr="002F2503">
        <w:rPr>
          <w:rFonts w:ascii="Arial" w:hAnsi="Arial" w:cs="Arial"/>
          <w:b/>
          <w:bCs/>
        </w:rPr>
        <w:t>Objektdaten</w:t>
      </w:r>
    </w:p>
    <w:p w:rsidR="00397359" w:rsidRPr="002F2503" w:rsidRDefault="00397359" w:rsidP="003973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400"/>
        <w:gridCol w:w="1201"/>
        <w:gridCol w:w="1800"/>
        <w:gridCol w:w="1801"/>
      </w:tblGrid>
      <w:tr w:rsidR="00397359" w:rsidRPr="002F2503" w:rsidTr="002525B8">
        <w:trPr>
          <w:cantSplit/>
          <w:trHeight w:val="567"/>
        </w:trPr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Straße*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Hausnummer*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  <w:tr w:rsidR="00397359" w:rsidRPr="002F2503" w:rsidTr="002525B8">
        <w:trPr>
          <w:cantSplit/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Postleitzahl*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Ort*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97359" w:rsidRPr="002F2503" w:rsidTr="002525B8">
        <w:trPr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Telefon*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97359" w:rsidRPr="002F2503" w:rsidTr="002525B8">
        <w:trPr>
          <w:trHeight w:val="567"/>
        </w:trPr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 xml:space="preserve">E-Mail </w:t>
            </w:r>
            <w:r w:rsidRPr="002F2503">
              <w:rPr>
                <w:rFonts w:ascii="Arial" w:hAnsi="Arial" w:cs="Arial"/>
                <w:b/>
                <w:bCs/>
              </w:rPr>
              <w:sym w:font="Webdings" w:char="F069"/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397359" w:rsidRPr="002F2503" w:rsidRDefault="00397359" w:rsidP="00397359">
      <w:pPr>
        <w:rPr>
          <w:rFonts w:ascii="Arial" w:hAnsi="Arial" w:cs="Arial"/>
          <w:b/>
          <w:bCs/>
          <w:sz w:val="16"/>
        </w:rPr>
      </w:pPr>
      <w:r w:rsidRPr="002F2503">
        <w:rPr>
          <w:rFonts w:ascii="Arial" w:hAnsi="Arial" w:cs="Arial"/>
          <w:b/>
          <w:bCs/>
        </w:rPr>
        <w:sym w:font="Webdings" w:char="F069"/>
      </w:r>
      <w:r w:rsidRPr="002F2503">
        <w:rPr>
          <w:rFonts w:ascii="Arial" w:hAnsi="Arial" w:cs="Arial"/>
          <w:b/>
          <w:bCs/>
          <w:sz w:val="16"/>
        </w:rPr>
        <w:t xml:space="preserve"> E-Mail: Mit der Angabe Ihrer E-Mail-Adresse ermächtigen Sie den Magistrat auch auf diesem Weg mit Ihnen  </w:t>
      </w:r>
    </w:p>
    <w:p w:rsidR="00397359" w:rsidRPr="002F2503" w:rsidRDefault="00397359" w:rsidP="00397359">
      <w:pPr>
        <w:rPr>
          <w:rFonts w:ascii="Arial" w:hAnsi="Arial" w:cs="Arial"/>
          <w:b/>
          <w:bCs/>
          <w:sz w:val="16"/>
        </w:rPr>
      </w:pPr>
      <w:r w:rsidRPr="002F2503">
        <w:rPr>
          <w:rFonts w:ascii="Arial" w:hAnsi="Arial" w:cs="Arial"/>
          <w:b/>
          <w:bCs/>
          <w:sz w:val="16"/>
        </w:rPr>
        <w:t>Kontakt aufzunehmen</w:t>
      </w:r>
    </w:p>
    <w:p w:rsidR="00874B02" w:rsidRDefault="00874B02" w:rsidP="00397359">
      <w:pPr>
        <w:rPr>
          <w:rFonts w:ascii="Arial" w:hAnsi="Arial" w:cs="Arial"/>
          <w:b/>
          <w:bCs/>
        </w:rPr>
      </w:pPr>
    </w:p>
    <w:p w:rsidR="001C4113" w:rsidRPr="002F2503" w:rsidRDefault="001C4113" w:rsidP="00397359">
      <w:pPr>
        <w:rPr>
          <w:rFonts w:ascii="Arial" w:hAnsi="Arial" w:cs="Arial"/>
          <w:b/>
          <w:bCs/>
        </w:rPr>
      </w:pPr>
    </w:p>
    <w:p w:rsidR="00397359" w:rsidRPr="002F2503" w:rsidRDefault="00397359" w:rsidP="00397359">
      <w:pPr>
        <w:outlineLvl w:val="0"/>
        <w:rPr>
          <w:rFonts w:ascii="Arial" w:hAnsi="Arial" w:cs="Arial"/>
          <w:b/>
          <w:bCs/>
        </w:rPr>
      </w:pPr>
      <w:r w:rsidRPr="002F2503">
        <w:rPr>
          <w:rFonts w:ascii="Arial" w:hAnsi="Arial" w:cs="Arial"/>
          <w:b/>
          <w:bCs/>
        </w:rPr>
        <w:t xml:space="preserve">1.) Hauseigentümer oder Schriftenempfänger </w:t>
      </w:r>
      <w:r w:rsidRPr="002F2503">
        <w:rPr>
          <w:rFonts w:ascii="Arial" w:hAnsi="Arial" w:cs="Arial"/>
          <w:b/>
          <w:bCs/>
        </w:rPr>
        <w:sym w:font="Webdings" w:char="F069"/>
      </w:r>
    </w:p>
    <w:p w:rsidR="00397359" w:rsidRPr="002F2503" w:rsidRDefault="00397359" w:rsidP="00397359">
      <w:pPr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44"/>
      </w:tblGrid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Name (Firma)*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Anschrift*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Telefon / Fax*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  <w:tr w:rsidR="00C85F3C" w:rsidRPr="002F2503" w:rsidTr="00B44A7F">
        <w:trPr>
          <w:trHeight w:val="560"/>
        </w:trPr>
        <w:tc>
          <w:tcPr>
            <w:tcW w:w="1870" w:type="dxa"/>
          </w:tcPr>
          <w:p w:rsidR="00C85F3C" w:rsidRPr="002F2503" w:rsidRDefault="00C85F3C" w:rsidP="00C85F3C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 xml:space="preserve">E-Mail </w:t>
            </w:r>
            <w:r w:rsidRPr="002F2503">
              <w:rPr>
                <w:rFonts w:ascii="Arial" w:hAnsi="Arial" w:cs="Arial"/>
                <w:b/>
                <w:bCs/>
              </w:rPr>
              <w:sym w:font="Webdings" w:char="F069"/>
            </w:r>
          </w:p>
        </w:tc>
        <w:tc>
          <w:tcPr>
            <w:tcW w:w="6944" w:type="dxa"/>
            <w:vAlign w:val="center"/>
          </w:tcPr>
          <w:p w:rsidR="00C85F3C" w:rsidRPr="002F2503" w:rsidRDefault="00C85F3C" w:rsidP="00C85F3C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</w:tbl>
    <w:p w:rsidR="00C85F3C" w:rsidRPr="002F2503" w:rsidRDefault="00C85F3C" w:rsidP="00C85F3C">
      <w:pPr>
        <w:rPr>
          <w:rFonts w:ascii="Arial" w:hAnsi="Arial" w:cs="Arial"/>
          <w:b/>
          <w:bCs/>
          <w:sz w:val="16"/>
        </w:rPr>
      </w:pPr>
      <w:r w:rsidRPr="002F2503">
        <w:rPr>
          <w:rFonts w:ascii="Arial" w:hAnsi="Arial" w:cs="Arial"/>
          <w:b/>
          <w:bCs/>
        </w:rPr>
        <w:sym w:font="Webdings" w:char="F069"/>
      </w:r>
      <w:r w:rsidRPr="002F2503">
        <w:rPr>
          <w:rFonts w:ascii="Arial" w:hAnsi="Arial" w:cs="Arial"/>
          <w:b/>
          <w:bCs/>
          <w:sz w:val="16"/>
        </w:rPr>
        <w:t xml:space="preserve"> E-Mail: Mit der Angabe Ihrer E-Mail-Adresse ermächtigen Sie den Magistrat auch auf diesem Weg mit Ihnen  </w:t>
      </w:r>
    </w:p>
    <w:p w:rsidR="00C85F3C" w:rsidRPr="002F2503" w:rsidRDefault="00C85F3C" w:rsidP="001C4113">
      <w:pPr>
        <w:tabs>
          <w:tab w:val="right" w:pos="9354"/>
        </w:tabs>
        <w:rPr>
          <w:rFonts w:ascii="Arial" w:hAnsi="Arial" w:cs="Arial"/>
          <w:b/>
          <w:bCs/>
          <w:sz w:val="16"/>
        </w:rPr>
      </w:pPr>
      <w:r w:rsidRPr="002F2503">
        <w:rPr>
          <w:rFonts w:ascii="Arial" w:hAnsi="Arial" w:cs="Arial"/>
          <w:b/>
          <w:bCs/>
          <w:sz w:val="16"/>
        </w:rPr>
        <w:t>Kontakt aufzunehmen</w:t>
      </w:r>
      <w:r w:rsidR="001C4113">
        <w:rPr>
          <w:rFonts w:ascii="Arial" w:hAnsi="Arial" w:cs="Arial"/>
          <w:b/>
          <w:bCs/>
          <w:sz w:val="16"/>
        </w:rPr>
        <w:tab/>
      </w:r>
    </w:p>
    <w:p w:rsidR="00874B02" w:rsidRPr="002F2503" w:rsidRDefault="00397359" w:rsidP="00397359">
      <w:pPr>
        <w:rPr>
          <w:rFonts w:ascii="Arial" w:hAnsi="Arial" w:cs="Arial"/>
          <w:b/>
          <w:bCs/>
          <w:szCs w:val="22"/>
        </w:rPr>
      </w:pPr>
      <w:r w:rsidRPr="002F2503">
        <w:rPr>
          <w:rFonts w:ascii="Arial" w:hAnsi="Arial" w:cs="Arial"/>
          <w:b/>
          <w:bCs/>
        </w:rPr>
        <w:sym w:font="Webdings" w:char="F069"/>
      </w:r>
      <w:r w:rsidRPr="002F2503">
        <w:rPr>
          <w:rFonts w:ascii="Arial" w:hAnsi="Arial" w:cs="Arial"/>
          <w:b/>
          <w:bCs/>
        </w:rPr>
        <w:t xml:space="preserve"> </w:t>
      </w:r>
      <w:r w:rsidRPr="002F2503">
        <w:rPr>
          <w:rFonts w:ascii="Arial" w:hAnsi="Arial" w:cs="Arial"/>
          <w:b/>
          <w:bCs/>
          <w:sz w:val="16"/>
        </w:rPr>
        <w:t>(z.B. diverser Schriftverkehr, Rechnungen, usw.)</w:t>
      </w:r>
    </w:p>
    <w:p w:rsidR="00397359" w:rsidRPr="002F2503" w:rsidRDefault="00397359" w:rsidP="00397359">
      <w:pPr>
        <w:rPr>
          <w:rFonts w:ascii="Arial" w:hAnsi="Arial" w:cs="Arial"/>
        </w:rPr>
      </w:pPr>
      <w:r w:rsidRPr="002F2503">
        <w:rPr>
          <w:rFonts w:ascii="Arial" w:hAnsi="Arial" w:cs="Arial"/>
          <w:b/>
          <w:bCs/>
          <w:szCs w:val="22"/>
        </w:rPr>
        <w:lastRenderedPageBreak/>
        <w:t>2.) Brandschutzbeauftragter (BSB)</w:t>
      </w:r>
    </w:p>
    <w:p w:rsidR="00397359" w:rsidRPr="002F2503" w:rsidRDefault="00397359" w:rsidP="003973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44"/>
      </w:tblGrid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Name*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Anschrift (privat)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Telefon*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</w:tbl>
    <w:p w:rsidR="00397359" w:rsidRPr="002F2503" w:rsidRDefault="00397359" w:rsidP="00397359">
      <w:pPr>
        <w:rPr>
          <w:rFonts w:ascii="Arial" w:hAnsi="Arial" w:cs="Arial"/>
          <w:b/>
          <w:bCs/>
        </w:rPr>
      </w:pPr>
    </w:p>
    <w:p w:rsidR="00397359" w:rsidRPr="002F2503" w:rsidRDefault="00397359" w:rsidP="00397359">
      <w:pPr>
        <w:rPr>
          <w:rFonts w:ascii="Arial" w:hAnsi="Arial" w:cs="Arial"/>
          <w:b/>
          <w:bCs/>
        </w:rPr>
      </w:pPr>
    </w:p>
    <w:p w:rsidR="00397359" w:rsidRPr="002F2503" w:rsidRDefault="00397359" w:rsidP="00397359">
      <w:pPr>
        <w:rPr>
          <w:rFonts w:ascii="Arial" w:hAnsi="Arial" w:cs="Arial"/>
          <w:b/>
          <w:bCs/>
        </w:rPr>
      </w:pPr>
      <w:r w:rsidRPr="002F2503">
        <w:rPr>
          <w:rFonts w:ascii="Arial" w:hAnsi="Arial" w:cs="Arial"/>
          <w:b/>
          <w:bCs/>
        </w:rPr>
        <w:t>3.) Brandschutzbeauftragter – Stellvertreter (BSB - Stv.)</w:t>
      </w:r>
    </w:p>
    <w:p w:rsidR="00397359" w:rsidRPr="002F2503" w:rsidRDefault="00397359" w:rsidP="003973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44"/>
      </w:tblGrid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Name*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Anschrift (privat)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Telefon*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</w:tbl>
    <w:p w:rsidR="00397359" w:rsidRPr="002F2503" w:rsidRDefault="00397359" w:rsidP="00397359">
      <w:pPr>
        <w:rPr>
          <w:rFonts w:ascii="Arial" w:hAnsi="Arial" w:cs="Arial"/>
          <w:b/>
          <w:bCs/>
        </w:rPr>
      </w:pPr>
    </w:p>
    <w:p w:rsidR="0059429F" w:rsidRPr="002F2503" w:rsidRDefault="0059429F" w:rsidP="00397359">
      <w:pPr>
        <w:rPr>
          <w:rFonts w:ascii="Arial" w:hAnsi="Arial" w:cs="Arial"/>
          <w:b/>
          <w:bCs/>
        </w:rPr>
      </w:pPr>
    </w:p>
    <w:p w:rsidR="0059429F" w:rsidRPr="002F2503" w:rsidRDefault="0059429F" w:rsidP="0059429F">
      <w:pPr>
        <w:rPr>
          <w:rFonts w:ascii="Arial" w:hAnsi="Arial" w:cs="Arial"/>
          <w:b/>
          <w:bCs/>
        </w:rPr>
      </w:pPr>
      <w:r w:rsidRPr="002F2503">
        <w:rPr>
          <w:rFonts w:ascii="Arial" w:hAnsi="Arial" w:cs="Arial"/>
          <w:b/>
          <w:bCs/>
        </w:rPr>
        <w:t>4.) Bereitschaftstelefonnummer</w:t>
      </w:r>
    </w:p>
    <w:p w:rsidR="0059429F" w:rsidRPr="002F2503" w:rsidRDefault="0059429F" w:rsidP="0059429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44"/>
      </w:tblGrid>
      <w:tr w:rsidR="0059429F" w:rsidRPr="002F2503" w:rsidTr="005C3419">
        <w:trPr>
          <w:trHeight w:val="560"/>
        </w:trPr>
        <w:tc>
          <w:tcPr>
            <w:tcW w:w="1870" w:type="dxa"/>
            <w:vAlign w:val="center"/>
          </w:tcPr>
          <w:p w:rsidR="0059429F" w:rsidRPr="002F2503" w:rsidRDefault="0059429F" w:rsidP="005C3419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Name</w:t>
            </w:r>
          </w:p>
        </w:tc>
        <w:tc>
          <w:tcPr>
            <w:tcW w:w="6944" w:type="dxa"/>
            <w:vAlign w:val="center"/>
          </w:tcPr>
          <w:p w:rsidR="0059429F" w:rsidRPr="002F2503" w:rsidRDefault="0059429F" w:rsidP="005C3419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  <w:tr w:rsidR="0059429F" w:rsidRPr="002F2503" w:rsidTr="005C3419">
        <w:trPr>
          <w:trHeight w:val="560"/>
        </w:trPr>
        <w:tc>
          <w:tcPr>
            <w:tcW w:w="1870" w:type="dxa"/>
            <w:vAlign w:val="center"/>
          </w:tcPr>
          <w:p w:rsidR="0059429F" w:rsidRPr="002F2503" w:rsidRDefault="0059429F" w:rsidP="005C3419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Telefon</w:t>
            </w:r>
          </w:p>
        </w:tc>
        <w:tc>
          <w:tcPr>
            <w:tcW w:w="6944" w:type="dxa"/>
            <w:vAlign w:val="center"/>
          </w:tcPr>
          <w:p w:rsidR="0059429F" w:rsidRPr="002F2503" w:rsidRDefault="0059429F" w:rsidP="005C3419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</w:tbl>
    <w:p w:rsidR="0059429F" w:rsidRPr="002F2503" w:rsidRDefault="00C85F3C" w:rsidP="00C85F3C">
      <w:pPr>
        <w:rPr>
          <w:rFonts w:ascii="Arial" w:hAnsi="Arial" w:cs="Arial"/>
          <w:b/>
          <w:bCs/>
          <w:sz w:val="16"/>
        </w:rPr>
      </w:pPr>
      <w:r w:rsidRPr="002F2503">
        <w:rPr>
          <w:rFonts w:ascii="Arial" w:hAnsi="Arial" w:cs="Arial"/>
          <w:b/>
          <w:bCs/>
        </w:rPr>
        <w:sym w:font="Webdings" w:char="F069"/>
      </w:r>
      <w:r w:rsidRPr="002F2503">
        <w:rPr>
          <w:rFonts w:ascii="Arial" w:hAnsi="Arial" w:cs="Arial"/>
          <w:b/>
          <w:bCs/>
          <w:sz w:val="16"/>
        </w:rPr>
        <w:t xml:space="preserve"> Insofern es ein Bereitschaftstelefon gibt.</w:t>
      </w:r>
    </w:p>
    <w:p w:rsidR="00C85F3C" w:rsidRPr="002F2503" w:rsidRDefault="00C85F3C" w:rsidP="00397359">
      <w:pPr>
        <w:rPr>
          <w:rFonts w:ascii="Arial" w:hAnsi="Arial" w:cs="Arial"/>
          <w:b/>
          <w:bCs/>
        </w:rPr>
      </w:pPr>
    </w:p>
    <w:p w:rsidR="00397359" w:rsidRPr="002F2503" w:rsidRDefault="00397359" w:rsidP="00397359">
      <w:pPr>
        <w:rPr>
          <w:rFonts w:ascii="Arial" w:hAnsi="Arial" w:cs="Arial"/>
          <w:b/>
          <w:bCs/>
        </w:rPr>
      </w:pPr>
    </w:p>
    <w:p w:rsidR="00397359" w:rsidRPr="002F2503" w:rsidRDefault="0059429F" w:rsidP="00397359">
      <w:pPr>
        <w:rPr>
          <w:rFonts w:ascii="Arial" w:hAnsi="Arial" w:cs="Arial"/>
          <w:b/>
          <w:bCs/>
        </w:rPr>
      </w:pPr>
      <w:r w:rsidRPr="002F2503">
        <w:rPr>
          <w:rFonts w:ascii="Arial" w:hAnsi="Arial" w:cs="Arial"/>
          <w:b/>
          <w:bCs/>
        </w:rPr>
        <w:t>5</w:t>
      </w:r>
      <w:r w:rsidR="00397359" w:rsidRPr="002F2503">
        <w:rPr>
          <w:rFonts w:ascii="Arial" w:hAnsi="Arial" w:cs="Arial"/>
          <w:b/>
          <w:bCs/>
        </w:rPr>
        <w:t>.) Verantwortlicher Betriebsleiter</w:t>
      </w:r>
    </w:p>
    <w:p w:rsidR="00397359" w:rsidRPr="002F2503" w:rsidRDefault="00397359" w:rsidP="003973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44"/>
      </w:tblGrid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Name*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Anschrift (privat)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  <w:tr w:rsidR="00397359" w:rsidRPr="002F2503" w:rsidTr="002525B8">
        <w:trPr>
          <w:trHeight w:val="560"/>
        </w:trPr>
        <w:tc>
          <w:tcPr>
            <w:tcW w:w="1870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t>Telefon*</w:t>
            </w:r>
          </w:p>
        </w:tc>
        <w:tc>
          <w:tcPr>
            <w:tcW w:w="6944" w:type="dxa"/>
            <w:vAlign w:val="center"/>
          </w:tcPr>
          <w:p w:rsidR="00397359" w:rsidRPr="002F2503" w:rsidRDefault="00397359" w:rsidP="002525B8">
            <w:pPr>
              <w:outlineLvl w:val="0"/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</w:p>
        </w:tc>
      </w:tr>
    </w:tbl>
    <w:p w:rsidR="00397359" w:rsidRPr="002F2503" w:rsidRDefault="00397359" w:rsidP="00397359">
      <w:pPr>
        <w:rPr>
          <w:rFonts w:ascii="Arial" w:hAnsi="Arial" w:cs="Arial"/>
          <w:b/>
          <w:bCs/>
        </w:rPr>
      </w:pPr>
    </w:p>
    <w:p w:rsidR="00397359" w:rsidRPr="002F2503" w:rsidRDefault="00397359" w:rsidP="0059429F">
      <w:pPr>
        <w:rPr>
          <w:rFonts w:ascii="Arial" w:hAnsi="Arial" w:cs="Arial"/>
          <w:b/>
          <w:bCs/>
        </w:rPr>
      </w:pPr>
    </w:p>
    <w:p w:rsidR="00397359" w:rsidRPr="002F2503" w:rsidRDefault="00397359" w:rsidP="00397359">
      <w:pPr>
        <w:rPr>
          <w:rFonts w:ascii="Arial" w:hAnsi="Arial" w:cs="Arial"/>
          <w:b/>
          <w:szCs w:val="16"/>
        </w:rPr>
      </w:pPr>
      <w:r w:rsidRPr="002F2503">
        <w:rPr>
          <w:rFonts w:ascii="Arial" w:hAnsi="Arial" w:cs="Arial"/>
          <w:b/>
          <w:szCs w:val="16"/>
        </w:rPr>
        <w:t>6.) Interventionsschaltung</w:t>
      </w:r>
    </w:p>
    <w:p w:rsidR="00397359" w:rsidRPr="002F2503" w:rsidRDefault="00397359" w:rsidP="00397359">
      <w:pPr>
        <w:rPr>
          <w:rFonts w:ascii="Arial" w:hAnsi="Arial" w:cs="Arial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204"/>
        <w:gridCol w:w="2203"/>
        <w:gridCol w:w="2204"/>
      </w:tblGrid>
      <w:tr w:rsidR="00397359" w:rsidRPr="002F2503" w:rsidTr="002525B8">
        <w:trPr>
          <w:trHeight w:val="560"/>
        </w:trPr>
        <w:tc>
          <w:tcPr>
            <w:tcW w:w="4407" w:type="dxa"/>
            <w:gridSpan w:val="2"/>
            <w:tcBorders>
              <w:bottom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  <w:bCs/>
                <w:szCs w:val="16"/>
              </w:rPr>
            </w:pPr>
            <w:r w:rsidRPr="002F2503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"/>
            <w:r w:rsidRPr="002F2503">
              <w:rPr>
                <w:rFonts w:ascii="Arial" w:hAnsi="Arial" w:cs="Arial"/>
                <w:b/>
                <w:szCs w:val="16"/>
              </w:rPr>
              <w:instrText xml:space="preserve"> FORMCHECKBOX </w:instrText>
            </w:r>
            <w:r w:rsidR="003E285F">
              <w:rPr>
                <w:rFonts w:ascii="Arial" w:hAnsi="Arial" w:cs="Arial"/>
                <w:b/>
                <w:szCs w:val="16"/>
              </w:rPr>
            </w:r>
            <w:r w:rsidR="003E285F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F2503">
              <w:rPr>
                <w:rFonts w:ascii="Arial" w:hAnsi="Arial" w:cs="Arial"/>
                <w:b/>
                <w:szCs w:val="16"/>
              </w:rPr>
              <w:fldChar w:fldCharType="end"/>
            </w:r>
            <w:bookmarkEnd w:id="6"/>
            <w:r w:rsidRPr="002F2503">
              <w:rPr>
                <w:rFonts w:ascii="Arial" w:hAnsi="Arial" w:cs="Arial"/>
                <w:b/>
                <w:szCs w:val="16"/>
              </w:rPr>
              <w:t xml:space="preserve">  </w:t>
            </w:r>
            <w:r w:rsidRPr="002F2503">
              <w:rPr>
                <w:rFonts w:ascii="Arial" w:hAnsi="Arial" w:cs="Arial"/>
                <w:bCs/>
                <w:szCs w:val="16"/>
              </w:rPr>
              <w:t>vorhanden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  <w:bCs/>
                <w:szCs w:val="16"/>
              </w:rPr>
            </w:pPr>
            <w:r w:rsidRPr="002F2503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1"/>
            <w:r w:rsidRPr="002F2503">
              <w:rPr>
                <w:rFonts w:ascii="Arial" w:hAnsi="Arial" w:cs="Arial"/>
                <w:b/>
                <w:szCs w:val="16"/>
              </w:rPr>
              <w:instrText xml:space="preserve"> FORMCHECKBOX </w:instrText>
            </w:r>
            <w:r w:rsidR="003E285F">
              <w:rPr>
                <w:rFonts w:ascii="Arial" w:hAnsi="Arial" w:cs="Arial"/>
                <w:b/>
                <w:szCs w:val="16"/>
              </w:rPr>
            </w:r>
            <w:r w:rsidR="003E285F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F2503">
              <w:rPr>
                <w:rFonts w:ascii="Arial" w:hAnsi="Arial" w:cs="Arial"/>
                <w:b/>
                <w:szCs w:val="16"/>
              </w:rPr>
              <w:fldChar w:fldCharType="end"/>
            </w:r>
            <w:bookmarkEnd w:id="7"/>
            <w:r w:rsidRPr="002F2503">
              <w:rPr>
                <w:rFonts w:ascii="Arial" w:hAnsi="Arial" w:cs="Arial"/>
                <w:b/>
                <w:szCs w:val="16"/>
              </w:rPr>
              <w:t xml:space="preserve">  </w:t>
            </w:r>
            <w:r w:rsidRPr="002F2503">
              <w:rPr>
                <w:rFonts w:ascii="Arial" w:hAnsi="Arial" w:cs="Arial"/>
                <w:bCs/>
                <w:szCs w:val="16"/>
              </w:rPr>
              <w:t>nicht vorhanden</w:t>
            </w:r>
          </w:p>
        </w:tc>
      </w:tr>
      <w:tr w:rsidR="00397359" w:rsidRPr="002F2503" w:rsidTr="002525B8">
        <w:trPr>
          <w:cantSplit/>
          <w:trHeight w:val="56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  <w:b/>
                <w:szCs w:val="16"/>
              </w:rPr>
            </w:pPr>
            <w:r w:rsidRPr="002F2503">
              <w:rPr>
                <w:rFonts w:ascii="Arial" w:hAnsi="Arial" w:cs="Arial"/>
                <w:bCs/>
                <w:szCs w:val="16"/>
              </w:rPr>
              <w:t>Interventionszeit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  <w:b/>
                <w:szCs w:val="16"/>
              </w:rPr>
            </w:pPr>
            <w:r w:rsidRPr="002F2503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F2503">
              <w:rPr>
                <w:rFonts w:ascii="Arial" w:hAnsi="Arial" w:cs="Arial"/>
                <w:u w:val="single"/>
              </w:rPr>
            </w:r>
            <w:r w:rsidRPr="002F2503">
              <w:rPr>
                <w:rFonts w:ascii="Arial" w:hAnsi="Arial" w:cs="Arial"/>
                <w:u w:val="single"/>
              </w:rPr>
              <w:fldChar w:fldCharType="separate"/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u w:val="single"/>
              </w:rPr>
              <w:fldChar w:fldCharType="end"/>
            </w:r>
            <w:r w:rsidRPr="002F2503">
              <w:rPr>
                <w:rFonts w:ascii="Arial" w:hAnsi="Arial" w:cs="Arial"/>
              </w:rPr>
              <w:t xml:space="preserve"> Sekunden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  <w:bCs/>
                <w:szCs w:val="16"/>
              </w:rPr>
            </w:pPr>
            <w:r w:rsidRPr="002F2503">
              <w:rPr>
                <w:rFonts w:ascii="Arial" w:hAnsi="Arial" w:cs="Arial"/>
                <w:bCs/>
                <w:szCs w:val="16"/>
              </w:rPr>
              <w:t>Erkundungszeit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  <w:b/>
                <w:szCs w:val="16"/>
              </w:rPr>
            </w:pPr>
            <w:r w:rsidRPr="002F2503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F2503">
              <w:rPr>
                <w:rFonts w:ascii="Arial" w:hAnsi="Arial" w:cs="Arial"/>
                <w:u w:val="single"/>
              </w:rPr>
            </w:r>
            <w:r w:rsidRPr="002F2503">
              <w:rPr>
                <w:rFonts w:ascii="Arial" w:hAnsi="Arial" w:cs="Arial"/>
                <w:u w:val="single"/>
              </w:rPr>
              <w:fldChar w:fldCharType="separate"/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u w:val="single"/>
              </w:rPr>
              <w:fldChar w:fldCharType="end"/>
            </w:r>
            <w:r w:rsidRPr="002F2503">
              <w:rPr>
                <w:rFonts w:ascii="Arial" w:hAnsi="Arial" w:cs="Arial"/>
              </w:rPr>
              <w:t xml:space="preserve"> Minuten</w:t>
            </w:r>
          </w:p>
        </w:tc>
      </w:tr>
      <w:tr w:rsidR="00397359" w:rsidRPr="002F2503" w:rsidTr="002525B8">
        <w:trPr>
          <w:cantSplit/>
          <w:trHeight w:val="560"/>
        </w:trPr>
        <w:tc>
          <w:tcPr>
            <w:tcW w:w="8814" w:type="dxa"/>
            <w:gridSpan w:val="4"/>
            <w:vAlign w:val="center"/>
          </w:tcPr>
          <w:p w:rsidR="00397359" w:rsidRPr="002F2503" w:rsidRDefault="00397359" w:rsidP="002525B8">
            <w:pPr>
              <w:rPr>
                <w:rFonts w:ascii="Arial" w:hAnsi="Arial" w:cs="Arial"/>
                <w:bCs/>
                <w:szCs w:val="16"/>
              </w:rPr>
            </w:pPr>
            <w:r w:rsidRPr="002F2503">
              <w:rPr>
                <w:rFonts w:ascii="Arial" w:hAnsi="Arial" w:cs="Arial"/>
                <w:bCs/>
                <w:szCs w:val="16"/>
              </w:rPr>
              <w:t xml:space="preserve">Automatische Umstellung auf direkte Alarmweiterleitung um </w:t>
            </w:r>
            <w:r w:rsidRPr="002F2503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250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F2503">
              <w:rPr>
                <w:rFonts w:ascii="Arial" w:hAnsi="Arial" w:cs="Arial"/>
                <w:u w:val="single"/>
              </w:rPr>
            </w:r>
            <w:r w:rsidRPr="002F2503">
              <w:rPr>
                <w:rFonts w:ascii="Arial" w:hAnsi="Arial" w:cs="Arial"/>
                <w:u w:val="single"/>
              </w:rPr>
              <w:fldChar w:fldCharType="separate"/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noProof/>
                <w:u w:val="single"/>
              </w:rPr>
              <w:t> </w:t>
            </w:r>
            <w:r w:rsidRPr="002F2503">
              <w:rPr>
                <w:rFonts w:ascii="Arial" w:hAnsi="Arial" w:cs="Arial"/>
                <w:u w:val="single"/>
              </w:rPr>
              <w:fldChar w:fldCharType="end"/>
            </w:r>
            <w:r w:rsidRPr="002F2503">
              <w:rPr>
                <w:rFonts w:ascii="Arial" w:hAnsi="Arial" w:cs="Arial"/>
              </w:rPr>
              <w:t xml:space="preserve"> Uhr</w:t>
            </w:r>
          </w:p>
        </w:tc>
      </w:tr>
    </w:tbl>
    <w:p w:rsidR="00397359" w:rsidRPr="002F2503" w:rsidRDefault="00397359" w:rsidP="00397359">
      <w:pPr>
        <w:outlineLvl w:val="0"/>
        <w:rPr>
          <w:rFonts w:ascii="Arial" w:hAnsi="Arial" w:cs="Arial"/>
          <w:b/>
          <w:bCs/>
        </w:rPr>
      </w:pPr>
    </w:p>
    <w:p w:rsidR="00C85F3C" w:rsidRPr="002F2503" w:rsidRDefault="00C85F3C" w:rsidP="00397359">
      <w:pPr>
        <w:outlineLvl w:val="0"/>
        <w:rPr>
          <w:rFonts w:ascii="Arial" w:hAnsi="Arial" w:cs="Arial"/>
          <w:b/>
          <w:bCs/>
        </w:rPr>
      </w:pPr>
    </w:p>
    <w:p w:rsidR="00C85F3C" w:rsidRPr="002F2503" w:rsidRDefault="00C85F3C" w:rsidP="00397359">
      <w:pPr>
        <w:outlineLvl w:val="0"/>
        <w:rPr>
          <w:rFonts w:ascii="Arial" w:hAnsi="Arial" w:cs="Arial"/>
          <w:b/>
          <w:bCs/>
        </w:rPr>
      </w:pPr>
    </w:p>
    <w:p w:rsidR="00C85F3C" w:rsidRPr="002F2503" w:rsidRDefault="00C85F3C" w:rsidP="00397359">
      <w:pPr>
        <w:outlineLvl w:val="0"/>
        <w:rPr>
          <w:rFonts w:ascii="Arial" w:hAnsi="Arial" w:cs="Arial"/>
          <w:b/>
          <w:bCs/>
        </w:rPr>
      </w:pPr>
    </w:p>
    <w:p w:rsidR="00397359" w:rsidRPr="002F2503" w:rsidRDefault="00397359" w:rsidP="00397359">
      <w:pPr>
        <w:outlineLvl w:val="0"/>
        <w:rPr>
          <w:rFonts w:ascii="Arial" w:hAnsi="Arial" w:cs="Arial"/>
          <w:b/>
          <w:bCs/>
        </w:rPr>
      </w:pPr>
      <w:r w:rsidRPr="002F2503">
        <w:rPr>
          <w:rFonts w:ascii="Arial" w:hAnsi="Arial" w:cs="Arial"/>
          <w:b/>
          <w:bCs/>
        </w:rPr>
        <w:lastRenderedPageBreak/>
        <w:t>Allfällige Anmerkungen</w:t>
      </w:r>
    </w:p>
    <w:p w:rsidR="00397359" w:rsidRPr="002F2503" w:rsidRDefault="00397359" w:rsidP="003973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7359" w:rsidRPr="002F2503" w:rsidTr="002525B8">
        <w:trPr>
          <w:trHeight w:val="2348"/>
        </w:trPr>
        <w:tc>
          <w:tcPr>
            <w:tcW w:w="9212" w:type="dxa"/>
          </w:tcPr>
          <w:p w:rsidR="00397359" w:rsidRPr="002F2503" w:rsidRDefault="00397359" w:rsidP="002525B8">
            <w:pPr>
              <w:rPr>
                <w:rFonts w:ascii="Arial" w:hAnsi="Arial" w:cs="Arial"/>
              </w:rPr>
            </w:pPr>
            <w:r w:rsidRPr="002F2503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2F2503">
              <w:rPr>
                <w:rFonts w:ascii="Arial" w:hAnsi="Arial" w:cs="Arial"/>
              </w:rPr>
              <w:instrText xml:space="preserve"> FORMTEXT </w:instrText>
            </w:r>
            <w:r w:rsidRPr="002F2503">
              <w:rPr>
                <w:rFonts w:ascii="Arial" w:hAnsi="Arial" w:cs="Arial"/>
              </w:rPr>
            </w:r>
            <w:r w:rsidRPr="002F2503">
              <w:rPr>
                <w:rFonts w:ascii="Arial" w:hAnsi="Arial" w:cs="Arial"/>
              </w:rPr>
              <w:fldChar w:fldCharType="separate"/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  <w:noProof/>
              </w:rPr>
              <w:t> </w:t>
            </w:r>
            <w:r w:rsidRPr="002F2503">
              <w:rPr>
                <w:rFonts w:ascii="Arial" w:hAnsi="Arial" w:cs="Arial"/>
              </w:rPr>
              <w:fldChar w:fldCharType="end"/>
            </w:r>
            <w:bookmarkEnd w:id="8"/>
          </w:p>
          <w:p w:rsidR="00397359" w:rsidRPr="002F2503" w:rsidRDefault="00397359" w:rsidP="002525B8">
            <w:pPr>
              <w:ind w:left="-1134"/>
              <w:rPr>
                <w:rFonts w:ascii="Arial" w:hAnsi="Arial" w:cs="Arial"/>
              </w:rPr>
            </w:pPr>
          </w:p>
          <w:p w:rsidR="00397359" w:rsidRPr="002F2503" w:rsidRDefault="00397359" w:rsidP="002525B8">
            <w:pPr>
              <w:ind w:left="-1134"/>
              <w:rPr>
                <w:rFonts w:ascii="Arial" w:hAnsi="Arial" w:cs="Arial"/>
              </w:rPr>
            </w:pPr>
          </w:p>
          <w:p w:rsidR="00397359" w:rsidRPr="002F2503" w:rsidRDefault="00397359" w:rsidP="002525B8">
            <w:pPr>
              <w:ind w:left="-1134"/>
              <w:rPr>
                <w:rFonts w:ascii="Arial" w:hAnsi="Arial" w:cs="Arial"/>
              </w:rPr>
            </w:pPr>
          </w:p>
        </w:tc>
      </w:tr>
    </w:tbl>
    <w:p w:rsidR="0059429F" w:rsidRPr="002F2503" w:rsidRDefault="0059429F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59429F" w:rsidRPr="002F2503" w:rsidRDefault="0059429F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3C2CE1" w:rsidRDefault="00874B02" w:rsidP="00F775ED">
      <w:pPr>
        <w:spacing w:line="240" w:lineRule="auto"/>
        <w:ind w:right="-398"/>
        <w:jc w:val="center"/>
        <w:rPr>
          <w:rFonts w:ascii="Arial" w:eastAsia="Arial" w:hAnsi="Arial" w:cs="Arial"/>
          <w:b/>
          <w:sz w:val="26"/>
          <w:szCs w:val="22"/>
          <w:lang w:val="de-DE" w:eastAsia="en-US"/>
        </w:rPr>
      </w:pPr>
      <w:r w:rsidRPr="002F2503">
        <w:rPr>
          <w:rFonts w:ascii="Arial" w:eastAsia="Arial" w:hAnsi="Arial" w:cs="Arial"/>
          <w:b/>
          <w:sz w:val="26"/>
          <w:szCs w:val="22"/>
          <w:lang w:val="de-DE" w:eastAsia="en-US"/>
        </w:rPr>
        <w:t>Bitte senden Sie das ausgefüllte Formular an:</w:t>
      </w:r>
    </w:p>
    <w:p w:rsidR="00874B02" w:rsidRPr="000B63C5" w:rsidRDefault="003E285F" w:rsidP="00F775ED">
      <w:pPr>
        <w:spacing w:line="240" w:lineRule="auto"/>
        <w:ind w:right="-398"/>
        <w:jc w:val="center"/>
        <w:rPr>
          <w:rFonts w:ascii="Arial" w:eastAsia="Arial" w:hAnsi="Arial" w:cs="Arial"/>
          <w:color w:val="0000FF"/>
          <w:sz w:val="26"/>
          <w:szCs w:val="22"/>
          <w:u w:val="single"/>
          <w:lang w:val="de-DE" w:eastAsia="en-US"/>
        </w:rPr>
      </w:pPr>
      <w:hyperlink r:id="rId7" w:history="1">
        <w:r w:rsidR="003C2CE1" w:rsidRPr="000B63C5">
          <w:rPr>
            <w:rStyle w:val="Hyperlink"/>
            <w:rFonts w:ascii="Arial" w:eastAsia="Arial" w:hAnsi="Arial" w:cs="Arial"/>
            <w:color w:val="0000FF"/>
            <w:sz w:val="26"/>
            <w:szCs w:val="22"/>
            <w:u w:val="single"/>
            <w:lang w:val="de-DE" w:eastAsia="en-US"/>
          </w:rPr>
          <w:t>plankanzlei.fw@mag.linz.at</w:t>
        </w:r>
      </w:hyperlink>
    </w:p>
    <w:p w:rsidR="00874B02" w:rsidRPr="002F2503" w:rsidRDefault="00874B02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874B02" w:rsidRPr="002F2503" w:rsidRDefault="00874B02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59429F" w:rsidRPr="002F2503" w:rsidRDefault="0059429F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397359" w:rsidRPr="002F2503" w:rsidRDefault="00397359" w:rsidP="00397359">
      <w:pPr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  <w:r w:rsidRPr="002F2503">
        <w:rPr>
          <w:rFonts w:ascii="Arial" w:eastAsia="Arial" w:hAnsi="Arial" w:cs="Arial"/>
          <w:b/>
          <w:szCs w:val="22"/>
          <w:lang w:val="de-DE" w:eastAsia="en-US"/>
        </w:rPr>
        <w:t>Informationen zum Datenschutz:</w:t>
      </w:r>
    </w:p>
    <w:p w:rsidR="00397359" w:rsidRPr="002F2503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b/>
          <w:szCs w:val="22"/>
          <w:lang w:val="de-DE" w:eastAsia="en-US"/>
        </w:rPr>
      </w:pPr>
    </w:p>
    <w:p w:rsidR="00397359" w:rsidRPr="002F2503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  <w:r w:rsidRPr="002F2503">
        <w:rPr>
          <w:rFonts w:ascii="Arial" w:eastAsia="Arial" w:hAnsi="Arial" w:cs="Arial"/>
          <w:szCs w:val="24"/>
          <w:lang w:val="de-DE" w:eastAsia="en-US"/>
        </w:rPr>
        <w:t>Die von Ihnen bekanntgegebenen Daten werden</w:t>
      </w:r>
    </w:p>
    <w:p w:rsidR="00184CD5" w:rsidRPr="006B1595" w:rsidRDefault="006B7392" w:rsidP="00184CD5">
      <w:pPr>
        <w:pStyle w:val="Listenabsatz"/>
        <w:numPr>
          <w:ilvl w:val="0"/>
          <w:numId w:val="8"/>
        </w:num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  <w:r>
        <w:rPr>
          <w:rFonts w:ascii="Arial" w:eastAsia="Arial" w:hAnsi="Arial" w:cs="Arial"/>
          <w:szCs w:val="24"/>
          <w:lang w:val="de-DE" w:eastAsia="en-US"/>
        </w:rPr>
        <w:t>Aufgrund ihrer Finanzwirksamkeit sieben Jahre gespeichert</w:t>
      </w:r>
    </w:p>
    <w:p w:rsidR="00397359" w:rsidRPr="002F2503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</w:p>
    <w:p w:rsidR="00397359" w:rsidRPr="002F2503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  <w:r w:rsidRPr="002F2503">
        <w:rPr>
          <w:rFonts w:ascii="Arial" w:eastAsia="Arial" w:hAnsi="Arial" w:cs="Arial"/>
          <w:szCs w:val="24"/>
          <w:lang w:val="de-DE" w:eastAsia="en-US"/>
        </w:rPr>
        <w:t xml:space="preserve">Im Zusammenhang mit der Verwendung Ihrer personenbezogenen Daten haben Sie das Recht auf Auskunft, Richtigstellung, Löschung, Einschränkung der Verarbeitungen, </w:t>
      </w:r>
      <w:proofErr w:type="gramStart"/>
      <w:r w:rsidRPr="002F2503">
        <w:rPr>
          <w:rFonts w:ascii="Arial" w:eastAsia="Arial" w:hAnsi="Arial" w:cs="Arial"/>
          <w:szCs w:val="24"/>
          <w:lang w:val="de-DE" w:eastAsia="en-US"/>
        </w:rPr>
        <w:t>Daten-übertragung</w:t>
      </w:r>
      <w:proofErr w:type="gramEnd"/>
      <w:r w:rsidRPr="002F2503">
        <w:rPr>
          <w:rFonts w:ascii="Arial" w:eastAsia="Arial" w:hAnsi="Arial" w:cs="Arial"/>
          <w:szCs w:val="24"/>
          <w:lang w:val="de-DE" w:eastAsia="en-US"/>
        </w:rPr>
        <w:t xml:space="preserve"> sowie das Recht Beschwerde bei der Datenschutzbehörde zu erheben.</w:t>
      </w:r>
    </w:p>
    <w:p w:rsidR="00397359" w:rsidRPr="002F2503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</w:p>
    <w:p w:rsidR="00397359" w:rsidRPr="002F2503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  <w:r w:rsidRPr="002F2503">
        <w:rPr>
          <w:rFonts w:ascii="Arial" w:eastAsia="Arial" w:hAnsi="Arial" w:cs="Arial"/>
          <w:szCs w:val="24"/>
          <w:lang w:val="de-DE" w:eastAsia="en-US"/>
        </w:rPr>
        <w:t>Kontaktdaten des Datenschutzbeauftragten:</w:t>
      </w:r>
    </w:p>
    <w:p w:rsidR="00397359" w:rsidRPr="002F2503" w:rsidRDefault="00397359" w:rsidP="00397359">
      <w:pPr>
        <w:tabs>
          <w:tab w:val="clear" w:pos="510"/>
          <w:tab w:val="clear" w:pos="851"/>
          <w:tab w:val="clear" w:pos="1191"/>
        </w:tabs>
        <w:spacing w:line="240" w:lineRule="auto"/>
        <w:ind w:right="-398"/>
        <w:rPr>
          <w:rFonts w:ascii="Arial" w:eastAsia="Arial" w:hAnsi="Arial" w:cs="Arial"/>
          <w:szCs w:val="24"/>
          <w:lang w:val="de-DE" w:eastAsia="en-US"/>
        </w:rPr>
      </w:pPr>
      <w:r w:rsidRPr="002F2503">
        <w:rPr>
          <w:rFonts w:ascii="Arial" w:eastAsia="Arial" w:hAnsi="Arial" w:cs="Arial"/>
          <w:szCs w:val="24"/>
          <w:lang w:val="de-DE" w:eastAsia="en-US"/>
        </w:rPr>
        <w:t xml:space="preserve">Tel: 0732 7070, E-Mail: </w:t>
      </w:r>
      <w:hyperlink r:id="rId8" w:history="1">
        <w:r w:rsidRPr="002F2503">
          <w:rPr>
            <w:rFonts w:ascii="Arial" w:eastAsia="Arial" w:hAnsi="Arial" w:cs="Arial"/>
            <w:color w:val="0000FF"/>
            <w:szCs w:val="24"/>
            <w:u w:val="single"/>
            <w:lang w:val="de-DE" w:eastAsia="en-US"/>
          </w:rPr>
          <w:t>datenschutz@mag.linz.at</w:t>
        </w:r>
      </w:hyperlink>
    </w:p>
    <w:p w:rsidR="002C29AB" w:rsidRPr="002F2503" w:rsidRDefault="002C29AB" w:rsidP="00397359">
      <w:pPr>
        <w:rPr>
          <w:rFonts w:ascii="Arial" w:hAnsi="Arial" w:cs="Arial"/>
        </w:rPr>
      </w:pPr>
    </w:p>
    <w:sectPr w:rsidR="002C29AB" w:rsidRPr="002F2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37" w:footer="8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93" w:rsidRDefault="00224993">
      <w:r>
        <w:separator/>
      </w:r>
    </w:p>
  </w:endnote>
  <w:endnote w:type="continuationSeparator" w:id="0">
    <w:p w:rsidR="00224993" w:rsidRDefault="0022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radeGothic">
    <w:altName w:val="Corbel"/>
    <w:charset w:val="00"/>
    <w:family w:val="auto"/>
    <w:pitch w:val="variable"/>
    <w:sig w:usb0="00000003" w:usb1="00000000" w:usb2="00000000" w:usb3="00000000" w:csb0="00000001" w:csb1="00000000"/>
  </w:font>
  <w:font w:name="TradeGothic Bol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14" w:rsidRDefault="00EA6714">
    <w:pPr>
      <w:pStyle w:val="Fuzeile"/>
      <w:ind w:right="-2"/>
      <w:jc w:val="center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3E285F">
      <w:rPr>
        <w:rStyle w:val="Seitenzahl"/>
        <w:rFonts w:ascii="Arial" w:hAnsi="Arial"/>
        <w:noProof/>
      </w:rPr>
      <w:t>3</w:t>
    </w:r>
    <w:r>
      <w:rPr>
        <w:rStyle w:val="Seitenzahl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05" w:rsidRDefault="00184CD5" w:rsidP="00684B05">
    <w:pPr>
      <w:pStyle w:val="Fuzeile"/>
      <w:jc w:val="center"/>
      <w:rPr>
        <w:rFonts w:ascii="Arial" w:hAnsi="Arial"/>
        <w:bCs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6997065</wp:posOffset>
              </wp:positionH>
              <wp:positionV relativeFrom="page">
                <wp:posOffset>7665720</wp:posOffset>
              </wp:positionV>
              <wp:extent cx="360680" cy="18935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89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B05" w:rsidRDefault="00684B05" w:rsidP="00684B05">
                          <w:pPr>
                            <w:pStyle w:val="KopfText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DVR-Nummer 0002852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0.95pt;margin-top:603.6pt;width:28.4pt;height:149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" o:allowincell="f" filled="f" stroked="f">
              <v:textbox style="layout-flow:vertical;mso-layout-flow-alt:bottom-to-top" inset="0,0,0,0">
                <w:txbxContent>
                  <w:p w:rsidR="00684B05" w:rsidRDefault="00684B05" w:rsidP="00684B05">
                    <w:pPr>
                      <w:pStyle w:val="KopfText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</w:rPr>
                      <w:t>DVR-Nummer 0002852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4B05">
      <w:rPr>
        <w:rFonts w:ascii="Arial" w:hAnsi="Arial"/>
        <w:bCs/>
      </w:rPr>
      <w:t xml:space="preserve">Feuerwehr und Katastrophenschutz, </w:t>
    </w:r>
    <w:r w:rsidR="00684B05" w:rsidRPr="006F006A">
      <w:rPr>
        <w:rFonts w:ascii="Arial" w:hAnsi="Arial"/>
        <w:bCs/>
      </w:rPr>
      <w:t>Nachrichtenwesen und Einsatzvorbereitung</w:t>
    </w:r>
    <w:r w:rsidR="00684B05">
      <w:rPr>
        <w:rFonts w:ascii="Arial" w:hAnsi="Arial"/>
        <w:bCs/>
      </w:rPr>
      <w:t xml:space="preserve">, Wiener Straße 154, 4020 Linz, Internet: </w:t>
    </w:r>
    <w:hyperlink r:id="rId1" w:history="1">
      <w:r w:rsidR="00684B05" w:rsidRPr="005D3F99">
        <w:rPr>
          <w:rStyle w:val="Hyperlink"/>
          <w:rFonts w:ascii="Arial" w:hAnsi="Arial"/>
          <w:bCs/>
        </w:rPr>
        <w:t>www.linz.at/feuerwehr</w:t>
      </w:r>
    </w:hyperlink>
    <w:r w:rsidR="00684B05">
      <w:rPr>
        <w:rFonts w:ascii="Arial" w:hAnsi="Arial"/>
        <w:bCs/>
      </w:rPr>
      <w:t>,</w:t>
    </w:r>
  </w:p>
  <w:p w:rsidR="00684B05" w:rsidRDefault="00684B05" w:rsidP="00684B05">
    <w:pPr>
      <w:pStyle w:val="Fuzeile"/>
      <w:jc w:val="center"/>
      <w:rPr>
        <w:rFonts w:ascii="Arial" w:hAnsi="Arial"/>
        <w:bCs/>
      </w:rPr>
    </w:pPr>
    <w:r>
      <w:rPr>
        <w:rFonts w:ascii="Arial" w:hAnsi="Arial"/>
        <w:bCs/>
      </w:rPr>
      <w:t>E-Mail:</w:t>
    </w:r>
    <w:r w:rsidRPr="006F006A">
      <w:t xml:space="preserve"> </w:t>
    </w:r>
    <w:r w:rsidRPr="006F006A">
      <w:rPr>
        <w:rFonts w:ascii="Arial" w:hAnsi="Arial"/>
        <w:bCs/>
      </w:rPr>
      <w:t>plankanzlei.fw@mag.linz.at</w:t>
    </w:r>
    <w:r>
      <w:rPr>
        <w:rFonts w:ascii="Arial" w:hAnsi="Arial"/>
        <w:bCs/>
      </w:rPr>
      <w:t>,</w:t>
    </w:r>
    <w:r w:rsidRPr="006F006A">
      <w:rPr>
        <w:rFonts w:ascii="Arial" w:hAnsi="Arial"/>
        <w:bCs/>
      </w:rPr>
      <w:t xml:space="preserve"> </w:t>
    </w:r>
    <w:r>
      <w:rPr>
        <w:rFonts w:ascii="Arial" w:hAnsi="Arial"/>
        <w:bCs/>
      </w:rPr>
      <w:t xml:space="preserve">Tel. Plankanzlei: </w:t>
    </w:r>
    <w:r w:rsidRPr="006F006A">
      <w:rPr>
        <w:rFonts w:ascii="Arial" w:hAnsi="Arial"/>
        <w:bCs/>
      </w:rPr>
      <w:t>+43 (0)732/3342-315</w:t>
    </w:r>
  </w:p>
  <w:p w:rsidR="00EA6714" w:rsidRPr="00684B05" w:rsidRDefault="00EA6714" w:rsidP="00684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93" w:rsidRDefault="00224993">
      <w:r>
        <w:separator/>
      </w:r>
    </w:p>
  </w:footnote>
  <w:footnote w:type="continuationSeparator" w:id="0">
    <w:p w:rsidR="00224993" w:rsidRDefault="0022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14" w:rsidRDefault="00184CD5">
    <w:pPr>
      <w:rPr>
        <w:rFonts w:ascii="Arial" w:hAnsi="Arial"/>
      </w:rPr>
    </w:pPr>
    <w:r>
      <w:rPr>
        <w:rFonts w:ascii="Arial" w:hAnsi="Arial"/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-90170</wp:posOffset>
              </wp:positionH>
              <wp:positionV relativeFrom="page">
                <wp:posOffset>0</wp:posOffset>
              </wp:positionV>
              <wp:extent cx="306070" cy="99187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6CEC0" id="Rectangle 2" o:spid="_x0000_s1026" style="position:absolute;margin-left:-7.1pt;margin-top:0;width:24.1pt;height:7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" o:allowincell="f" stroked="f" strokecolor="white">
              <w10:wrap anchorx="page" anchory="page"/>
            </v:rect>
          </w:pict>
        </mc:Fallback>
      </mc:AlternateContent>
    </w:r>
    <w:r>
      <w:rPr>
        <w:rFonts w:ascii="Arial" w:hAnsi="Arial"/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480175" cy="17970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39B9E" id="Rectangle 1" o:spid="_x0000_s1026" style="position:absolute;margin-left:0;margin-top:0;width:510.2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Z9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" o:allowincell="f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E" w:rsidRPr="00673B0B" w:rsidRDefault="00184CD5" w:rsidP="00102445">
    <w:pPr>
      <w:rPr>
        <w:rFonts w:ascii="Arial" w:hAnsi="Arial" w:cs="Arial"/>
        <w:sz w:val="28"/>
        <w:szCs w:val="28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467995</wp:posOffset>
          </wp:positionV>
          <wp:extent cx="2322830" cy="288290"/>
          <wp:effectExtent l="0" t="0" r="0" b="0"/>
          <wp:wrapSquare wrapText="bothSides"/>
          <wp:docPr id="17" name="Bild 17" descr="Logo__Linz_Feuerwe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_Linz_Feuerwe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42F9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0f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" o:allowincell="f">
              <w10:wrap anchorx="page" anchory="page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962D0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x+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" o:allowincell="f">
              <w10:wrap anchorx="page" anchory="page"/>
            </v:line>
          </w:pict>
        </mc:Fallback>
      </mc:AlternateContent>
    </w:r>
    <w:r w:rsidR="0019202D">
      <w:rPr>
        <w:rFonts w:ascii="Arial" w:hAnsi="Arial" w:cs="Arial"/>
        <w:sz w:val="28"/>
        <w:szCs w:val="28"/>
      </w:rPr>
      <w:t xml:space="preserve"> </w:t>
    </w:r>
  </w:p>
  <w:p w:rsidR="00EA6714" w:rsidRPr="0039304E" w:rsidRDefault="00EA6714" w:rsidP="003930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E13"/>
    <w:multiLevelType w:val="hybridMultilevel"/>
    <w:tmpl w:val="FE4435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71A1"/>
    <w:multiLevelType w:val="hybridMultilevel"/>
    <w:tmpl w:val="1C10D8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F4C"/>
    <w:multiLevelType w:val="hybridMultilevel"/>
    <w:tmpl w:val="C986A2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4980"/>
    <w:multiLevelType w:val="singleLevel"/>
    <w:tmpl w:val="0F463478"/>
    <w:lvl w:ilvl="0">
      <w:numFmt w:val="bullet"/>
      <w:pStyle w:val="EinzugPunk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4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5" w15:restartNumberingAfterBreak="0">
    <w:nsid w:val="69E305C9"/>
    <w:multiLevelType w:val="hybridMultilevel"/>
    <w:tmpl w:val="4370B0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Sq7SklGbVqcDQtxoKHv+uybmZ7Yb9YEa3BdolYlyQK4iG9vLND9V05CCA//dGzFIb2rgdGR4O/osBnG0zvexg==" w:salt="fHRgNkaqsHa8KGYjGORhIg==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67"/>
    <w:rsid w:val="00011157"/>
    <w:rsid w:val="00073170"/>
    <w:rsid w:val="000B63C5"/>
    <w:rsid w:val="00102445"/>
    <w:rsid w:val="00144A52"/>
    <w:rsid w:val="00175679"/>
    <w:rsid w:val="00184CD5"/>
    <w:rsid w:val="0019202D"/>
    <w:rsid w:val="001B5285"/>
    <w:rsid w:val="001C4113"/>
    <w:rsid w:val="001D3484"/>
    <w:rsid w:val="001F57B0"/>
    <w:rsid w:val="00224993"/>
    <w:rsid w:val="00241397"/>
    <w:rsid w:val="00287BFD"/>
    <w:rsid w:val="002A7D25"/>
    <w:rsid w:val="002C29AB"/>
    <w:rsid w:val="002F2503"/>
    <w:rsid w:val="00316717"/>
    <w:rsid w:val="003459BF"/>
    <w:rsid w:val="0039304E"/>
    <w:rsid w:val="00397359"/>
    <w:rsid w:val="003C2CE1"/>
    <w:rsid w:val="003E285F"/>
    <w:rsid w:val="003E404D"/>
    <w:rsid w:val="003F20A2"/>
    <w:rsid w:val="00403139"/>
    <w:rsid w:val="0042333D"/>
    <w:rsid w:val="00434D78"/>
    <w:rsid w:val="00440394"/>
    <w:rsid w:val="00455ED7"/>
    <w:rsid w:val="004C30C1"/>
    <w:rsid w:val="00523081"/>
    <w:rsid w:val="005612A0"/>
    <w:rsid w:val="00592E06"/>
    <w:rsid w:val="0059429F"/>
    <w:rsid w:val="005A29AA"/>
    <w:rsid w:val="005E093A"/>
    <w:rsid w:val="005F4EBB"/>
    <w:rsid w:val="005F7319"/>
    <w:rsid w:val="006066B7"/>
    <w:rsid w:val="0063264E"/>
    <w:rsid w:val="00654AB0"/>
    <w:rsid w:val="0066699D"/>
    <w:rsid w:val="00684B05"/>
    <w:rsid w:val="006B7392"/>
    <w:rsid w:val="00777162"/>
    <w:rsid w:val="007A665C"/>
    <w:rsid w:val="007C52F7"/>
    <w:rsid w:val="007F0CA2"/>
    <w:rsid w:val="00874B02"/>
    <w:rsid w:val="00893394"/>
    <w:rsid w:val="00896F67"/>
    <w:rsid w:val="008F678E"/>
    <w:rsid w:val="0092732B"/>
    <w:rsid w:val="00984830"/>
    <w:rsid w:val="009C5750"/>
    <w:rsid w:val="00A07B8F"/>
    <w:rsid w:val="00A10BDE"/>
    <w:rsid w:val="00A63BD9"/>
    <w:rsid w:val="00B17C3F"/>
    <w:rsid w:val="00B46072"/>
    <w:rsid w:val="00BE607D"/>
    <w:rsid w:val="00C41DA6"/>
    <w:rsid w:val="00C85F3C"/>
    <w:rsid w:val="00D17C6A"/>
    <w:rsid w:val="00D376A0"/>
    <w:rsid w:val="00D50B1A"/>
    <w:rsid w:val="00D8531A"/>
    <w:rsid w:val="00D906AB"/>
    <w:rsid w:val="00DF6150"/>
    <w:rsid w:val="00E249BA"/>
    <w:rsid w:val="00EA6714"/>
    <w:rsid w:val="00EF3660"/>
    <w:rsid w:val="00F304F2"/>
    <w:rsid w:val="00F50F25"/>
    <w:rsid w:val="00F53807"/>
    <w:rsid w:val="00F72A24"/>
    <w:rsid w:val="00F772F0"/>
    <w:rsid w:val="00F775ED"/>
    <w:rsid w:val="00FD0E09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06C9886C"/>
  <w15:chartTrackingRefBased/>
  <w15:docId w15:val="{05CFF633-D8D7-4D8C-A172-743D1366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rFonts w:ascii="TradeGothic Bold" w:hAnsi="TradeGothic Bold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rFonts w:ascii="TradeGothic Bold" w:hAnsi="TradeGothic Bold"/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tabs>
        <w:tab w:val="clear" w:pos="510"/>
        <w:tab w:val="clear" w:pos="851"/>
        <w:tab w:val="clear" w:pos="1191"/>
      </w:tabs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pPr>
      <w:numPr>
        <w:numId w:val="2"/>
      </w:numPr>
      <w:tabs>
        <w:tab w:val="clear" w:pos="530"/>
        <w:tab w:val="left" w:pos="510"/>
      </w:tabs>
    </w:pPr>
  </w:style>
  <w:style w:type="paragraph" w:customStyle="1" w:styleId="EinzugPunkt">
    <w:name w:val="Einzug Punkt"/>
    <w:basedOn w:val="Standard"/>
    <w:pPr>
      <w:numPr>
        <w:numId w:val="3"/>
      </w:numPr>
    </w:pPr>
  </w:style>
  <w:style w:type="paragraph" w:styleId="Fuzeile">
    <w:name w:val="footer"/>
    <w:basedOn w:val="Standard"/>
    <w:pPr>
      <w:ind w:right="-1533"/>
    </w:pPr>
    <w:rPr>
      <w:color w:val="000000"/>
      <w:sz w:val="14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EEverborgen"/>
  </w:style>
  <w:style w:type="paragraph" w:customStyle="1" w:styleId="KzlVerborgen">
    <w:name w:val="KzlVerborgen"/>
    <w:basedOn w:val="Standard"/>
    <w:pPr>
      <w:numPr>
        <w:numId w:val="1"/>
      </w:numPr>
      <w:tabs>
        <w:tab w:val="clear" w:pos="360"/>
        <w:tab w:val="clear" w:pos="510"/>
        <w:tab w:val="clear" w:pos="851"/>
        <w:tab w:val="clear" w:pos="1191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TradeGothic Bold" w:hAnsi="TradeGothic Bold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KopfAdresse">
    <w:name w:val="Kopf_Adresse"/>
    <w:basedOn w:val="Standard"/>
    <w:pPr>
      <w:tabs>
        <w:tab w:val="clear" w:pos="510"/>
      </w:tabs>
    </w:pPr>
  </w:style>
  <w:style w:type="paragraph" w:customStyle="1" w:styleId="EEverborgen">
    <w:name w:val="EEverborgen"/>
    <w:basedOn w:val="KzlVerborgen"/>
    <w:pPr>
      <w:numPr>
        <w:numId w:val="0"/>
      </w:numPr>
      <w:spacing w:line="420" w:lineRule="exact"/>
    </w:pPr>
    <w:rPr>
      <w:rFonts w:ascii="TradeGothic Bold" w:hAnsi="TradeGothic Bold"/>
      <w:sz w:val="28"/>
    </w:rPr>
  </w:style>
  <w:style w:type="character" w:customStyle="1" w:styleId="Betonung">
    <w:name w:val="Betonung"/>
    <w:rPr>
      <w:rFonts w:ascii="TradeGothic" w:hAnsi="TradeGothic"/>
      <w:b/>
    </w:rPr>
  </w:style>
  <w:style w:type="paragraph" w:styleId="Kopfzeile">
    <w:name w:val="header"/>
    <w:basedOn w:val="Standard"/>
    <w:pPr>
      <w:tabs>
        <w:tab w:val="clear" w:pos="510"/>
        <w:tab w:val="clear" w:pos="851"/>
        <w:tab w:val="clear" w:pos="1191"/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pPr>
      <w:spacing w:before="640"/>
    </w:pPr>
    <w:rPr>
      <w:sz w:val="24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next w:val="Standard"/>
    <w:link w:val="TitelZchn"/>
    <w:qFormat/>
    <w:rsid w:val="00B17C3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17C3F"/>
    <w:rPr>
      <w:rFonts w:ascii="Calibri Light" w:eastAsia="Times New Roman" w:hAnsi="Calibri Light" w:cs="Times New Roman"/>
      <w:b/>
      <w:bCs/>
      <w:kern w:val="28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3F20A2"/>
    <w:pPr>
      <w:ind w:left="708"/>
    </w:pPr>
  </w:style>
  <w:style w:type="character" w:styleId="BesuchterLink">
    <w:name w:val="FollowedHyperlink"/>
    <w:basedOn w:val="Absatz-Standardschriftart"/>
    <w:rsid w:val="001D348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1C4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411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1.xml" Type="http://schemas.openxmlformats.org/officeDocument/2006/relationships/footer"/><Relationship Id="rId11" Target="header2.xml" Type="http://schemas.openxmlformats.org/officeDocument/2006/relationships/header"/><Relationship Id="rId12" Target="footer2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plankanzlei.fw@mag.linz.at" TargetMode="External" Type="http://schemas.openxmlformats.org/officeDocument/2006/relationships/hyperlink"/><Relationship Id="rId8" Target="mailto:datenschutz@mag.linz.at" TargetMode="External" Type="http://schemas.openxmlformats.org/officeDocument/2006/relationships/hyperlink"/><Relationship Id="rId9" Target="header1.xml" Type="http://schemas.openxmlformats.org/officeDocument/2006/relationships/header"/></Relationships>
</file>

<file path=word/_rels/footer2.xml.rels><?xml version="1.0" encoding="UTF-8" standalone="no"?><Relationships xmlns="http://schemas.openxmlformats.org/package/2006/relationships"><Relationship Id="rId1" Target="http://www.linz.at/feuerwehr" TargetMode="External" Type="http://schemas.openxmlformats.org/officeDocument/2006/relationships/hyperlink"/></Relationships>
</file>

<file path=word/_rels/header2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DPS/Berichte/Einsatzbericht_Vorlage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Einsatzbericht_Vorlage.dot</Template>
  <TotalTime>0</TotalTime>
  <Pages>3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Kopfpapier Feuerwehr für externe Schreiben</vt:lpstr>
    </vt:vector>
  </TitlesOfParts>
  <Company>Feuerwehr der Stadt Linz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2022-12-07T13:09:00Z</dcterms:created>
  <dc:creator>www.linz.at / Service A-Z</dc:creator>
  <cp:lastModifiedBy>Magistrat Linz</cp:lastModifiedBy>
  <cp:lastPrinted>2022-11-25T15:04:00Z</cp:lastPrinted>
  <dcterms:modified xsi:type="dcterms:W3CDTF">2023-10-31T15:08:33Z</dcterms:modified>
  <cp:revision>3</cp:revision>
  <dc:title>Brandmeldeanlagen - Erhebungsblatt</dc:title>
</cp:coreProperties>
</file>