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0247A7" w:rsidRDefault="000247A7" w:rsidP="006F6AC9">
      <w:pPr>
        <w:rPr>
          <w:rFonts w:cs="Arial"/>
          <w:lang w:val="de-DE"/>
        </w:rPr>
      </w:pPr>
    </w:p>
    <w:p w:rsidR="000247A7" w:rsidRDefault="000247A7" w:rsidP="006F6AC9">
      <w:pPr>
        <w:rPr>
          <w:rFonts w:cs="Arial"/>
          <w:lang w:val="de-DE"/>
        </w:rPr>
      </w:pPr>
    </w:p>
    <w:p w:rsidR="000247A7" w:rsidRDefault="000247A7" w:rsidP="006F6AC9">
      <w:pPr>
        <w:rPr>
          <w:rFonts w:cs="Arial"/>
          <w:lang w:val="de-DE"/>
        </w:rPr>
      </w:pPr>
    </w:p>
    <w:p w:rsidR="000247A7" w:rsidRDefault="000247A7" w:rsidP="006F6AC9">
      <w:pPr>
        <w:rPr>
          <w:rFonts w:cs="Arial"/>
          <w:lang w:val="de-DE"/>
        </w:rPr>
      </w:pPr>
    </w:p>
    <w:p w:rsidR="005B1E06" w:rsidRDefault="005B1E06" w:rsidP="006F6AC9">
      <w:pPr>
        <w:rPr>
          <w:rFonts w:cs="Arial"/>
          <w:lang w:val="de-DE"/>
        </w:rPr>
      </w:pPr>
    </w:p>
    <w:p w:rsidR="000247A7" w:rsidRPr="000247A7" w:rsidRDefault="000247A7" w:rsidP="000247A7">
      <w:pPr>
        <w:spacing w:line="120" w:lineRule="atLeas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8"/>
        </w:rPr>
        <w:t>Anzeige eines Bauvorhabens</w:t>
      </w:r>
      <w:r>
        <w:rPr>
          <w:rFonts w:cs="Arial"/>
          <w:b/>
          <w:bCs/>
          <w:sz w:val="28"/>
        </w:rPr>
        <w:br/>
      </w:r>
    </w:p>
    <w:p w:rsidR="000247A7" w:rsidRDefault="000247A7" w:rsidP="000247A7">
      <w:pPr>
        <w:spacing w:before="140" w:line="120" w:lineRule="atLeas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nach § 24a Ziffer 2 oder 3 O.ö. Bauordnung 1994</w:t>
      </w:r>
    </w:p>
    <w:p w:rsidR="000247A7" w:rsidRDefault="000247A7" w:rsidP="000247A7">
      <w:pPr>
        <w:spacing w:line="120" w:lineRule="atLeast"/>
        <w:rPr>
          <w:rFonts w:cs="Arial"/>
        </w:rPr>
      </w:pPr>
      <w:r>
        <w:rPr>
          <w:rFonts w:cs="Arial"/>
          <w:b/>
          <w:bCs/>
          <w:szCs w:val="22"/>
        </w:rPr>
        <w:t>(„Baufreistellung Betriebs- und Nebengebäude“)</w:t>
      </w:r>
    </w:p>
    <w:p w:rsidR="000247A7" w:rsidRDefault="000247A7" w:rsidP="000247A7">
      <w:pPr>
        <w:rPr>
          <w:rFonts w:cs="Arial"/>
          <w:b/>
          <w:bCs/>
          <w:sz w:val="18"/>
          <w:szCs w:val="18"/>
        </w:rPr>
      </w:pPr>
    </w:p>
    <w:p w:rsidR="000247A7" w:rsidRPr="00D73B7D" w:rsidRDefault="000247A7" w:rsidP="000247A7">
      <w:pPr>
        <w:rPr>
          <w:rFonts w:cs="Arial"/>
          <w:b/>
          <w:bCs/>
          <w:sz w:val="18"/>
          <w:szCs w:val="18"/>
        </w:rPr>
      </w:pPr>
      <w:r w:rsidRPr="00D73B7D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0247A7" w:rsidRPr="0073288D" w:rsidRDefault="000247A7" w:rsidP="000247A7">
      <w:pPr>
        <w:spacing w:line="240" w:lineRule="auto"/>
        <w:rPr>
          <w:rFonts w:cs="Arial"/>
          <w:b/>
          <w:bCs/>
        </w:rPr>
      </w:pPr>
    </w:p>
    <w:p w:rsidR="000247A7" w:rsidRDefault="000247A7" w:rsidP="000247A7">
      <w:pPr>
        <w:spacing w:line="240" w:lineRule="auto"/>
        <w:rPr>
          <w:rFonts w:cs="Arial"/>
          <w:b/>
          <w:bCs/>
        </w:rPr>
      </w:pPr>
    </w:p>
    <w:p w:rsidR="000247A7" w:rsidRPr="0073288D" w:rsidRDefault="000247A7" w:rsidP="000247A7">
      <w:pPr>
        <w:spacing w:line="240" w:lineRule="auto"/>
        <w:rPr>
          <w:rFonts w:cs="Arial"/>
          <w:b/>
          <w:bCs/>
        </w:rPr>
      </w:pPr>
    </w:p>
    <w:p w:rsidR="000247A7" w:rsidRDefault="000247A7" w:rsidP="000247A7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0247A7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0247A7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0247A7" w:rsidRDefault="000247A7" w:rsidP="000247A7">
      <w:pPr>
        <w:rPr>
          <w:rFonts w:cs="Arial"/>
          <w:b/>
          <w:bCs/>
        </w:rPr>
      </w:pPr>
    </w:p>
    <w:p w:rsidR="000247A7" w:rsidRDefault="000247A7" w:rsidP="000247A7">
      <w:pPr>
        <w:spacing w:line="240" w:lineRule="auto"/>
        <w:ind w:left="294" w:hanging="29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</w:p>
    <w:p w:rsidR="000247A7" w:rsidRDefault="000247A7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247A7" w:rsidRDefault="000247A7" w:rsidP="000247A7">
      <w:pPr>
        <w:spacing w:line="180" w:lineRule="atLeast"/>
        <w:rPr>
          <w:rFonts w:cs="Arial"/>
          <w:b/>
        </w:rPr>
      </w:pPr>
    </w:p>
    <w:p w:rsidR="000247A7" w:rsidRDefault="000247A7" w:rsidP="000247A7">
      <w:pPr>
        <w:spacing w:line="180" w:lineRule="atLeast"/>
        <w:rPr>
          <w:rFonts w:cs="Arial"/>
          <w:b/>
        </w:rPr>
      </w:pPr>
    </w:p>
    <w:p w:rsidR="000247A7" w:rsidRDefault="000247A7" w:rsidP="000247A7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t>Weitere(r) Anzeigende(r):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47A7" w:rsidRDefault="000247A7" w:rsidP="000247A7">
      <w:pPr>
        <w:spacing w:line="140" w:lineRule="atLeast"/>
        <w:rPr>
          <w:rFonts w:cs="Arial"/>
          <w:b/>
          <w:bCs/>
        </w:rPr>
      </w:pPr>
    </w:p>
    <w:p w:rsidR="000247A7" w:rsidRDefault="000247A7" w:rsidP="000247A7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das Bauvorhaben ausgeführt werden soll: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0247A7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0247A7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0247A7" w:rsidTr="0036702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Bezeichnung des Bauvorhabens*: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247A7" w:rsidTr="00367028">
        <w:trPr>
          <w:cantSplit/>
          <w:trHeight w:val="1681"/>
        </w:trPr>
        <w:tc>
          <w:tcPr>
            <w:tcW w:w="8859" w:type="dxa"/>
          </w:tcPr>
          <w:p w:rsidR="000247A7" w:rsidRDefault="000247A7" w:rsidP="0036702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47A7" w:rsidRDefault="000247A7" w:rsidP="000247A7">
      <w:pPr>
        <w:spacing w:line="360" w:lineRule="atLeast"/>
        <w:rPr>
          <w:rFonts w:cs="Arial"/>
          <w:b/>
          <w:bCs/>
        </w:rPr>
      </w:pPr>
    </w:p>
    <w:p w:rsidR="000247A7" w:rsidRDefault="000247A7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0247A7" w:rsidRDefault="000247A7" w:rsidP="000247A7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PlanverfasserIn: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0247A7" w:rsidTr="00367028">
        <w:trPr>
          <w:trHeight w:val="567"/>
        </w:trPr>
        <w:tc>
          <w:tcPr>
            <w:tcW w:w="1461" w:type="dxa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Name*</w:t>
            </w:r>
          </w:p>
        </w:tc>
        <w:tc>
          <w:tcPr>
            <w:tcW w:w="7353" w:type="dxa"/>
            <w:gridSpan w:val="5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47A7" w:rsidRDefault="000247A7" w:rsidP="000247A7">
      <w:pPr>
        <w:rPr>
          <w:rFonts w:cs="Arial"/>
          <w:b/>
          <w:bCs/>
        </w:rPr>
      </w:pPr>
    </w:p>
    <w:p w:rsidR="000247A7" w:rsidRDefault="000247A7" w:rsidP="000247A7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247A7" w:rsidRDefault="000247A7" w:rsidP="000247A7">
      <w:pPr>
        <w:rPr>
          <w:rFonts w:cs="Arial"/>
          <w:b/>
        </w:rPr>
      </w:pPr>
    </w:p>
    <w:p w:rsidR="000247A7" w:rsidRPr="0073288D" w:rsidRDefault="000247A7" w:rsidP="000247A7">
      <w:pPr>
        <w:rPr>
          <w:rFonts w:cs="Arial"/>
        </w:rPr>
      </w:pPr>
      <w:r>
        <w:rPr>
          <w:rFonts w:cs="Arial"/>
          <w:b/>
        </w:rPr>
        <w:t>BauführerIn:</w:t>
      </w:r>
    </w:p>
    <w:p w:rsidR="000247A7" w:rsidRDefault="000247A7" w:rsidP="000247A7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0247A7" w:rsidTr="00367028">
        <w:trPr>
          <w:trHeight w:val="450"/>
        </w:trPr>
        <w:tc>
          <w:tcPr>
            <w:tcW w:w="1461" w:type="dxa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rPr>
          <w:trHeight w:val="41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47A7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A7" w:rsidRDefault="000247A7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47A7" w:rsidRDefault="000247A7" w:rsidP="000247A7">
      <w:pPr>
        <w:rPr>
          <w:rFonts w:cs="Arial"/>
          <w:b/>
          <w:bCs/>
        </w:rPr>
      </w:pPr>
    </w:p>
    <w:p w:rsidR="000247A7" w:rsidRDefault="000247A7" w:rsidP="000247A7">
      <w:pPr>
        <w:spacing w:line="240" w:lineRule="auto"/>
        <w:ind w:left="294" w:hanging="29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  <w:r>
        <w:rPr>
          <w:rFonts w:cs="Arial"/>
        </w:rPr>
        <w:t>________________________________   ____________________________________</w:t>
      </w: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  <w:r>
        <w:rPr>
          <w:rFonts w:cs="Arial"/>
        </w:rPr>
        <w:t>Datum, Unterschrift Anzeigende(r)*</w:t>
      </w:r>
      <w:r>
        <w:rPr>
          <w:rFonts w:cs="Arial"/>
        </w:rPr>
        <w:tab/>
        <w:t xml:space="preserve">         Datum, Unterschrift GrundeigentümerIn(nen)*</w:t>
      </w: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0247A7" w:rsidRDefault="000247A7" w:rsidP="000247A7">
      <w:pPr>
        <w:rPr>
          <w:rFonts w:cs="Arial"/>
          <w:bCs/>
        </w:rPr>
      </w:pPr>
    </w:p>
    <w:p w:rsidR="000247A7" w:rsidRDefault="000247A7" w:rsidP="000247A7">
      <w:pPr>
        <w:rPr>
          <w:rFonts w:cs="Arial"/>
        </w:rPr>
      </w:pPr>
      <w:r>
        <w:rPr>
          <w:rFonts w:cs="Arial"/>
          <w:b/>
          <w:bCs/>
        </w:rPr>
        <w:t>Der Anzeige sind folgende Unterlagen anzuschließen</w:t>
      </w:r>
      <w:r>
        <w:rPr>
          <w:rFonts w:cs="Arial"/>
        </w:rPr>
        <w:t>:</w:t>
      </w:r>
    </w:p>
    <w:p w:rsidR="000247A7" w:rsidRDefault="000247A7" w:rsidP="000247A7">
      <w:pPr>
        <w:rPr>
          <w:rFonts w:cs="Arial"/>
        </w:rPr>
      </w:pPr>
    </w:p>
    <w:p w:rsidR="000247A7" w:rsidRDefault="000247A7" w:rsidP="000247A7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Baubeschreibung (3</w:t>
      </w:r>
      <w:r w:rsidRPr="00B80360">
        <w:rPr>
          <w:rFonts w:cs="Arial"/>
          <w:b/>
        </w:rPr>
        <w:t>fach)</w:t>
      </w:r>
      <w:r>
        <w:rPr>
          <w:rFonts w:cs="Arial"/>
        </w:rPr>
        <w:t xml:space="preserve"> mit Unterschrift des (der) Anzeigenden, des (der) GrundeigentümerIn(nen) und des (der) PlanverfasserIn</w:t>
      </w:r>
    </w:p>
    <w:p w:rsidR="000247A7" w:rsidRDefault="000247A7" w:rsidP="000247A7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Bestätigung des (der) PlanverfasserIn</w:t>
      </w:r>
    </w:p>
    <w:p w:rsidR="000247A7" w:rsidRDefault="000247A7" w:rsidP="000247A7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 w:rsidRPr="00B80360">
        <w:rPr>
          <w:rFonts w:cs="Arial"/>
          <w:b/>
        </w:rPr>
        <w:t>Lageplan i</w:t>
      </w:r>
      <w:r>
        <w:rPr>
          <w:rFonts w:cs="Arial"/>
          <w:b/>
        </w:rPr>
        <w:t>m Maßstab 1:1000 (3</w:t>
      </w:r>
      <w:r w:rsidRPr="00B80360">
        <w:rPr>
          <w:rFonts w:cs="Arial"/>
          <w:b/>
        </w:rPr>
        <w:t>fach)</w:t>
      </w:r>
      <w:r>
        <w:rPr>
          <w:rFonts w:cs="Arial"/>
        </w:rPr>
        <w:t xml:space="preserve"> mit eingezeichneter Lage des Bauvorhabens: erhältlich im Bundesvermessungsamt, Prunerstr. 5, 4020 Linz</w:t>
      </w:r>
    </w:p>
    <w:p w:rsidR="000247A7" w:rsidRDefault="000247A7" w:rsidP="000247A7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Bauplan (3f</w:t>
      </w:r>
      <w:r w:rsidRPr="00B80360">
        <w:rPr>
          <w:rFonts w:cs="Arial"/>
          <w:b/>
        </w:rPr>
        <w:t>ach)</w:t>
      </w:r>
      <w:r>
        <w:rPr>
          <w:rFonts w:cs="Arial"/>
        </w:rPr>
        <w:t xml:space="preserve"> mit Unterschrift des (der) Anzeigenden, des (der) GrundeigentümerIn(nen), des (der) PlanverfasserIn </w:t>
      </w:r>
    </w:p>
    <w:p w:rsidR="000247A7" w:rsidRDefault="000247A7" w:rsidP="000247A7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Unterschrift sämtlicher NachbarInnen auf Bauplan (Einwendungsverzicht)</w:t>
      </w:r>
      <w:r>
        <w:rPr>
          <w:rFonts w:cs="Arial"/>
        </w:rPr>
        <w:t xml:space="preserve"> </w:t>
      </w:r>
    </w:p>
    <w:p w:rsidR="000247A7" w:rsidRDefault="000247A7" w:rsidP="000247A7">
      <w:pPr>
        <w:tabs>
          <w:tab w:val="clear" w:pos="510"/>
        </w:tabs>
        <w:rPr>
          <w:rFonts w:cs="Arial"/>
        </w:rPr>
      </w:pPr>
    </w:p>
    <w:p w:rsidR="000247A7" w:rsidRDefault="000247A7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247A7" w:rsidRPr="00D73B7D" w:rsidRDefault="000247A7" w:rsidP="000247A7">
      <w:pPr>
        <w:rPr>
          <w:rFonts w:cs="Arial"/>
          <w:b/>
        </w:rPr>
      </w:pPr>
      <w:r w:rsidRPr="00D73B7D">
        <w:rPr>
          <w:rFonts w:cs="Arial"/>
          <w:b/>
        </w:rPr>
        <w:lastRenderedPageBreak/>
        <w:t>Informationen zum Datenschutz:</w:t>
      </w:r>
    </w:p>
    <w:p w:rsidR="000247A7" w:rsidRPr="00D73B7D" w:rsidRDefault="000247A7" w:rsidP="000247A7">
      <w:pPr>
        <w:rPr>
          <w:rFonts w:cs="Arial"/>
        </w:rPr>
      </w:pPr>
    </w:p>
    <w:p w:rsidR="000247A7" w:rsidRPr="00D73B7D" w:rsidRDefault="000247A7" w:rsidP="000247A7">
      <w:pPr>
        <w:rPr>
          <w:rFonts w:cs="Arial"/>
        </w:rPr>
      </w:pPr>
      <w:r w:rsidRPr="00D73B7D">
        <w:rPr>
          <w:rFonts w:cs="Arial"/>
        </w:rPr>
        <w:t>Die von Ihnen bekanntgegebenen Daten werden</w:t>
      </w:r>
    </w:p>
    <w:p w:rsidR="000247A7" w:rsidRPr="00D73B7D" w:rsidRDefault="000247A7" w:rsidP="000247A7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D73B7D">
        <w:rPr>
          <w:rFonts w:cs="Arial"/>
        </w:rPr>
        <w:t>im Rahmen des konkreten Verfahrens und der gesetzlichen Zulässigkeit an sonstige Verfahrensbeteiligte weitergegeben.</w:t>
      </w:r>
    </w:p>
    <w:p w:rsidR="000247A7" w:rsidRPr="00D73B7D" w:rsidRDefault="000247A7" w:rsidP="000247A7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D73B7D">
        <w:rPr>
          <w:rFonts w:cs="Arial"/>
        </w:rPr>
        <w:t>im Magistrat Linz über einen Zeitraum von 10 Jahren nach Abschluss des Verfahrens gespeichert.</w:t>
      </w:r>
    </w:p>
    <w:p w:rsidR="000247A7" w:rsidRPr="00D73B7D" w:rsidRDefault="000247A7" w:rsidP="000247A7">
      <w:pPr>
        <w:rPr>
          <w:rFonts w:cs="Arial"/>
        </w:rPr>
      </w:pPr>
    </w:p>
    <w:p w:rsidR="000247A7" w:rsidRPr="00D73B7D" w:rsidRDefault="000247A7" w:rsidP="000247A7">
      <w:pPr>
        <w:rPr>
          <w:rFonts w:cs="Arial"/>
        </w:rPr>
      </w:pPr>
      <w:r w:rsidRPr="00D73B7D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247A7" w:rsidRPr="00D73B7D" w:rsidRDefault="000247A7" w:rsidP="000247A7">
      <w:pPr>
        <w:rPr>
          <w:rFonts w:cs="Arial"/>
        </w:rPr>
      </w:pPr>
    </w:p>
    <w:p w:rsidR="000247A7" w:rsidRPr="00D73B7D" w:rsidRDefault="000247A7" w:rsidP="000247A7">
      <w:pPr>
        <w:rPr>
          <w:rFonts w:cs="Arial"/>
        </w:rPr>
      </w:pPr>
      <w:r w:rsidRPr="00D73B7D">
        <w:rPr>
          <w:rFonts w:cs="Arial"/>
        </w:rPr>
        <w:t>Kontaktdaten des Datenschutzbeauftragten:</w:t>
      </w:r>
    </w:p>
    <w:p w:rsidR="000247A7" w:rsidRPr="00D73B7D" w:rsidRDefault="000247A7" w:rsidP="000247A7">
      <w:pPr>
        <w:rPr>
          <w:rFonts w:cs="Arial"/>
        </w:rPr>
      </w:pPr>
      <w:r w:rsidRPr="00D73B7D">
        <w:rPr>
          <w:rFonts w:cs="Arial"/>
        </w:rPr>
        <w:t>Tel.: 0732 7070, E-Mail: datenschutz@mag.linz.at</w:t>
      </w:r>
    </w:p>
    <w:p w:rsidR="000247A7" w:rsidRPr="008A3BC0" w:rsidRDefault="000247A7" w:rsidP="006F6AC9">
      <w:pPr>
        <w:rPr>
          <w:rFonts w:cs="Arial"/>
          <w:lang w:val="de-DE"/>
        </w:rPr>
      </w:pPr>
    </w:p>
    <w:sectPr w:rsidR="000247A7" w:rsidRPr="008A3BC0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516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A93254AC"/>
    <w:lvl w:ilvl="0" w:tplc="0C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ufMHbSUZzjUxWb986vEcktDsmOo/mDYXRpXbU2Ki4QFEwpkF7iFbX8HR73ZBElxukhAxvQcojduWMICo0EUg==" w:salt="6xe8wZe+zbkRYFRr/7QDJ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247A7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B1E06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E1902"/>
    <w:rsid w:val="00A45161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2022-01-31T06:58:00Z</dcterms:created>
  <dc:creator>www.linz.at / Service A-Z</dc:creator>
  <cp:lastModifiedBy>Magistrat Linz</cp:lastModifiedBy>
  <cp:lastPrinted>2000-05-04T19:12:00Z</cp:lastPrinted>
  <dcterms:modified xsi:type="dcterms:W3CDTF">2022-06-08T10:20:36Z</dcterms:modified>
  <cp:revision>5</cp:revision>
  <dc:title>Bauanzeige Betriebs- und Nebengebäude</dc:title>
</cp:coreProperties>
</file>