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b/>
          <w:bCs/>
          <w:sz w:val="28"/>
          <w:lang w:val="de-DE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CD2DD8" w:rsidRDefault="00CD2DD8" w:rsidP="00CD2DD8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Abfallwirtschaftskonzept</w:t>
      </w:r>
    </w:p>
    <w:p w:rsidR="00CD2DD8" w:rsidRDefault="00CD2DD8" w:rsidP="00CD2DD8">
      <w:pPr>
        <w:rPr>
          <w:rFonts w:cs="Arial"/>
        </w:rPr>
      </w:pPr>
      <w:r>
        <w:rPr>
          <w:rFonts w:cs="Arial"/>
          <w:b/>
          <w:bCs/>
          <w:sz w:val="28"/>
        </w:rPr>
        <w:t>für kleine Geschäfte und Handelsbetriebe</w:t>
      </w:r>
    </w:p>
    <w:p w:rsidR="00CD2DD8" w:rsidRDefault="00CD2DD8" w:rsidP="00CD2DD8">
      <w:pPr>
        <w:tabs>
          <w:tab w:val="left" w:pos="6379"/>
        </w:tabs>
      </w:pPr>
      <w:r>
        <w:t>(Bitte in 4facher Ausfertigung einreichen)</w:t>
      </w:r>
    </w:p>
    <w:p w:rsidR="00CD2DD8" w:rsidRDefault="00CD2DD8" w:rsidP="00CD2DD8">
      <w:pPr>
        <w:rPr>
          <w:b/>
        </w:rPr>
      </w:pPr>
    </w:p>
    <w:p w:rsidR="00CD2DD8" w:rsidRDefault="00CD2DD8" w:rsidP="00CD2DD8">
      <w:pPr>
        <w:rPr>
          <w:b/>
        </w:rPr>
      </w:pPr>
      <w:r>
        <w:rPr>
          <w:b/>
        </w:rPr>
        <w:t>AntragstellerIn(nen):</w:t>
      </w:r>
    </w:p>
    <w:p w:rsidR="00CD2DD8" w:rsidRDefault="00CD2DD8" w:rsidP="00CD2DD8">
      <w:pPr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7"/>
      </w:tblGrid>
      <w:tr w:rsidR="00CD2DD8" w:rsidTr="00367028">
        <w:trPr>
          <w:cantSplit/>
          <w:trHeight w:val="1455"/>
        </w:trPr>
        <w:tc>
          <w:tcPr>
            <w:tcW w:w="3047" w:type="dxa"/>
          </w:tcPr>
          <w:p w:rsidR="00CD2DD8" w:rsidRDefault="00CD2DD8" w:rsidP="00367028">
            <w:r>
              <w:t>Name:</w:t>
            </w:r>
          </w:p>
          <w:p w:rsidR="00CD2DD8" w:rsidRDefault="00CD2DD8" w:rsidP="0036702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47" w:type="dxa"/>
          </w:tcPr>
          <w:p w:rsidR="00CD2DD8" w:rsidRDefault="00CD2DD8" w:rsidP="00367028">
            <w:pPr>
              <w:jc w:val="center"/>
            </w:pPr>
            <w:r>
              <w:t>Anschrift:</w:t>
            </w:r>
          </w:p>
          <w:p w:rsidR="00CD2DD8" w:rsidRDefault="00CD2DD8" w:rsidP="0036702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47" w:type="dxa"/>
            <w:tcBorders>
              <w:bottom w:val="single" w:sz="6" w:space="0" w:color="auto"/>
            </w:tcBorders>
          </w:tcPr>
          <w:p w:rsidR="00CD2DD8" w:rsidRDefault="00CD2DD8" w:rsidP="00367028">
            <w:pPr>
              <w:jc w:val="center"/>
            </w:pPr>
            <w:r>
              <w:t>Telefon/Telefax:</w:t>
            </w:r>
          </w:p>
          <w:p w:rsidR="00CD2DD8" w:rsidRDefault="00CD2DD8" w:rsidP="0036702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DD8" w:rsidRDefault="00CD2DD8" w:rsidP="00367028">
            <w:pPr>
              <w:jc w:val="center"/>
            </w:pPr>
          </w:p>
          <w:bookmarkEnd w:id="3"/>
          <w:p w:rsidR="00CD2DD8" w:rsidRDefault="00CD2DD8" w:rsidP="00367028">
            <w:pPr>
              <w:jc w:val="center"/>
            </w:pPr>
            <w:r>
              <w:t>E-Mail:</w:t>
            </w:r>
          </w:p>
          <w:p w:rsidR="00CD2DD8" w:rsidRDefault="00CD2DD8" w:rsidP="0036702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D2DD8" w:rsidRDefault="00CD2DD8" w:rsidP="00CD2DD8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 und die entsprechenden Angaben eintragen!</w:t>
      </w:r>
    </w:p>
    <w:p w:rsidR="00CD2DD8" w:rsidRDefault="00CD2DD8" w:rsidP="00CD2DD8">
      <w:pPr>
        <w:rPr>
          <w:i/>
        </w:rPr>
      </w:pPr>
    </w:p>
    <w:p w:rsidR="00CD2DD8" w:rsidRPr="009D392E" w:rsidRDefault="00CD2DD8" w:rsidP="00CD2DD8">
      <w:pPr>
        <w:pStyle w:val="berschrift3"/>
        <w:tabs>
          <w:tab w:val="clear" w:pos="510"/>
          <w:tab w:val="left" w:pos="567"/>
        </w:tabs>
        <w:spacing w:before="0" w:line="240" w:lineRule="atLeast"/>
        <w:rPr>
          <w:b/>
          <w:i w:val="0"/>
        </w:rPr>
      </w:pPr>
      <w:r w:rsidRPr="009D392E">
        <w:rPr>
          <w:b/>
          <w:i w:val="0"/>
        </w:rPr>
        <w:t>Allgemeine Angaben zum Betrieb:</w:t>
      </w:r>
    </w:p>
    <w:p w:rsidR="009D392E" w:rsidRDefault="009D392E" w:rsidP="009D392E">
      <w:pPr>
        <w:pStyle w:val="Flietext"/>
        <w:tabs>
          <w:tab w:val="clear" w:pos="510"/>
          <w:tab w:val="clear" w:pos="851"/>
          <w:tab w:val="clear" w:pos="1191"/>
          <w:tab w:val="left" w:pos="2835"/>
        </w:tabs>
      </w:pPr>
      <w:r w:rsidRPr="009D392E">
        <w:rPr>
          <w:b/>
        </w:rPr>
        <w:t>Standort</w:t>
      </w:r>
      <w:r>
        <w:t>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9D392E">
        <w:rPr>
          <w:sz w:val="16"/>
          <w:szCs w:val="16"/>
        </w:rPr>
        <w:br/>
      </w:r>
      <w:r>
        <w:rPr>
          <w:sz w:val="16"/>
        </w:rPr>
        <w:t>(Postleitzahl, Straße, Hausnummer):</w:t>
      </w:r>
    </w:p>
    <w:p w:rsidR="009D392E" w:rsidRDefault="009D392E" w:rsidP="009D392E">
      <w:pPr>
        <w:pStyle w:val="Flietext"/>
        <w:tabs>
          <w:tab w:val="clear" w:pos="510"/>
          <w:tab w:val="left" w:pos="567"/>
          <w:tab w:val="left" w:pos="2835"/>
        </w:tabs>
      </w:pPr>
      <w:r w:rsidRPr="009D392E">
        <w:rPr>
          <w:b/>
        </w:rPr>
        <w:t>Kontaktperson</w:t>
      </w:r>
      <w:r>
        <w:t>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92E" w:rsidRDefault="009D392E" w:rsidP="009D392E">
      <w:pPr>
        <w:pStyle w:val="Flietext"/>
        <w:tabs>
          <w:tab w:val="clear" w:pos="510"/>
          <w:tab w:val="left" w:pos="567"/>
          <w:tab w:val="left" w:pos="2835"/>
        </w:tabs>
      </w:pPr>
      <w:r w:rsidRPr="009D392E">
        <w:rPr>
          <w:b/>
        </w:rPr>
        <w:t>Telefonnummer</w:t>
      </w:r>
      <w:r>
        <w:t>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92E" w:rsidRDefault="009D392E" w:rsidP="009D392E">
      <w:pPr>
        <w:pStyle w:val="Flietext"/>
        <w:tabs>
          <w:tab w:val="clear" w:pos="510"/>
          <w:tab w:val="left" w:pos="567"/>
          <w:tab w:val="left" w:pos="2835"/>
        </w:tabs>
      </w:pPr>
      <w:r>
        <w:rPr>
          <w:b/>
        </w:rPr>
        <w:br/>
      </w:r>
      <w:r w:rsidRPr="009D392E">
        <w:rPr>
          <w:b/>
        </w:rPr>
        <w:t>Betriebsgröße</w:t>
      </w:r>
      <w:r>
        <w:t>:</w:t>
      </w:r>
    </w:p>
    <w:p w:rsidR="009D392E" w:rsidRDefault="009D392E" w:rsidP="009D392E">
      <w:pPr>
        <w:pStyle w:val="Flietext"/>
        <w:tabs>
          <w:tab w:val="clear" w:pos="510"/>
          <w:tab w:val="left" w:pos="567"/>
          <w:tab w:val="left" w:pos="2835"/>
        </w:tabs>
      </w:pPr>
      <w:r>
        <w:t>Verkaufsfläche: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m²</w:t>
      </w:r>
    </w:p>
    <w:p w:rsidR="009D392E" w:rsidRDefault="009D392E" w:rsidP="009D392E">
      <w:pPr>
        <w:pStyle w:val="Flietext"/>
        <w:tabs>
          <w:tab w:val="clear" w:pos="510"/>
          <w:tab w:val="left" w:pos="567"/>
          <w:tab w:val="left" w:pos="2835"/>
        </w:tabs>
      </w:pPr>
      <w:r>
        <w:t>Lagerfläche: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m²</w:t>
      </w:r>
    </w:p>
    <w:p w:rsidR="009D392E" w:rsidRDefault="009D392E" w:rsidP="009D392E">
      <w:pPr>
        <w:pStyle w:val="Flietext"/>
        <w:tabs>
          <w:tab w:val="clear" w:pos="510"/>
          <w:tab w:val="clear" w:pos="851"/>
          <w:tab w:val="clear" w:pos="1191"/>
          <w:tab w:val="left" w:pos="2835"/>
        </w:tabs>
      </w:pPr>
      <w:r>
        <w:t>Abfalllager: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m²</w:t>
      </w:r>
    </w:p>
    <w:p w:rsidR="00CD2DD8" w:rsidRDefault="00CD2DD8" w:rsidP="00CD2DD8">
      <w:pPr>
        <w:pStyle w:val="Flietext"/>
      </w:pPr>
      <w:r>
        <w:t>(Wenn zusätzlich auch ein Gastgewerbebetrieb geplant ist, bitte auch das Abfallwirtschaftskonzept für Gastgewerbe anschließen)</w:t>
      </w:r>
    </w:p>
    <w:p w:rsidR="00CD2DD8" w:rsidRDefault="00CD2DD8" w:rsidP="00CD2DD8">
      <w:pPr>
        <w:pStyle w:val="Flietext"/>
      </w:pPr>
    </w:p>
    <w:p w:rsidR="00CD2DD8" w:rsidRDefault="00CD2DD8" w:rsidP="00CD2DD8">
      <w:pPr>
        <w:tabs>
          <w:tab w:val="left" w:pos="3544"/>
          <w:tab w:val="left" w:leader="dot" w:pos="5103"/>
        </w:tabs>
      </w:pPr>
      <w:r>
        <w:rPr>
          <w:b/>
        </w:rPr>
        <w:t>Anzahl der Beschäftigten: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D2DD8" w:rsidRDefault="00CD2DD8" w:rsidP="00CD2DD8">
      <w:pPr>
        <w:tabs>
          <w:tab w:val="left" w:pos="1702"/>
          <w:tab w:val="left" w:leader="dot" w:pos="3969"/>
          <w:tab w:val="left" w:leader="dot" w:pos="8931"/>
        </w:tabs>
        <w:spacing w:line="360" w:lineRule="atLeast"/>
        <w:rPr>
          <w:rFonts w:ascii="Times New Roman" w:hAnsi="Times New Roman"/>
        </w:rPr>
      </w:pPr>
    </w:p>
    <w:p w:rsidR="00CD2DD8" w:rsidRDefault="00CD2DD8" w:rsidP="00CD2DD8">
      <w:pPr>
        <w:tabs>
          <w:tab w:val="left" w:pos="1418"/>
          <w:tab w:val="left" w:pos="3544"/>
        </w:tabs>
      </w:pPr>
      <w:r>
        <w:rPr>
          <w:b/>
        </w:rPr>
        <w:t>Verfahren: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6"/>
      <w:r>
        <w:t xml:space="preserve">  Neugenehmigung</w:t>
      </w:r>
    </w:p>
    <w:p w:rsidR="00CD2DD8" w:rsidRDefault="00CD2DD8" w:rsidP="00CD2DD8">
      <w:pPr>
        <w:pStyle w:val="-SEITE-"/>
        <w:tabs>
          <w:tab w:val="left" w:pos="1418"/>
          <w:tab w:val="left" w:pos="3544"/>
        </w:tabs>
        <w:spacing w:before="120" w:after="120" w:line="240" w:lineRule="atLeas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ab/>
      </w:r>
      <w:r>
        <w:rPr>
          <w:rFonts w:ascii="Arial" w:hAnsi="Arial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/>
          <w:lang w:val="de-AT"/>
        </w:rPr>
        <w:instrText xml:space="preserve"> FORMCHECKBOX </w:instrText>
      </w:r>
      <w:r w:rsidR="002F04DE">
        <w:rPr>
          <w:rFonts w:ascii="Arial" w:hAnsi="Arial"/>
          <w:lang w:val="de-AT"/>
        </w:rPr>
      </w:r>
      <w:r w:rsidR="002F04DE">
        <w:rPr>
          <w:rFonts w:ascii="Arial" w:hAnsi="Arial"/>
          <w:lang w:val="de-AT"/>
        </w:rPr>
        <w:fldChar w:fldCharType="separate"/>
      </w:r>
      <w:r>
        <w:rPr>
          <w:rFonts w:ascii="Arial" w:hAnsi="Arial"/>
          <w:lang w:val="de-AT"/>
        </w:rPr>
        <w:fldChar w:fldCharType="end"/>
      </w:r>
      <w:bookmarkEnd w:id="7"/>
      <w:r>
        <w:rPr>
          <w:rFonts w:ascii="Arial" w:hAnsi="Arial"/>
          <w:lang w:val="de-AT"/>
        </w:rPr>
        <w:t xml:space="preserve">  Anlagenänderung</w:t>
      </w:r>
    </w:p>
    <w:p w:rsidR="00CD2DD8" w:rsidRDefault="00CD2DD8" w:rsidP="00CD2DD8">
      <w:pPr>
        <w:tabs>
          <w:tab w:val="left" w:pos="1418"/>
          <w:tab w:val="left" w:pos="4537"/>
        </w:tabs>
        <w:rPr>
          <w:rFonts w:ascii="Times New Roman" w:hAnsi="Times New Roman"/>
        </w:rPr>
      </w:pPr>
    </w:p>
    <w:p w:rsidR="00CD2DD8" w:rsidRDefault="00CD2DD8" w:rsidP="00CD2DD8">
      <w:pPr>
        <w:pStyle w:val="Flietext"/>
        <w:rPr>
          <w:b/>
        </w:rPr>
      </w:pPr>
      <w:r>
        <w:rPr>
          <w:b/>
        </w:rPr>
        <w:t>Abfallvermeidungsmaßnahmen:</w:t>
      </w:r>
    </w:p>
    <w:p w:rsidR="00CD2DD8" w:rsidRDefault="00CD2DD8" w:rsidP="00CD2DD8">
      <w:pPr>
        <w:tabs>
          <w:tab w:val="left" w:leader="dot" w:pos="8931"/>
        </w:tabs>
      </w:pPr>
    </w:p>
    <w:p w:rsidR="00CD2DD8" w:rsidRDefault="00CD2DD8" w:rsidP="00CD2DD8">
      <w:pPr>
        <w:tabs>
          <w:tab w:val="left" w:pos="142"/>
          <w:tab w:val="left" w:pos="567"/>
          <w:tab w:val="left" w:leader="dot" w:pos="8931"/>
        </w:tabs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8"/>
      <w:r>
        <w:tab/>
        <w:t>Rückgabe von Mehrweggebinden an Lieferanten</w:t>
      </w:r>
    </w:p>
    <w:p w:rsidR="00CD2DD8" w:rsidRDefault="00CD2DD8" w:rsidP="00CD2DD8">
      <w:pPr>
        <w:tabs>
          <w:tab w:val="left" w:pos="142"/>
          <w:tab w:val="left" w:pos="567"/>
          <w:tab w:val="left" w:leader="dot" w:pos="9214"/>
        </w:tabs>
        <w:spacing w:line="36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9"/>
      <w:r>
        <w:tab/>
        <w:t xml:space="preserve">weitere Maßnahmen: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D2DD8" w:rsidRDefault="00CD2DD8" w:rsidP="00CD2DD8">
      <w:pPr>
        <w:tabs>
          <w:tab w:val="left" w:leader="dot" w:pos="9214"/>
        </w:tabs>
      </w:pPr>
    </w:p>
    <w:p w:rsidR="00CD2DD8" w:rsidRDefault="00CD2DD8" w:rsidP="00CD2DD8">
      <w:pPr>
        <w:tabs>
          <w:tab w:val="left" w:leader="dot" w:pos="9214"/>
        </w:tabs>
      </w:pPr>
      <w:r>
        <w:rPr>
          <w:b/>
        </w:rPr>
        <w:t>Abfallbehandlungsmaßnahmen:</w:t>
      </w:r>
    </w:p>
    <w:p w:rsidR="00CD2DD8" w:rsidRDefault="00CD2DD8" w:rsidP="00CD2DD8">
      <w:pPr>
        <w:tabs>
          <w:tab w:val="left" w:leader="dot" w:pos="9214"/>
        </w:tabs>
      </w:pPr>
    </w:p>
    <w:p w:rsidR="00CD2DD8" w:rsidRDefault="00CD2DD8" w:rsidP="00CD2DD8">
      <w:pPr>
        <w:tabs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11"/>
      <w:r>
        <w:tab/>
        <w:t>Papierpresse</w:t>
      </w:r>
    </w:p>
    <w:p w:rsidR="00CD2DD8" w:rsidRDefault="00CD2DD8" w:rsidP="00CD2DD8">
      <w:pPr>
        <w:tabs>
          <w:tab w:val="left" w:pos="142"/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12"/>
      <w:r>
        <w:tab/>
        <w:t>Dosenpresse</w:t>
      </w:r>
    </w:p>
    <w:p w:rsidR="00CD2DD8" w:rsidRDefault="00CD2DD8" w:rsidP="00CD2DD8">
      <w:pPr>
        <w:tabs>
          <w:tab w:val="left" w:pos="142"/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13"/>
      <w:r>
        <w:tab/>
        <w:t>Kunststoffzerkleinerungsanlage</w:t>
      </w:r>
    </w:p>
    <w:p w:rsidR="00CD2DD8" w:rsidRDefault="00CD2DD8" w:rsidP="00CD2DD8">
      <w:pPr>
        <w:tabs>
          <w:tab w:val="left" w:pos="142"/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14"/>
      <w:r>
        <w:tab/>
        <w:t>Flaschenzerkleinerer</w:t>
      </w:r>
    </w:p>
    <w:p w:rsidR="00CD2DD8" w:rsidRDefault="00CD2DD8" w:rsidP="00CD2DD8">
      <w:pPr>
        <w:tabs>
          <w:tab w:val="left" w:pos="142"/>
          <w:tab w:val="left" w:leader="dot" w:pos="9214"/>
        </w:tabs>
        <w:spacing w:line="360" w:lineRule="auto"/>
        <w:ind w:left="567" w:hanging="567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15"/>
      <w:r>
        <w:tab/>
        <w:t xml:space="preserve">Sonstige: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D2DD8" w:rsidRDefault="00CD2DD8" w:rsidP="00CD2DD8">
      <w:pPr>
        <w:tabs>
          <w:tab w:val="left" w:leader="dot" w:pos="9214"/>
        </w:tabs>
        <w:ind w:left="567" w:hanging="567"/>
      </w:pPr>
    </w:p>
    <w:p w:rsidR="00CD2DD8" w:rsidRDefault="00CD2DD8" w:rsidP="00CD2DD8">
      <w:pPr>
        <w:pStyle w:val="Flietext"/>
        <w:spacing w:before="0"/>
        <w:rPr>
          <w:b/>
        </w:rPr>
      </w:pPr>
      <w:r>
        <w:rPr>
          <w:b/>
        </w:rPr>
        <w:t>Abfallarten - Abfalltrennung – Abfallentsorgung:</w:t>
      </w:r>
    </w:p>
    <w:p w:rsidR="00CD2DD8" w:rsidRDefault="00CD2DD8" w:rsidP="00CD2DD8">
      <w:pPr>
        <w:tabs>
          <w:tab w:val="left" w:pos="2269"/>
          <w:tab w:val="left" w:pos="3828"/>
          <w:tab w:val="left" w:pos="5387"/>
          <w:tab w:val="left" w:leader="dot" w:pos="6521"/>
        </w:tabs>
      </w:pPr>
      <w:r>
        <w:rPr>
          <w:rFonts w:cs="Arial"/>
          <w:b/>
          <w:bCs/>
          <w:sz w:val="16"/>
        </w:rPr>
        <w:t xml:space="preserve">Bitte Eintragungen vornehmen und </w:t>
      </w: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ankreuzen!</w:t>
      </w:r>
    </w:p>
    <w:p w:rsidR="00CD2DD8" w:rsidRDefault="00CD2DD8" w:rsidP="00CD2DD8">
      <w:pPr>
        <w:tabs>
          <w:tab w:val="left" w:pos="2269"/>
          <w:tab w:val="left" w:pos="3828"/>
          <w:tab w:val="left" w:pos="5387"/>
          <w:tab w:val="left" w:leader="dot" w:pos="6521"/>
        </w:tabs>
      </w:pPr>
    </w:p>
    <w:tbl>
      <w:tblPr>
        <w:tblW w:w="0" w:type="auto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015"/>
        <w:gridCol w:w="1111"/>
        <w:gridCol w:w="3827"/>
      </w:tblGrid>
      <w:tr w:rsidR="00CD2DD8" w:rsidTr="00367028">
        <w:trPr>
          <w:gridAfter w:val="1"/>
          <w:wAfter w:w="3827" w:type="dxa"/>
        </w:trPr>
        <w:tc>
          <w:tcPr>
            <w:tcW w:w="3331" w:type="dxa"/>
            <w:gridSpan w:val="2"/>
            <w:tcBorders>
              <w:right w:val="nil"/>
            </w:tcBorders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line="360" w:lineRule="auto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Zwischenlagerung</w:t>
            </w:r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Abfallart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  <w:jc w:val="center"/>
            </w:pPr>
            <w:r>
              <w:t>Menge/Monat voraussichtlich</w:t>
            </w:r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im Freien</w:t>
            </w:r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im Betrieb</w:t>
            </w:r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  <w:jc w:val="center"/>
            </w:pPr>
            <w:r>
              <w:t>Art der Entsorgung bzw. Verwertung</w:t>
            </w:r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Altglas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Leichtstoffe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Metalle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Papier u. Kartonagen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after="60"/>
            </w:pPr>
            <w:r>
              <w:t>Holz (Gemüsesteigen, Paletten, etc.)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Restabfall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</w:pPr>
            <w:r>
              <w:lastRenderedPageBreak/>
              <w:t>Biotonne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360" w:lineRule="auto"/>
              <w:jc w:val="center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</w:pPr>
            <w:r>
              <w:t>Altspeisefette und Altspeiseöle</w:t>
            </w:r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4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D2DD8" w:rsidTr="00367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0"/>
        </w:trPr>
        <w:tc>
          <w:tcPr>
            <w:tcW w:w="177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60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15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8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1111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9"/>
            <w:r>
              <w:instrText xml:space="preserve"> FORMCHECKBOX </w:instrText>
            </w:r>
            <w:r w:rsidR="002F04DE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3827" w:type="dxa"/>
          </w:tcPr>
          <w:p w:rsidR="00CD2DD8" w:rsidRDefault="00CD2DD8" w:rsidP="00367028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CD2DD8" w:rsidRDefault="00CD2DD8" w:rsidP="00CD2DD8"/>
    <w:p w:rsidR="00CD2DD8" w:rsidRDefault="00CD2DD8" w:rsidP="00CD2DD8">
      <w:r>
        <w:rPr>
          <w:b/>
        </w:rPr>
        <w:t>Aufzeichnungen über Abfälle:</w:t>
      </w:r>
    </w:p>
    <w:p w:rsidR="00CD2DD8" w:rsidRDefault="00CD2DD8" w:rsidP="00CD2DD8"/>
    <w:p w:rsidR="00CD2DD8" w:rsidRDefault="00CD2DD8" w:rsidP="00CD2DD8">
      <w:pPr>
        <w:tabs>
          <w:tab w:val="left" w:pos="284"/>
          <w:tab w:val="left" w:pos="709"/>
          <w:tab w:val="left" w:pos="3119"/>
          <w:tab w:val="left" w:pos="3402"/>
          <w:tab w:val="left" w:pos="5387"/>
          <w:tab w:val="left" w:pos="5670"/>
        </w:tabs>
      </w:pPr>
      <w:r>
        <w:t>Für jedes Kalenderjahr sind fortlaufende Aufzeichnungen über Art, Menge, Herkunft und Verbleib von Abfällen getrennt zu führen, folgende Formen der Aufzeichnungen werden verwendet:</w:t>
      </w:r>
    </w:p>
    <w:p w:rsidR="00CD2DD8" w:rsidRDefault="00CD2DD8" w:rsidP="00CD2DD8">
      <w:pPr>
        <w:tabs>
          <w:tab w:val="left" w:pos="284"/>
          <w:tab w:val="left" w:pos="709"/>
          <w:tab w:val="left" w:pos="3119"/>
          <w:tab w:val="left" w:pos="3402"/>
          <w:tab w:val="left" w:pos="5387"/>
          <w:tab w:val="left" w:pos="5670"/>
        </w:tabs>
      </w:pPr>
    </w:p>
    <w:p w:rsidR="00CD2DD8" w:rsidRDefault="00CD2DD8" w:rsidP="00CD2DD8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0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59"/>
      <w:r>
        <w:tab/>
        <w:t>Vormerkbuch</w:t>
      </w:r>
    </w:p>
    <w:p w:rsidR="00CD2DD8" w:rsidRDefault="00CD2DD8" w:rsidP="00CD2DD8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1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60"/>
      <w:r>
        <w:tab/>
        <w:t>Kartei</w:t>
      </w:r>
    </w:p>
    <w:p w:rsidR="00CD2DD8" w:rsidRDefault="00CD2DD8" w:rsidP="00CD2DD8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2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61"/>
      <w:r>
        <w:tab/>
        <w:t>chronologische Sammlung von Belegskopien</w:t>
      </w:r>
    </w:p>
    <w:p w:rsidR="00CD2DD8" w:rsidRDefault="00CD2DD8" w:rsidP="00CD2DD8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3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62"/>
      <w:r>
        <w:tab/>
        <w:t>Sicherung auf elektronischen Datenträgern</w:t>
      </w:r>
    </w:p>
    <w:p w:rsidR="00CD2DD8" w:rsidRDefault="00CD2DD8" w:rsidP="00CD2DD8">
      <w:pPr>
        <w:spacing w:line="360" w:lineRule="auto"/>
        <w:ind w:left="567" w:hanging="567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4"/>
      <w:r>
        <w:instrText xml:space="preserve"> FORMCHECKBOX </w:instrText>
      </w:r>
      <w:r w:rsidR="002F04DE">
        <w:fldChar w:fldCharType="separate"/>
      </w:r>
      <w:r>
        <w:fldChar w:fldCharType="end"/>
      </w:r>
      <w:bookmarkEnd w:id="63"/>
      <w:r>
        <w:tab/>
        <w:t>Aufbewahrung der Begleitscheine für gefährliche Abfälle</w:t>
      </w:r>
    </w:p>
    <w:p w:rsidR="00CD2DD8" w:rsidRDefault="00CD2DD8" w:rsidP="00CD2DD8">
      <w:pPr>
        <w:tabs>
          <w:tab w:val="left" w:pos="284"/>
          <w:tab w:val="left" w:pos="709"/>
        </w:tabs>
      </w:pPr>
    </w:p>
    <w:p w:rsidR="00CD2DD8" w:rsidRDefault="00CD2DD8" w:rsidP="00CD2DD8">
      <w:pPr>
        <w:tabs>
          <w:tab w:val="left" w:pos="284"/>
          <w:tab w:val="left" w:pos="709"/>
        </w:tabs>
      </w:pPr>
    </w:p>
    <w:p w:rsidR="00CD2DD8" w:rsidRDefault="00CD2DD8" w:rsidP="00CD2DD8">
      <w:pPr>
        <w:rPr>
          <w:rFonts w:cs="Arial"/>
        </w:rPr>
      </w:pPr>
    </w:p>
    <w:p w:rsidR="00CD2DD8" w:rsidRDefault="00CD2DD8" w:rsidP="00CD2DD8">
      <w:pPr>
        <w:rPr>
          <w:rFonts w:cs="Arial"/>
        </w:rPr>
      </w:pPr>
    </w:p>
    <w:p w:rsidR="00CD2DD8" w:rsidRDefault="00CD2DD8" w:rsidP="00CD2DD8">
      <w:pPr>
        <w:rPr>
          <w:rFonts w:cs="Arial"/>
        </w:rPr>
      </w:pPr>
      <w:r>
        <w:rPr>
          <w:rFonts w:cs="Arial"/>
        </w:rPr>
        <w:t>________________________________</w:t>
      </w:r>
    </w:p>
    <w:p w:rsidR="00CD2DD8" w:rsidRDefault="00CD2DD8" w:rsidP="00CD2DD8">
      <w:pPr>
        <w:rPr>
          <w:rFonts w:cs="Arial"/>
        </w:rPr>
      </w:pPr>
    </w:p>
    <w:p w:rsidR="00CD2DD8" w:rsidRDefault="00CD2DD8" w:rsidP="00CD2DD8">
      <w:pPr>
        <w:rPr>
          <w:rFonts w:cs="Arial"/>
        </w:rPr>
      </w:pPr>
      <w:r>
        <w:rPr>
          <w:rFonts w:cs="Arial"/>
        </w:rPr>
        <w:t xml:space="preserve">Datum, Unterschrift AntragstellerIn(nen) </w:t>
      </w:r>
    </w:p>
    <w:p w:rsidR="00CD2DD8" w:rsidRDefault="00CD2DD8" w:rsidP="00CD2DD8">
      <w:pPr>
        <w:tabs>
          <w:tab w:val="left" w:pos="284"/>
          <w:tab w:val="left" w:pos="709"/>
        </w:tabs>
      </w:pPr>
    </w:p>
    <w:sectPr w:rsidR="00CD2DD8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F04D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AD7DBB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oa59Bl/UO3evxHvnRDnoKx/H++8vhnarBrtGdpgUpiDWMzm0+fcpeJLmnVe2eh+pYWbn5SMsyMqTaoGot2cg==" w:salt="+jWdYy4wTe75dk5hmFUTm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2F04DE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07863"/>
    <w:rsid w:val="009D392E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D2DD8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-SEITE-">
    <w:name w:val="- SEITE -"/>
    <w:rsid w:val="00CD2DD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2022-04-19T09:06:00Z</dcterms:created>
  <dc:creator>www.linz.at / Service A-Z</dc:creator>
  <cp:lastModifiedBy>Magistrat Linz</cp:lastModifiedBy>
  <cp:lastPrinted>2000-05-04T19:12:00Z</cp:lastPrinted>
  <dcterms:modified xsi:type="dcterms:W3CDTF">2022-04-19T09:07:55Z</dcterms:modified>
  <cp:revision>2</cp:revision>
  <dc:title>Abfallwirtschaftskonzept Kleinbetriebe</dc:title>
</cp:coreProperties>
</file>