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980"/>
      </w:tblGrid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Adresse: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Tel.: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E-Mail: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</w:tbl>
    <w:p w:rsidR="00ED215D" w:rsidRPr="00DE682C" w:rsidRDefault="00ED215D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52"/>
          <w:szCs w:val="52"/>
        </w:rPr>
      </w:pPr>
    </w:p>
    <w:p w:rsidR="00ED215D" w:rsidRDefault="00ED215D" w:rsidP="00DE682C">
      <w:pPr>
        <w:tabs>
          <w:tab w:val="left" w:pos="5820"/>
        </w:tabs>
        <w:spacing w:before="40" w:after="40" w:line="276" w:lineRule="auto"/>
        <w:rPr>
          <w:rFonts w:ascii="Corbel" w:hAnsi="Corbel"/>
          <w:b/>
        </w:rPr>
      </w:pPr>
      <w:r>
        <w:rPr>
          <w:rFonts w:ascii="Corbel" w:hAnsi="Corbel"/>
          <w:b/>
        </w:rPr>
        <w:t>Stadtgemeinde/Marktgemeinde/Gemeinde</w:t>
      </w:r>
    </w:p>
    <w:p w:rsidR="00ED215D" w:rsidRPr="00E42DEA" w:rsidRDefault="00ED215D" w:rsidP="00DE682C">
      <w:pPr>
        <w:tabs>
          <w:tab w:val="left" w:pos="708"/>
          <w:tab w:val="left" w:pos="4111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  <w:r w:rsidRPr="00E42DEA">
        <w:rPr>
          <w:rFonts w:ascii="Corbel" w:hAnsi="Corbel"/>
          <w:b/>
          <w:u w:val="single"/>
        </w:rPr>
        <w:tab/>
      </w:r>
    </w:p>
    <w:p w:rsidR="00ED215D" w:rsidRDefault="00ED215D" w:rsidP="00DE682C">
      <w:pPr>
        <w:tabs>
          <w:tab w:val="left" w:pos="4111"/>
          <w:tab w:val="left" w:pos="5820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</w:p>
    <w:p w:rsidR="00ED215D" w:rsidRPr="00E42DEA" w:rsidRDefault="00ED215D" w:rsidP="00DE682C">
      <w:pPr>
        <w:tabs>
          <w:tab w:val="left" w:pos="4111"/>
          <w:tab w:val="left" w:pos="5820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</w:p>
    <w:p w:rsidR="00ED215D" w:rsidRDefault="00ED215D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32"/>
          <w:szCs w:val="32"/>
        </w:rPr>
      </w:pPr>
    </w:p>
    <w:p w:rsidR="001E2DD7" w:rsidRPr="00A439A5" w:rsidRDefault="00A64F6D" w:rsidP="00BC7CC1">
      <w:pPr>
        <w:tabs>
          <w:tab w:val="left" w:pos="5820"/>
        </w:tabs>
        <w:spacing w:after="0" w:line="240" w:lineRule="auto"/>
        <w:jc w:val="center"/>
        <w:rPr>
          <w:rFonts w:ascii="Corbel" w:hAnsi="Corbel"/>
          <w:b/>
        </w:rPr>
      </w:pPr>
      <w:bookmarkStart w:id="0" w:name="_GoBack"/>
      <w:r>
        <w:rPr>
          <w:rFonts w:ascii="Corbel" w:hAnsi="Corbel"/>
          <w:b/>
          <w:sz w:val="28"/>
          <w:szCs w:val="28"/>
        </w:rPr>
        <w:t>Ersuchen um Aufnahme in eine sprengelfremde Schule</w:t>
      </w:r>
      <w:bookmarkEnd w:id="0"/>
    </w:p>
    <w:p w:rsidR="00E42DEA" w:rsidRPr="00272EF4" w:rsidRDefault="00E42DEA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16"/>
          <w:szCs w:val="16"/>
        </w:rPr>
      </w:pPr>
    </w:p>
    <w:p w:rsidR="00A64F6D" w:rsidRPr="00272EF4" w:rsidRDefault="00A64F6D" w:rsidP="00272EF4">
      <w:pPr>
        <w:tabs>
          <w:tab w:val="left" w:pos="5820"/>
        </w:tabs>
        <w:spacing w:after="0" w:line="240" w:lineRule="auto"/>
        <w:jc w:val="center"/>
        <w:rPr>
          <w:rFonts w:ascii="Corbel" w:hAnsi="Corbel"/>
          <w:i/>
          <w:sz w:val="20"/>
          <w:szCs w:val="20"/>
        </w:rPr>
      </w:pPr>
      <w:r w:rsidRPr="00272EF4">
        <w:rPr>
          <w:rFonts w:ascii="Corbel" w:hAnsi="Corbel"/>
          <w:i/>
          <w:sz w:val="20"/>
          <w:szCs w:val="20"/>
        </w:rPr>
        <w:t xml:space="preserve">(Dieses Ersuchen </w:t>
      </w:r>
      <w:r w:rsidR="00272EF4" w:rsidRPr="00272EF4">
        <w:rPr>
          <w:rFonts w:ascii="Corbel" w:hAnsi="Corbel"/>
          <w:i/>
          <w:sz w:val="20"/>
          <w:szCs w:val="20"/>
        </w:rPr>
        <w:t xml:space="preserve">gilt </w:t>
      </w:r>
      <w:r w:rsidR="00272EF4" w:rsidRPr="00272EF4">
        <w:rPr>
          <w:rFonts w:ascii="Corbel" w:hAnsi="Corbel"/>
          <w:i/>
          <w:sz w:val="20"/>
          <w:szCs w:val="20"/>
          <w:u w:val="single"/>
        </w:rPr>
        <w:t>nicht</w:t>
      </w:r>
      <w:r w:rsidR="00272EF4" w:rsidRPr="00272EF4">
        <w:rPr>
          <w:rFonts w:ascii="Corbel" w:hAnsi="Corbel"/>
          <w:i/>
          <w:sz w:val="20"/>
          <w:szCs w:val="20"/>
        </w:rPr>
        <w:t xml:space="preserve"> als </w:t>
      </w:r>
      <w:r w:rsidRPr="00272EF4">
        <w:rPr>
          <w:rFonts w:ascii="Corbel" w:hAnsi="Corbel"/>
          <w:i/>
          <w:sz w:val="20"/>
          <w:szCs w:val="20"/>
        </w:rPr>
        <w:t xml:space="preserve"> Antrag an die Bildungsdirektion für Oberösterreich </w:t>
      </w:r>
      <w:r w:rsidR="00272EF4">
        <w:rPr>
          <w:rFonts w:ascii="Corbel" w:hAnsi="Corbel"/>
          <w:i/>
          <w:sz w:val="20"/>
          <w:szCs w:val="20"/>
        </w:rPr>
        <w:br/>
      </w:r>
      <w:r w:rsidRPr="00272EF4">
        <w:rPr>
          <w:rFonts w:ascii="Corbel" w:hAnsi="Corbel"/>
          <w:i/>
          <w:sz w:val="20"/>
          <w:szCs w:val="20"/>
        </w:rPr>
        <w:t xml:space="preserve">gemäß § 47 </w:t>
      </w:r>
      <w:proofErr w:type="spellStart"/>
      <w:r w:rsidRPr="00272EF4">
        <w:rPr>
          <w:rFonts w:ascii="Corbel" w:hAnsi="Corbel"/>
          <w:i/>
          <w:sz w:val="20"/>
          <w:szCs w:val="20"/>
        </w:rPr>
        <w:t>Oö</w:t>
      </w:r>
      <w:proofErr w:type="spellEnd"/>
      <w:r w:rsidRPr="00272EF4">
        <w:rPr>
          <w:rFonts w:ascii="Corbel" w:hAnsi="Corbel"/>
          <w:i/>
          <w:sz w:val="20"/>
          <w:szCs w:val="20"/>
        </w:rPr>
        <w:t>. Pflich</w:t>
      </w:r>
      <w:r w:rsidR="00272EF4" w:rsidRPr="00272EF4">
        <w:rPr>
          <w:rFonts w:ascii="Corbel" w:hAnsi="Corbel"/>
          <w:i/>
          <w:sz w:val="20"/>
          <w:szCs w:val="20"/>
        </w:rPr>
        <w:t>tschulorganisationsgesetz 1992.)</w:t>
      </w:r>
    </w:p>
    <w:p w:rsidR="001E2DD7" w:rsidRPr="00ED215D" w:rsidRDefault="00A439A5" w:rsidP="00272EF4">
      <w:pPr>
        <w:tabs>
          <w:tab w:val="left" w:pos="5670"/>
        </w:tabs>
        <w:spacing w:after="0" w:line="480" w:lineRule="auto"/>
        <w:rPr>
          <w:rFonts w:ascii="Corbel" w:hAnsi="Corbel"/>
          <w:b/>
          <w:color w:val="808080" w:themeColor="background1" w:themeShade="80"/>
        </w:rPr>
      </w:pPr>
      <w:r w:rsidRPr="00AB132E">
        <w:rPr>
          <w:rFonts w:ascii="Corbel" w:hAnsi="Corbel"/>
          <w:color w:val="808080" w:themeColor="background1" w:themeShade="80"/>
          <w:sz w:val="18"/>
          <w:szCs w:val="18"/>
        </w:rPr>
        <w:tab/>
      </w:r>
      <w:r w:rsidR="001B6A8C" w:rsidRPr="00AB132E">
        <w:rPr>
          <w:rFonts w:ascii="Corbel" w:hAnsi="Corbel"/>
          <w:color w:val="808080" w:themeColor="background1" w:themeShade="80"/>
          <w:sz w:val="18"/>
          <w:szCs w:val="18"/>
        </w:rPr>
        <w:t xml:space="preserve"> </w:t>
      </w:r>
    </w:p>
    <w:p w:rsidR="00B2458C" w:rsidRPr="00A439A5" w:rsidRDefault="00AC1734" w:rsidP="002725DC">
      <w:pPr>
        <w:tabs>
          <w:tab w:val="left" w:pos="4536"/>
          <w:tab w:val="left" w:pos="582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Schülerin/Schüler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Vorname, Familienname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Geburtsdatum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 xml:space="preserve">Straße </w:t>
            </w:r>
            <w:r w:rsidR="00B90AE3" w:rsidRPr="00A439A5">
              <w:rPr>
                <w:rFonts w:ascii="Corbel" w:hAnsi="Corbel"/>
              </w:rPr>
              <w:t xml:space="preserve">, </w:t>
            </w:r>
            <w:r w:rsidRPr="00A439A5">
              <w:rPr>
                <w:rFonts w:ascii="Corbel" w:hAnsi="Corbel"/>
              </w:rPr>
              <w:t>Hausnummer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PLZ</w:t>
            </w:r>
            <w:r w:rsidR="00B90AE3" w:rsidRPr="00A439A5">
              <w:rPr>
                <w:rFonts w:ascii="Corbel" w:hAnsi="Corbel"/>
              </w:rPr>
              <w:t>,</w:t>
            </w:r>
            <w:r w:rsidRPr="00A439A5">
              <w:rPr>
                <w:rFonts w:ascii="Corbel" w:hAnsi="Corbel"/>
              </w:rPr>
              <w:t xml:space="preserve"> Ort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B2458C" w:rsidRPr="00A439A5" w:rsidTr="001B13F5">
        <w:tc>
          <w:tcPr>
            <w:tcW w:w="2830" w:type="dxa"/>
          </w:tcPr>
          <w:p w:rsidR="00B2458C" w:rsidRPr="00A439A5" w:rsidRDefault="00B90AE3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Sprengelmäßig zuständige Schule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</w:tbl>
    <w:p w:rsidR="00BB0458" w:rsidRDefault="00BB0458" w:rsidP="002725DC">
      <w:pPr>
        <w:tabs>
          <w:tab w:val="left" w:pos="5820"/>
        </w:tabs>
        <w:spacing w:after="0"/>
        <w:rPr>
          <w:rFonts w:ascii="Corbel" w:hAnsi="Corbel"/>
          <w:sz w:val="23"/>
          <w:szCs w:val="23"/>
        </w:rPr>
      </w:pPr>
    </w:p>
    <w:p w:rsidR="00F101E2" w:rsidRDefault="00A64F6D" w:rsidP="001B13F5">
      <w:pPr>
        <w:tabs>
          <w:tab w:val="left" w:pos="3261"/>
        </w:tabs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 xml:space="preserve">Der/Die Schulpflichtige möchte ab Beginn des Schuljahres </w:t>
      </w:r>
      <w:r w:rsidRPr="00A439A5">
        <w:rPr>
          <w:rFonts w:ascii="Corbel" w:hAnsi="Corbel"/>
        </w:rPr>
        <w:t xml:space="preserve">_____________  / _____________ </w:t>
      </w:r>
      <w:r>
        <w:rPr>
          <w:rFonts w:ascii="Corbel" w:hAnsi="Corbel"/>
        </w:rPr>
        <w:t xml:space="preserve">die </w:t>
      </w:r>
      <w:r w:rsidRPr="00A439A5">
        <w:rPr>
          <w:rFonts w:ascii="Corbel" w:hAnsi="Corbel"/>
        </w:rPr>
        <w:t xml:space="preserve">_________ Klasse </w:t>
      </w:r>
      <w:r w:rsidR="00272EF4">
        <w:rPr>
          <w:rFonts w:ascii="Corbel" w:hAnsi="Corbel"/>
        </w:rPr>
        <w:t xml:space="preserve">der </w:t>
      </w:r>
      <w:r>
        <w:rPr>
          <w:rFonts w:ascii="Corbel" w:hAnsi="Corbel"/>
        </w:rPr>
        <w:t>sprengelfremde</w:t>
      </w:r>
      <w:r w:rsidR="00272EF4">
        <w:rPr>
          <w:rFonts w:ascii="Corbel" w:hAnsi="Corbel"/>
        </w:rPr>
        <w:t>n</w:t>
      </w:r>
      <w:r>
        <w:rPr>
          <w:rFonts w:ascii="Corbel" w:hAnsi="Corbel"/>
        </w:rPr>
        <w:t xml:space="preserve"> Schule </w:t>
      </w:r>
      <w:r w:rsidRPr="00A439A5">
        <w:rPr>
          <w:rFonts w:ascii="Corbel" w:hAnsi="Corbel"/>
        </w:rPr>
        <w:t>_________________________</w:t>
      </w:r>
      <w:r w:rsidRPr="00A64F6D">
        <w:rPr>
          <w:rFonts w:ascii="Corbel" w:hAnsi="Corbel"/>
          <w:u w:val="single"/>
        </w:rPr>
        <w:tab/>
      </w:r>
      <w:r w:rsidRPr="00A64F6D">
        <w:rPr>
          <w:rFonts w:ascii="Corbel" w:hAnsi="Corbel"/>
          <w:u w:val="single"/>
        </w:rPr>
        <w:tab/>
      </w:r>
      <w:r w:rsidRPr="00A439A5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besuchen. </w:t>
      </w:r>
    </w:p>
    <w:p w:rsidR="002725DC" w:rsidRDefault="002725DC" w:rsidP="001B13F5">
      <w:pPr>
        <w:tabs>
          <w:tab w:val="left" w:pos="3261"/>
        </w:tabs>
        <w:spacing w:after="0" w:line="276" w:lineRule="auto"/>
        <w:rPr>
          <w:rFonts w:ascii="Corbel" w:hAnsi="Corbel"/>
        </w:rPr>
      </w:pPr>
    </w:p>
    <w:p w:rsidR="00871041" w:rsidRPr="00A439A5" w:rsidRDefault="00A64F6D" w:rsidP="002725DC">
      <w:pPr>
        <w:tabs>
          <w:tab w:val="left" w:pos="5820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  <w:b/>
        </w:rPr>
        <w:t>Begründung:</w:t>
      </w:r>
    </w:p>
    <w:p w:rsidR="00871041" w:rsidRPr="00A439A5" w:rsidRDefault="00871041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2725DC" w:rsidRDefault="002725D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2725DC" w:rsidRDefault="002725D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DE682C" w:rsidRDefault="00DE682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DE682C" w:rsidRPr="00A439A5" w:rsidRDefault="00DE682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4719DD" w:rsidRDefault="004719DD" w:rsidP="002952A9">
      <w:pPr>
        <w:tabs>
          <w:tab w:val="left" w:pos="4536"/>
          <w:tab w:val="left" w:pos="5820"/>
        </w:tabs>
        <w:rPr>
          <w:rFonts w:ascii="Corbel" w:hAnsi="Corbel"/>
        </w:rPr>
      </w:pPr>
    </w:p>
    <w:p w:rsidR="000C5A76" w:rsidRPr="00A439A5" w:rsidRDefault="002952A9" w:rsidP="002952A9">
      <w:pPr>
        <w:tabs>
          <w:tab w:val="left" w:pos="4536"/>
          <w:tab w:val="left" w:pos="5820"/>
        </w:tabs>
        <w:rPr>
          <w:rFonts w:ascii="Corbel" w:hAnsi="Corbel"/>
        </w:rPr>
      </w:pPr>
      <w:r w:rsidRPr="00A439A5">
        <w:rPr>
          <w:rFonts w:ascii="Corbel" w:hAnsi="Corbel"/>
        </w:rPr>
        <w:t>______________________________</w:t>
      </w:r>
      <w:r w:rsidRPr="00A439A5">
        <w:rPr>
          <w:rFonts w:ascii="Corbel" w:hAnsi="Corbel"/>
        </w:rPr>
        <w:tab/>
      </w:r>
      <w:r w:rsidR="000C5A76" w:rsidRPr="00A439A5">
        <w:rPr>
          <w:rFonts w:ascii="Corbel" w:hAnsi="Corbel"/>
        </w:rPr>
        <w:t>_____________________________________</w:t>
      </w:r>
      <w:r w:rsidRPr="00A439A5">
        <w:rPr>
          <w:rFonts w:ascii="Corbel" w:hAnsi="Corbel"/>
        </w:rPr>
        <w:t xml:space="preserve">__        </w:t>
      </w:r>
    </w:p>
    <w:p w:rsidR="000C5A76" w:rsidRPr="00A439A5" w:rsidRDefault="001B6A8C" w:rsidP="002952A9">
      <w:pPr>
        <w:tabs>
          <w:tab w:val="left" w:pos="4536"/>
        </w:tabs>
        <w:rPr>
          <w:rFonts w:ascii="Corbel" w:hAnsi="Corbel"/>
          <w:b/>
        </w:rPr>
      </w:pPr>
      <w:r w:rsidRPr="00A439A5">
        <w:rPr>
          <w:rFonts w:ascii="Corbel" w:hAnsi="Corbel"/>
          <w:b/>
        </w:rPr>
        <w:t>Ort, Datum</w:t>
      </w:r>
      <w:r w:rsidRPr="00A439A5">
        <w:rPr>
          <w:rFonts w:ascii="Corbel" w:hAnsi="Corbel"/>
          <w:b/>
        </w:rPr>
        <w:tab/>
        <w:t>Unterschrift d</w:t>
      </w:r>
      <w:r w:rsidR="000C5A76" w:rsidRPr="00A439A5">
        <w:rPr>
          <w:rFonts w:ascii="Corbel" w:hAnsi="Corbel"/>
          <w:b/>
        </w:rPr>
        <w:t>e</w:t>
      </w:r>
      <w:r w:rsidR="00B90AE3" w:rsidRPr="00A439A5">
        <w:rPr>
          <w:rFonts w:ascii="Corbel" w:hAnsi="Corbel"/>
          <w:b/>
        </w:rPr>
        <w:t>s</w:t>
      </w:r>
      <w:r w:rsidR="000C5A76" w:rsidRPr="00A439A5">
        <w:rPr>
          <w:rFonts w:ascii="Corbel" w:hAnsi="Corbel"/>
          <w:b/>
        </w:rPr>
        <w:t>/</w:t>
      </w:r>
      <w:r w:rsidRPr="00A439A5">
        <w:rPr>
          <w:rFonts w:ascii="Corbel" w:hAnsi="Corbel"/>
          <w:b/>
        </w:rPr>
        <w:t>d</w:t>
      </w:r>
      <w:r w:rsidR="00B90AE3" w:rsidRPr="00A439A5">
        <w:rPr>
          <w:rFonts w:ascii="Corbel" w:hAnsi="Corbel"/>
          <w:b/>
        </w:rPr>
        <w:t xml:space="preserve">er </w:t>
      </w:r>
      <w:r w:rsidR="000C5A76" w:rsidRPr="00A439A5">
        <w:rPr>
          <w:rFonts w:ascii="Corbel" w:hAnsi="Corbel"/>
          <w:b/>
        </w:rPr>
        <w:t>Erziehungsberechtigte</w:t>
      </w:r>
      <w:r w:rsidR="00B90AE3" w:rsidRPr="00A439A5">
        <w:rPr>
          <w:rFonts w:ascii="Corbel" w:hAnsi="Corbel"/>
          <w:b/>
        </w:rPr>
        <w:t>n</w:t>
      </w:r>
      <w:r w:rsidR="000C5A76" w:rsidRPr="00A439A5">
        <w:rPr>
          <w:rFonts w:ascii="Corbel" w:hAnsi="Corbel"/>
          <w:b/>
        </w:rPr>
        <w:t xml:space="preserve"> </w:t>
      </w:r>
    </w:p>
    <w:sectPr w:rsidR="000C5A76" w:rsidRPr="00A439A5" w:rsidSect="001B13F5">
      <w:footerReference w:type="default" r:id="rId8"/>
      <w:pgSz w:w="11906" w:h="16838"/>
      <w:pgMar w:top="1134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2E" w:rsidRDefault="00AB132E" w:rsidP="00AB132E">
      <w:pPr>
        <w:spacing w:after="0" w:line="240" w:lineRule="auto"/>
      </w:pPr>
      <w:r>
        <w:separator/>
      </w:r>
    </w:p>
  </w:endnote>
  <w:endnote w:type="continuationSeparator" w:id="0">
    <w:p w:rsidR="00AB132E" w:rsidRDefault="00AB132E" w:rsidP="00AB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2E" w:rsidRPr="00AB132E" w:rsidRDefault="00AB132E" w:rsidP="001B13F5">
    <w:pPr>
      <w:pStyle w:val="Fuzeile"/>
      <w:jc w:val="right"/>
      <w:rPr>
        <w:rFonts w:ascii="Corbel" w:hAnsi="Corbel"/>
        <w:sz w:val="17"/>
        <w:szCs w:val="17"/>
      </w:rPr>
    </w:pPr>
  </w:p>
  <w:p w:rsidR="00AB132E" w:rsidRPr="00AB132E" w:rsidRDefault="00AB132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2E" w:rsidRDefault="00AB132E" w:rsidP="00AB132E">
      <w:pPr>
        <w:spacing w:after="0" w:line="240" w:lineRule="auto"/>
      </w:pPr>
      <w:r>
        <w:separator/>
      </w:r>
    </w:p>
  </w:footnote>
  <w:footnote w:type="continuationSeparator" w:id="0">
    <w:p w:rsidR="00AB132E" w:rsidRDefault="00AB132E" w:rsidP="00AB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B4B"/>
    <w:multiLevelType w:val="hybridMultilevel"/>
    <w:tmpl w:val="D80A95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B75"/>
    <w:multiLevelType w:val="hybridMultilevel"/>
    <w:tmpl w:val="2AD6C6D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2937"/>
    <w:multiLevelType w:val="hybridMultilevel"/>
    <w:tmpl w:val="C04A655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71CA"/>
    <w:multiLevelType w:val="hybridMultilevel"/>
    <w:tmpl w:val="31A84AF8"/>
    <w:lvl w:ilvl="0" w:tplc="1B68B85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435"/>
    <w:multiLevelType w:val="hybridMultilevel"/>
    <w:tmpl w:val="3DFC7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2"/>
    <w:rsid w:val="000050CC"/>
    <w:rsid w:val="000C5A76"/>
    <w:rsid w:val="001B13F5"/>
    <w:rsid w:val="001B6A8C"/>
    <w:rsid w:val="001E2DD7"/>
    <w:rsid w:val="002725DC"/>
    <w:rsid w:val="00272EF4"/>
    <w:rsid w:val="002952A9"/>
    <w:rsid w:val="002A0776"/>
    <w:rsid w:val="002E6BF5"/>
    <w:rsid w:val="002F0B06"/>
    <w:rsid w:val="003F3AE3"/>
    <w:rsid w:val="004719DD"/>
    <w:rsid w:val="004B66C4"/>
    <w:rsid w:val="004B7A8A"/>
    <w:rsid w:val="004F31DD"/>
    <w:rsid w:val="005513C0"/>
    <w:rsid w:val="00556563"/>
    <w:rsid w:val="0056510D"/>
    <w:rsid w:val="005706CF"/>
    <w:rsid w:val="005C7EFA"/>
    <w:rsid w:val="0066198D"/>
    <w:rsid w:val="0067487E"/>
    <w:rsid w:val="006819D2"/>
    <w:rsid w:val="00683AA9"/>
    <w:rsid w:val="006B3F56"/>
    <w:rsid w:val="007375D0"/>
    <w:rsid w:val="00737B12"/>
    <w:rsid w:val="007503C2"/>
    <w:rsid w:val="008226D9"/>
    <w:rsid w:val="0083742F"/>
    <w:rsid w:val="00851EF0"/>
    <w:rsid w:val="00871041"/>
    <w:rsid w:val="008D5EDD"/>
    <w:rsid w:val="008E064E"/>
    <w:rsid w:val="008E4DD5"/>
    <w:rsid w:val="008E62C2"/>
    <w:rsid w:val="00902AA4"/>
    <w:rsid w:val="00930A41"/>
    <w:rsid w:val="009332C5"/>
    <w:rsid w:val="00A350F2"/>
    <w:rsid w:val="00A439A5"/>
    <w:rsid w:val="00A64F6D"/>
    <w:rsid w:val="00AA3B05"/>
    <w:rsid w:val="00AA58A5"/>
    <w:rsid w:val="00AB132E"/>
    <w:rsid w:val="00AC1734"/>
    <w:rsid w:val="00B11D7B"/>
    <w:rsid w:val="00B2458C"/>
    <w:rsid w:val="00B90AE3"/>
    <w:rsid w:val="00BB0458"/>
    <w:rsid w:val="00BC7CC1"/>
    <w:rsid w:val="00BE454B"/>
    <w:rsid w:val="00C11214"/>
    <w:rsid w:val="00C724AA"/>
    <w:rsid w:val="00D1659B"/>
    <w:rsid w:val="00D76A27"/>
    <w:rsid w:val="00DA04FB"/>
    <w:rsid w:val="00DE682C"/>
    <w:rsid w:val="00E42DEA"/>
    <w:rsid w:val="00EC00A5"/>
    <w:rsid w:val="00ED215D"/>
    <w:rsid w:val="00F101E2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29FECD5-920F-4898-956D-AAEB0E1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59"/>
    <w:qFormat/>
    <w:rsid w:val="007503C2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7503C2"/>
    <w:pPr>
      <w:spacing w:line="220" w:lineRule="exact"/>
    </w:pPr>
    <w:rPr>
      <w:rFonts w:eastAsiaTheme="minorEastAsia"/>
      <w:sz w:val="17"/>
      <w:szCs w:val="16"/>
      <w:lang w:val="de-DE"/>
      <w14:numForm w14:val="lining"/>
    </w:rPr>
  </w:style>
  <w:style w:type="paragraph" w:customStyle="1" w:styleId="AbsNACH">
    <w:name w:val="Abs+NACH"/>
    <w:basedOn w:val="Absendedaten"/>
    <w:uiPriority w:val="49"/>
    <w:qFormat/>
    <w:rsid w:val="007503C2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7503C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E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2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2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32E"/>
  </w:style>
  <w:style w:type="paragraph" w:styleId="Fuzeile">
    <w:name w:val="footer"/>
    <w:basedOn w:val="Standard"/>
    <w:link w:val="FuzeileZchn"/>
    <w:uiPriority w:val="99"/>
    <w:unhideWhenUsed/>
    <w:rsid w:val="00AB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3DF1-FE2C-49C4-8E4B-7686925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C5F7ADF3.dotm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2020-02-25T10:01:00Z</dcterms:created>
  <dc:creator>www.linz.at / Service A-Z</dc:creator>
  <cp:lastModifiedBy>Magistrat Linz</cp:lastModifiedBy>
  <cp:lastPrinted>2019-09-25T09:27:00Z</cp:lastPrinted>
  <dcterms:modified xsi:type="dcterms:W3CDTF">2020-02-25T11:03:29Z</dcterms:modified>
  <cp:revision>2</cp:revision>
  <dc:title>Sprengelfremder Schulbesuch - Ansuchen</dc:title>
</cp:coreProperties>
</file>