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3402"/>
      </w:tblGrid>
      <w:tr w:rsidR="00CA1815" w:rsidTr="004D0083">
        <w:trPr>
          <w:cantSplit/>
          <w:trHeight w:val="345"/>
        </w:trPr>
        <w:tc>
          <w:tcPr>
            <w:tcW w:w="9356" w:type="dxa"/>
            <w:vMerge w:val="restart"/>
            <w:tcBorders>
              <w:bottom w:val="nil"/>
            </w:tcBorders>
          </w:tcPr>
          <w:p w:rsidR="00CA1815" w:rsidRPr="004D0083" w:rsidRDefault="00F42C32" w:rsidP="00F42C32">
            <w:pPr>
              <w:pStyle w:val="KopfAdresse"/>
              <w:rPr>
                <w:sz w:val="30"/>
                <w:szCs w:val="30"/>
              </w:rPr>
            </w:pPr>
            <w:r w:rsidRPr="004D0083">
              <w:rPr>
                <w:sz w:val="30"/>
                <w:szCs w:val="30"/>
              </w:rPr>
              <w:t>Anmeldeformular</w:t>
            </w:r>
          </w:p>
        </w:tc>
        <w:tc>
          <w:tcPr>
            <w:tcW w:w="3402" w:type="dxa"/>
            <w:vMerge w:val="restart"/>
            <w:vAlign w:val="bottom"/>
          </w:tcPr>
          <w:p w:rsidR="0071125B" w:rsidRPr="00C94A14" w:rsidRDefault="0071125B" w:rsidP="0071125B">
            <w:pPr>
              <w:pStyle w:val="KopfText"/>
              <w:rPr>
                <w:caps/>
                <w:sz w:val="18"/>
              </w:rPr>
            </w:pPr>
          </w:p>
        </w:tc>
      </w:tr>
      <w:tr w:rsidR="00CA1815" w:rsidTr="004D0083">
        <w:trPr>
          <w:cantSplit/>
          <w:trHeight w:val="345"/>
        </w:trPr>
        <w:tc>
          <w:tcPr>
            <w:tcW w:w="9356" w:type="dxa"/>
            <w:vMerge/>
            <w:tcBorders>
              <w:bottom w:val="nil"/>
            </w:tcBorders>
          </w:tcPr>
          <w:p w:rsidR="00CA1815" w:rsidRPr="004D0083" w:rsidRDefault="00CA1815">
            <w:pPr>
              <w:pStyle w:val="Adresse"/>
              <w:rPr>
                <w:noProof/>
                <w:sz w:val="30"/>
                <w:szCs w:val="30"/>
              </w:rPr>
            </w:pPr>
          </w:p>
        </w:tc>
        <w:tc>
          <w:tcPr>
            <w:tcW w:w="3402" w:type="dxa"/>
            <w:vMerge/>
            <w:vAlign w:val="bottom"/>
          </w:tcPr>
          <w:p w:rsidR="00CA1815" w:rsidRDefault="00CA1815" w:rsidP="00C70280">
            <w:pPr>
              <w:pStyle w:val="KopfText"/>
            </w:pPr>
          </w:p>
        </w:tc>
      </w:tr>
      <w:tr w:rsidR="00CA1815" w:rsidTr="004D0083">
        <w:trPr>
          <w:cantSplit/>
        </w:trPr>
        <w:tc>
          <w:tcPr>
            <w:tcW w:w="9356" w:type="dxa"/>
            <w:tcBorders>
              <w:bottom w:val="nil"/>
            </w:tcBorders>
            <w:vAlign w:val="bottom"/>
          </w:tcPr>
          <w:p w:rsidR="00CA1815" w:rsidRPr="004D0083" w:rsidRDefault="00F42C32" w:rsidP="00F42C32">
            <w:pPr>
              <w:pStyle w:val="Betreff"/>
              <w:ind w:right="-990"/>
              <w:rPr>
                <w:b/>
                <w:sz w:val="30"/>
                <w:szCs w:val="30"/>
              </w:rPr>
            </w:pPr>
            <w:r w:rsidRPr="004D0083">
              <w:rPr>
                <w:b/>
                <w:sz w:val="30"/>
                <w:szCs w:val="30"/>
              </w:rPr>
              <w:t>Project Labs „Wasserstoff als Energieträger für die Stadt Linz“</w:t>
            </w:r>
          </w:p>
          <w:p w:rsidR="00CA1815" w:rsidRPr="004D0083" w:rsidRDefault="00CA1815" w:rsidP="00C70280">
            <w:pPr>
              <w:pStyle w:val="Betreff"/>
              <w:rPr>
                <w:sz w:val="30"/>
                <w:szCs w:val="30"/>
              </w:rPr>
            </w:pPr>
          </w:p>
        </w:tc>
        <w:tc>
          <w:tcPr>
            <w:tcW w:w="3402" w:type="dxa"/>
            <w:vMerge/>
            <w:vAlign w:val="bottom"/>
          </w:tcPr>
          <w:p w:rsidR="00CA1815" w:rsidRDefault="00CA1815" w:rsidP="00C70280">
            <w:pPr>
              <w:pStyle w:val="KopfText"/>
            </w:pPr>
          </w:p>
        </w:tc>
      </w:tr>
    </w:tbl>
    <w:p w:rsidR="00F42C32" w:rsidRDefault="00F42C32" w:rsidP="00F42C32">
      <w:pPr>
        <w:pStyle w:val="Anrede"/>
      </w:pPr>
      <w:r>
        <w:t xml:space="preserve">Um einen erfolgreichen Ablauf der Project Labs zu ermöglichen, bitten wir Sie folgende Angaben möglichst </w:t>
      </w:r>
      <w:r w:rsidR="007D5314">
        <w:t xml:space="preserve">präzise auszufüllen. Diese dienen in erster Linie dazu, die Projektteams ausgewogen und zielgerichtet zusammen zu stellen und die Betreuung seitens des BFI OÖ zu organisieren. </w:t>
      </w:r>
    </w:p>
    <w:p w:rsidR="00AA0DF7" w:rsidRDefault="00AA0DF7" w:rsidP="00AA0DF7">
      <w:pPr>
        <w:pStyle w:val="Flietext"/>
      </w:pPr>
      <w:r>
        <w:t>Bitte beachten Sie, dass nur dann eine Bearbeitung gewährleistet werden kann, wenn die mit „</w:t>
      </w:r>
      <w:r w:rsidR="00002EC9" w:rsidRPr="00002EC9">
        <w:rPr>
          <w:b/>
          <w:color w:val="76923C" w:themeColor="accent3" w:themeShade="BF"/>
        </w:rPr>
        <w:t>*</w:t>
      </w:r>
      <w:r>
        <w:t>“ gekennzeichneten Pflichtfelder vollständig ausgefüllt sind.</w:t>
      </w:r>
    </w:p>
    <w:p w:rsidR="00AA0DF7" w:rsidRPr="00AA0DF7" w:rsidRDefault="00AA0DF7" w:rsidP="00AA0DF7">
      <w:pPr>
        <w:pStyle w:val="Flietext"/>
      </w:pPr>
    </w:p>
    <w:p w:rsidR="00CA1815" w:rsidRPr="00C9128D" w:rsidRDefault="00F42C32">
      <w:r w:rsidRPr="007D5314">
        <w:rPr>
          <w:b/>
        </w:rPr>
        <w:t>Kontaktdaten:</w:t>
      </w:r>
    </w:p>
    <w:p w:rsidR="00F42C32" w:rsidRPr="00C9128D" w:rsidRDefault="00F42C3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417"/>
        <w:gridCol w:w="1552"/>
      </w:tblGrid>
      <w:tr w:rsidR="00AA0DF7" w:rsidRPr="00C9128D" w:rsidTr="003471A6">
        <w:trPr>
          <w:trHeight w:val="531"/>
        </w:trPr>
        <w:tc>
          <w:tcPr>
            <w:tcW w:w="1838" w:type="dxa"/>
            <w:vAlign w:val="center"/>
          </w:tcPr>
          <w:p w:rsidR="00AA0DF7" w:rsidRPr="00C9128D" w:rsidRDefault="00AA0DF7">
            <w:pPr>
              <w:rPr>
                <w:szCs w:val="22"/>
              </w:rPr>
            </w:pPr>
            <w:r w:rsidRPr="00C9128D">
              <w:rPr>
                <w:szCs w:val="22"/>
              </w:rPr>
              <w:t xml:space="preserve">Name </w:t>
            </w:r>
            <w:r w:rsidR="00002EC9" w:rsidRPr="00C9128D">
              <w:rPr>
                <w:color w:val="76923C" w:themeColor="accent3" w:themeShade="BF"/>
                <w:szCs w:val="22"/>
              </w:rPr>
              <w:t>*</w:t>
            </w:r>
          </w:p>
        </w:tc>
        <w:sdt>
          <w:sdtPr>
            <w:rPr>
              <w:szCs w:val="22"/>
            </w:rPr>
            <w:id w:val="-1447461012"/>
            <w:placeholder>
              <w:docPart w:val="8F18A81B33E0493CA43C758A52FEE3AB"/>
            </w:placeholder>
            <w:showingPlcHdr/>
            <w:text/>
          </w:sdtPr>
          <w:sdtContent>
            <w:tc>
              <w:tcPr>
                <w:tcW w:w="4820" w:type="dxa"/>
                <w:vAlign w:val="center"/>
              </w:tcPr>
              <w:p w:rsidR="00AA0DF7" w:rsidRPr="00C9128D" w:rsidRDefault="006904E6" w:rsidP="006904E6">
                <w:pPr>
                  <w:rPr>
                    <w:szCs w:val="22"/>
                  </w:rPr>
                </w:pPr>
                <w:r w:rsidRPr="00C9128D">
                  <w:rPr>
                    <w:vanish/>
                  </w:rPr>
                  <w:t>hier Text einzugeben.</w:t>
                </w:r>
              </w:p>
            </w:tc>
          </w:sdtContent>
        </w:sdt>
        <w:tc>
          <w:tcPr>
            <w:tcW w:w="1417" w:type="dxa"/>
            <w:vAlign w:val="center"/>
          </w:tcPr>
          <w:p w:rsidR="00AA0DF7" w:rsidRPr="00C9128D" w:rsidRDefault="00CA3095">
            <w:pPr>
              <w:rPr>
                <w:szCs w:val="22"/>
              </w:rPr>
            </w:pPr>
            <w:r w:rsidRPr="00C9128D">
              <w:rPr>
                <w:szCs w:val="22"/>
              </w:rPr>
              <w:t>Anrede</w:t>
            </w:r>
          </w:p>
        </w:tc>
        <w:sdt>
          <w:sdtPr>
            <w:rPr>
              <w:szCs w:val="22"/>
            </w:rPr>
            <w:id w:val="-1153359963"/>
            <w:placeholder>
              <w:docPart w:val="9897BAC599E942EF98F2177E0072B828"/>
            </w:placeholder>
            <w:showingPlcHdr/>
            <w:text/>
          </w:sdtPr>
          <w:sdtContent>
            <w:tc>
              <w:tcPr>
                <w:tcW w:w="1552" w:type="dxa"/>
                <w:vAlign w:val="center"/>
              </w:tcPr>
              <w:p w:rsidR="00AA0DF7" w:rsidRPr="00C9128D" w:rsidRDefault="003471A6" w:rsidP="003471A6">
                <w:pPr>
                  <w:rPr>
                    <w:szCs w:val="22"/>
                  </w:rPr>
                </w:pPr>
                <w:r w:rsidRPr="00C9128D">
                  <w:rPr>
                    <w:rStyle w:val="Platzhaltertext"/>
                    <w:vanish/>
                  </w:rPr>
                  <w:t>…</w:t>
                </w:r>
              </w:p>
            </w:tc>
          </w:sdtContent>
        </w:sdt>
      </w:tr>
      <w:tr w:rsidR="00002EC9" w:rsidRPr="00C9128D" w:rsidTr="003471A6">
        <w:trPr>
          <w:trHeight w:val="554"/>
        </w:trPr>
        <w:tc>
          <w:tcPr>
            <w:tcW w:w="1838" w:type="dxa"/>
            <w:vAlign w:val="center"/>
          </w:tcPr>
          <w:p w:rsidR="00002EC9" w:rsidRPr="00C9128D" w:rsidRDefault="00002EC9">
            <w:pPr>
              <w:rPr>
                <w:szCs w:val="22"/>
              </w:rPr>
            </w:pPr>
            <w:r w:rsidRPr="00C9128D">
              <w:rPr>
                <w:szCs w:val="22"/>
              </w:rPr>
              <w:t xml:space="preserve">Geburtsdatum </w:t>
            </w:r>
            <w:r w:rsidRPr="00C9128D">
              <w:rPr>
                <w:color w:val="76923C" w:themeColor="accent3" w:themeShade="BF"/>
                <w:szCs w:val="22"/>
              </w:rPr>
              <w:t>*</w:t>
            </w:r>
          </w:p>
        </w:tc>
        <w:sdt>
          <w:sdtPr>
            <w:rPr>
              <w:szCs w:val="22"/>
            </w:rPr>
            <w:id w:val="-1966728338"/>
            <w:placeholder>
              <w:docPart w:val="222CD0073E164C26A009194F3A4A9FEC"/>
            </w:placeholder>
            <w:showingPlcHdr/>
            <w:text/>
          </w:sdtPr>
          <w:sdtContent>
            <w:tc>
              <w:tcPr>
                <w:tcW w:w="4820" w:type="dxa"/>
                <w:vAlign w:val="center"/>
              </w:tcPr>
              <w:p w:rsidR="00002EC9" w:rsidRPr="00C9128D" w:rsidRDefault="006904E6" w:rsidP="006904E6">
                <w:pPr>
                  <w:rPr>
                    <w:szCs w:val="22"/>
                  </w:rPr>
                </w:pPr>
                <w:r w:rsidRPr="00C9128D">
                  <w:rPr>
                    <w:rStyle w:val="Platzhaltertext"/>
                    <w:vanish/>
                  </w:rPr>
                  <w:t>hier Text einzugeben.</w:t>
                </w:r>
              </w:p>
            </w:tc>
          </w:sdtContent>
        </w:sdt>
        <w:tc>
          <w:tcPr>
            <w:tcW w:w="1417" w:type="dxa"/>
            <w:vAlign w:val="center"/>
          </w:tcPr>
          <w:p w:rsidR="00002EC9" w:rsidRPr="00C9128D" w:rsidRDefault="00002EC9" w:rsidP="00002EC9">
            <w:pPr>
              <w:rPr>
                <w:szCs w:val="22"/>
              </w:rPr>
            </w:pPr>
            <w:r w:rsidRPr="00C9128D">
              <w:rPr>
                <w:szCs w:val="22"/>
              </w:rPr>
              <w:t>Akad. Grad</w:t>
            </w:r>
          </w:p>
        </w:tc>
        <w:sdt>
          <w:sdtPr>
            <w:rPr>
              <w:szCs w:val="22"/>
            </w:rPr>
            <w:id w:val="-591239371"/>
            <w:placeholder>
              <w:docPart w:val="90F2108AE21A4B60AD551F676A0C19CB"/>
            </w:placeholder>
            <w:showingPlcHdr/>
            <w:text/>
          </w:sdtPr>
          <w:sdtContent>
            <w:tc>
              <w:tcPr>
                <w:tcW w:w="1552" w:type="dxa"/>
                <w:vAlign w:val="center"/>
              </w:tcPr>
              <w:p w:rsidR="00002EC9" w:rsidRPr="00C9128D" w:rsidRDefault="003471A6" w:rsidP="003471A6">
                <w:pPr>
                  <w:rPr>
                    <w:szCs w:val="22"/>
                  </w:rPr>
                </w:pPr>
                <w:r w:rsidRPr="00C9128D">
                  <w:rPr>
                    <w:rStyle w:val="Platzhaltertext"/>
                    <w:vanish/>
                    <w:szCs w:val="22"/>
                  </w:rPr>
                  <w:t>…</w:t>
                </w:r>
              </w:p>
            </w:tc>
          </w:sdtContent>
        </w:sdt>
      </w:tr>
      <w:tr w:rsidR="00CA3095" w:rsidRPr="00C9128D" w:rsidTr="003471A6">
        <w:trPr>
          <w:trHeight w:val="548"/>
        </w:trPr>
        <w:tc>
          <w:tcPr>
            <w:tcW w:w="1838" w:type="dxa"/>
            <w:vAlign w:val="center"/>
          </w:tcPr>
          <w:p w:rsidR="00CA3095" w:rsidRPr="00C9128D" w:rsidRDefault="00CA3095">
            <w:pPr>
              <w:rPr>
                <w:szCs w:val="22"/>
              </w:rPr>
            </w:pPr>
            <w:r w:rsidRPr="00C9128D">
              <w:rPr>
                <w:szCs w:val="22"/>
              </w:rPr>
              <w:t xml:space="preserve">Straße/Nr. </w:t>
            </w:r>
            <w:r w:rsidR="00002EC9" w:rsidRPr="00C9128D">
              <w:rPr>
                <w:color w:val="76923C" w:themeColor="accent3" w:themeShade="BF"/>
                <w:szCs w:val="22"/>
              </w:rPr>
              <w:t>*</w:t>
            </w:r>
          </w:p>
        </w:tc>
        <w:sdt>
          <w:sdtPr>
            <w:rPr>
              <w:szCs w:val="22"/>
            </w:rPr>
            <w:id w:val="-1886090481"/>
            <w:placeholder>
              <w:docPart w:val="ECFEEE00726B4497B22CF1A17C07719F"/>
            </w:placeholder>
            <w:showingPlcHdr/>
            <w:text/>
          </w:sdtPr>
          <w:sdtContent>
            <w:tc>
              <w:tcPr>
                <w:tcW w:w="7789" w:type="dxa"/>
                <w:gridSpan w:val="3"/>
                <w:vAlign w:val="center"/>
              </w:tcPr>
              <w:p w:rsidR="00CA3095" w:rsidRPr="00C9128D" w:rsidRDefault="006904E6" w:rsidP="006904E6">
                <w:pPr>
                  <w:rPr>
                    <w:szCs w:val="22"/>
                  </w:rPr>
                </w:pPr>
                <w:r w:rsidRPr="00C9128D">
                  <w:rPr>
                    <w:rStyle w:val="Platzhaltertext"/>
                    <w:vanish/>
                  </w:rPr>
                  <w:t>hier Text einzugeben.</w:t>
                </w:r>
              </w:p>
            </w:tc>
          </w:sdtContent>
        </w:sdt>
      </w:tr>
      <w:tr w:rsidR="00AA0DF7" w:rsidTr="003471A6">
        <w:trPr>
          <w:trHeight w:val="569"/>
        </w:trPr>
        <w:tc>
          <w:tcPr>
            <w:tcW w:w="1838" w:type="dxa"/>
            <w:vAlign w:val="center"/>
          </w:tcPr>
          <w:p w:rsidR="00AA0DF7" w:rsidRPr="003471A6" w:rsidRDefault="00CA3095">
            <w:pPr>
              <w:rPr>
                <w:szCs w:val="22"/>
              </w:rPr>
            </w:pPr>
            <w:r w:rsidRPr="003471A6">
              <w:rPr>
                <w:szCs w:val="22"/>
              </w:rPr>
              <w:t>Ort</w:t>
            </w:r>
            <w:r w:rsidR="00AA0DF7" w:rsidRPr="003471A6">
              <w:rPr>
                <w:szCs w:val="22"/>
              </w:rPr>
              <w:t xml:space="preserve"> </w:t>
            </w:r>
            <w:r w:rsidR="00002EC9" w:rsidRPr="003471A6">
              <w:rPr>
                <w:b/>
                <w:color w:val="76923C" w:themeColor="accent3" w:themeShade="BF"/>
                <w:szCs w:val="22"/>
              </w:rPr>
              <w:t>*</w:t>
            </w:r>
          </w:p>
        </w:tc>
        <w:sdt>
          <w:sdtPr>
            <w:rPr>
              <w:szCs w:val="22"/>
            </w:rPr>
            <w:id w:val="-301458902"/>
            <w:placeholder>
              <w:docPart w:val="A5E2EC52FF5F4A2783A3FEB72D9FE47B"/>
            </w:placeholder>
            <w:showingPlcHdr/>
            <w:text/>
          </w:sdtPr>
          <w:sdtContent>
            <w:tc>
              <w:tcPr>
                <w:tcW w:w="4820" w:type="dxa"/>
                <w:vAlign w:val="center"/>
              </w:tcPr>
              <w:p w:rsidR="00AA0DF7" w:rsidRPr="003471A6" w:rsidRDefault="003471A6">
                <w:pPr>
                  <w:rPr>
                    <w:szCs w:val="22"/>
                  </w:rPr>
                </w:pPr>
                <w:r w:rsidRPr="00C9128D">
                  <w:rPr>
                    <w:rStyle w:val="Platzhaltertext"/>
                    <w:vanish/>
                    <w:szCs w:val="22"/>
                  </w:rPr>
                  <w:t>hier Text einzugeben.</w:t>
                </w:r>
              </w:p>
            </w:tc>
          </w:sdtContent>
        </w:sdt>
        <w:tc>
          <w:tcPr>
            <w:tcW w:w="1417" w:type="dxa"/>
            <w:vAlign w:val="center"/>
          </w:tcPr>
          <w:p w:rsidR="00AA0DF7" w:rsidRPr="003471A6" w:rsidRDefault="00CA3095">
            <w:pPr>
              <w:rPr>
                <w:szCs w:val="22"/>
              </w:rPr>
            </w:pPr>
            <w:r w:rsidRPr="003471A6">
              <w:rPr>
                <w:szCs w:val="22"/>
              </w:rPr>
              <w:t>PLZ</w:t>
            </w:r>
            <w:r w:rsidR="00AA0DF7" w:rsidRPr="003471A6">
              <w:rPr>
                <w:szCs w:val="22"/>
              </w:rPr>
              <w:t xml:space="preserve"> </w:t>
            </w:r>
            <w:r w:rsidR="00002EC9" w:rsidRPr="003471A6">
              <w:rPr>
                <w:b/>
                <w:color w:val="76923C" w:themeColor="accent3" w:themeShade="BF"/>
                <w:szCs w:val="22"/>
              </w:rPr>
              <w:t>*</w:t>
            </w:r>
          </w:p>
        </w:tc>
        <w:sdt>
          <w:sdtPr>
            <w:rPr>
              <w:szCs w:val="22"/>
            </w:rPr>
            <w:alias w:val="PLZ"/>
            <w:tag w:val="PLZ"/>
            <w:id w:val="-84848076"/>
            <w:placeholder>
              <w:docPart w:val="F3683B8017D0417392FA82E29835434B"/>
            </w:placeholder>
            <w:showingPlcHdr/>
            <w:text/>
          </w:sdtPr>
          <w:sdtContent>
            <w:tc>
              <w:tcPr>
                <w:tcW w:w="1552" w:type="dxa"/>
                <w:vAlign w:val="center"/>
              </w:tcPr>
              <w:p w:rsidR="00AA0DF7" w:rsidRPr="003471A6" w:rsidRDefault="006904E6" w:rsidP="006904E6">
                <w:pPr>
                  <w:rPr>
                    <w:szCs w:val="22"/>
                  </w:rPr>
                </w:pPr>
                <w:r w:rsidRPr="00C9128D">
                  <w:rPr>
                    <w:vanish/>
                  </w:rPr>
                  <w:t>…</w:t>
                </w:r>
              </w:p>
            </w:tc>
          </w:sdtContent>
        </w:sdt>
      </w:tr>
      <w:tr w:rsidR="00CA3095" w:rsidTr="00D85137">
        <w:trPr>
          <w:trHeight w:val="551"/>
        </w:trPr>
        <w:tc>
          <w:tcPr>
            <w:tcW w:w="1838" w:type="dxa"/>
            <w:vAlign w:val="center"/>
          </w:tcPr>
          <w:p w:rsidR="00CA3095" w:rsidRPr="003471A6" w:rsidRDefault="00CA3095">
            <w:pPr>
              <w:rPr>
                <w:szCs w:val="22"/>
              </w:rPr>
            </w:pPr>
            <w:r w:rsidRPr="003471A6">
              <w:rPr>
                <w:szCs w:val="22"/>
              </w:rPr>
              <w:t>Telefon</w:t>
            </w:r>
          </w:p>
        </w:tc>
        <w:sdt>
          <w:sdtPr>
            <w:rPr>
              <w:szCs w:val="22"/>
            </w:rPr>
            <w:id w:val="-1972502088"/>
            <w:placeholder>
              <w:docPart w:val="C14B5A87D756471A9F21D0BC9CCB29B9"/>
            </w:placeholder>
            <w:showingPlcHdr/>
            <w:text/>
          </w:sdtPr>
          <w:sdtContent>
            <w:tc>
              <w:tcPr>
                <w:tcW w:w="7789" w:type="dxa"/>
                <w:gridSpan w:val="3"/>
                <w:vAlign w:val="center"/>
              </w:tcPr>
              <w:p w:rsidR="00CA3095" w:rsidRPr="003471A6" w:rsidRDefault="003471A6">
                <w:pPr>
                  <w:rPr>
                    <w:szCs w:val="22"/>
                  </w:rPr>
                </w:pPr>
                <w:r w:rsidRPr="00C9128D">
                  <w:rPr>
                    <w:rStyle w:val="Platzhaltertext"/>
                    <w:vanish/>
                    <w:szCs w:val="22"/>
                  </w:rPr>
                  <w:t>hier Text einzugeben.</w:t>
                </w:r>
              </w:p>
            </w:tc>
          </w:sdtContent>
        </w:sdt>
      </w:tr>
      <w:tr w:rsidR="00CA3095" w:rsidTr="00D85137">
        <w:trPr>
          <w:trHeight w:val="559"/>
        </w:trPr>
        <w:tc>
          <w:tcPr>
            <w:tcW w:w="1838" w:type="dxa"/>
            <w:vAlign w:val="center"/>
          </w:tcPr>
          <w:p w:rsidR="00CA3095" w:rsidRPr="003471A6" w:rsidRDefault="00CA3095">
            <w:pPr>
              <w:rPr>
                <w:szCs w:val="22"/>
              </w:rPr>
            </w:pPr>
            <w:r w:rsidRPr="003471A6">
              <w:rPr>
                <w:szCs w:val="22"/>
              </w:rPr>
              <w:t xml:space="preserve">E-Mail </w:t>
            </w:r>
            <w:r w:rsidR="00002EC9" w:rsidRPr="003471A6">
              <w:rPr>
                <w:b/>
                <w:color w:val="76923C" w:themeColor="accent3" w:themeShade="BF"/>
                <w:szCs w:val="22"/>
              </w:rPr>
              <w:t>*</w:t>
            </w:r>
          </w:p>
        </w:tc>
        <w:sdt>
          <w:sdtPr>
            <w:rPr>
              <w:szCs w:val="22"/>
            </w:rPr>
            <w:id w:val="1183329995"/>
            <w:placeholder>
              <w:docPart w:val="D63A22DF346840F7832B0E89249D1B83"/>
            </w:placeholder>
            <w:showingPlcHdr/>
            <w:text/>
          </w:sdtPr>
          <w:sdtContent>
            <w:tc>
              <w:tcPr>
                <w:tcW w:w="7789" w:type="dxa"/>
                <w:gridSpan w:val="3"/>
                <w:vAlign w:val="center"/>
              </w:tcPr>
              <w:p w:rsidR="00CA3095" w:rsidRPr="003471A6" w:rsidRDefault="003471A6">
                <w:pPr>
                  <w:rPr>
                    <w:szCs w:val="22"/>
                  </w:rPr>
                </w:pPr>
                <w:r w:rsidRPr="00C9128D">
                  <w:rPr>
                    <w:rStyle w:val="Platzhaltertext"/>
                    <w:vanish/>
                    <w:szCs w:val="22"/>
                  </w:rPr>
                  <w:t>hier Text einzugeben.</w:t>
                </w:r>
              </w:p>
            </w:tc>
          </w:sdtContent>
        </w:sdt>
      </w:tr>
    </w:tbl>
    <w:p w:rsidR="004D0083" w:rsidRDefault="004D0083">
      <w:pPr>
        <w:rPr>
          <w:b/>
        </w:rPr>
      </w:pPr>
    </w:p>
    <w:p w:rsidR="00FA759F" w:rsidRDefault="00FA759F">
      <w:pPr>
        <w:rPr>
          <w:b/>
        </w:rPr>
      </w:pPr>
    </w:p>
    <w:p w:rsidR="007D5314" w:rsidRPr="007D5314" w:rsidRDefault="00F42C32">
      <w:pPr>
        <w:rPr>
          <w:b/>
        </w:rPr>
      </w:pPr>
      <w:r w:rsidRPr="007D5314">
        <w:rPr>
          <w:b/>
        </w:rPr>
        <w:t>Persönliche Informationen:</w:t>
      </w:r>
    </w:p>
    <w:p w:rsidR="007D5314" w:rsidRDefault="007D5314"/>
    <w:p w:rsidR="007D5314" w:rsidRDefault="007D5314">
      <w:r>
        <w:t>Was ist ihr höchster Bildungsabschluss?</w:t>
      </w:r>
    </w:p>
    <w:p w:rsidR="00FA759F" w:rsidRDefault="00FA75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2295" w:rsidTr="00FA759F">
        <w:trPr>
          <w:trHeight w:val="280"/>
        </w:trPr>
        <w:tc>
          <w:tcPr>
            <w:tcW w:w="9627" w:type="dxa"/>
          </w:tcPr>
          <w:p w:rsidR="00652295" w:rsidRPr="00FA759F" w:rsidRDefault="00652295" w:rsidP="00151B6E">
            <w:pPr>
              <w:rPr>
                <w:szCs w:val="22"/>
              </w:rPr>
            </w:pPr>
            <w:r w:rsidRPr="00FA759F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12142060"/>
                <w:placeholder>
                  <w:docPart w:val="6746825E7C2F4727851BBFCF125ED893"/>
                </w:placeholder>
                <w:showingPlcHdr/>
                <w:text/>
              </w:sdtPr>
              <w:sdtContent>
                <w:r w:rsidR="00FA759F" w:rsidRPr="00C912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4D0083" w:rsidRDefault="004D0083" w:rsidP="00652295"/>
    <w:p w:rsidR="00FA759F" w:rsidRDefault="007D5314" w:rsidP="00FA759F">
      <w:r>
        <w:t>Was ist ihre einschlägige Fachrichtung?</w:t>
      </w:r>
      <w:r w:rsidR="00652295" w:rsidRPr="00652295">
        <w:t xml:space="preserve"> </w:t>
      </w:r>
    </w:p>
    <w:p w:rsidR="00FA759F" w:rsidRDefault="00FA759F" w:rsidP="00FA75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A759F" w:rsidTr="00151B6E">
        <w:trPr>
          <w:trHeight w:val="280"/>
        </w:trPr>
        <w:tc>
          <w:tcPr>
            <w:tcW w:w="9627" w:type="dxa"/>
          </w:tcPr>
          <w:p w:rsidR="00FA759F" w:rsidRPr="00FA759F" w:rsidRDefault="00FA759F" w:rsidP="00151B6E">
            <w:pPr>
              <w:rPr>
                <w:szCs w:val="22"/>
              </w:rPr>
            </w:pPr>
            <w:r w:rsidRPr="00FA759F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284314746"/>
                <w:placeholder>
                  <w:docPart w:val="23935C9DF0144A40B3DD5FA895E629A9"/>
                </w:placeholder>
                <w:showingPlcHdr/>
                <w:text/>
              </w:sdtPr>
              <w:sdtContent>
                <w:r w:rsidRPr="00C912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FA759F" w:rsidRDefault="00FA759F">
      <w:pPr>
        <w:spacing w:line="240" w:lineRule="auto"/>
        <w:rPr>
          <w:b/>
        </w:rPr>
      </w:pPr>
    </w:p>
    <w:p w:rsidR="00FA759F" w:rsidRDefault="00FA759F" w:rsidP="00FA759F">
      <w:r>
        <w:lastRenderedPageBreak/>
        <w:t>Beschreiben Sie kurz ihre derzeitige Arbeit!</w:t>
      </w:r>
    </w:p>
    <w:p w:rsidR="00FA759F" w:rsidRDefault="00FA759F" w:rsidP="00FA75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A759F" w:rsidTr="00151B6E">
        <w:trPr>
          <w:trHeight w:val="1989"/>
        </w:trPr>
        <w:tc>
          <w:tcPr>
            <w:tcW w:w="9627" w:type="dxa"/>
          </w:tcPr>
          <w:sdt>
            <w:sdtPr>
              <w:rPr>
                <w:szCs w:val="22"/>
              </w:rPr>
              <w:id w:val="1727488501"/>
              <w:placeholder>
                <w:docPart w:val="61E6263ECB084A4F983780265C7AA023"/>
              </w:placeholder>
              <w:showingPlcHdr/>
            </w:sdtPr>
            <w:sdtContent>
              <w:bookmarkStart w:id="0" w:name="_GoBack" w:displacedByCustomXml="prev"/>
              <w:p w:rsidR="00FA759F" w:rsidRPr="006904E6" w:rsidRDefault="006904E6" w:rsidP="006904E6">
                <w:pPr>
                  <w:tabs>
                    <w:tab w:val="left" w:pos="3610"/>
                  </w:tabs>
                </w:pPr>
                <w:r w:rsidRPr="00C9128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</w:tbl>
    <w:p w:rsidR="00FA759F" w:rsidRDefault="00FA759F">
      <w:pPr>
        <w:rPr>
          <w:b/>
        </w:rPr>
      </w:pPr>
    </w:p>
    <w:p w:rsidR="00FA759F" w:rsidRDefault="00FA759F">
      <w:pPr>
        <w:rPr>
          <w:b/>
        </w:rPr>
      </w:pPr>
    </w:p>
    <w:p w:rsidR="007D5314" w:rsidRPr="004D0083" w:rsidRDefault="007D5314">
      <w:pPr>
        <w:rPr>
          <w:b/>
        </w:rPr>
      </w:pPr>
      <w:r w:rsidRPr="004D0083">
        <w:rPr>
          <w:b/>
        </w:rPr>
        <w:t xml:space="preserve">Angaben zur </w:t>
      </w:r>
      <w:r w:rsidR="004D0083">
        <w:rPr>
          <w:b/>
        </w:rPr>
        <w:t xml:space="preserve">gewünschten </w:t>
      </w:r>
      <w:r w:rsidR="00896921">
        <w:rPr>
          <w:b/>
        </w:rPr>
        <w:t>Challe</w:t>
      </w:r>
      <w:r w:rsidRPr="004D0083">
        <w:rPr>
          <w:b/>
        </w:rPr>
        <w:t>nge:</w:t>
      </w:r>
    </w:p>
    <w:p w:rsidR="007D5314" w:rsidRDefault="007D5314"/>
    <w:p w:rsidR="00FA759F" w:rsidRDefault="007D5314" w:rsidP="00FA759F">
      <w:r>
        <w:t>An welcher Chall</w:t>
      </w:r>
      <w:r w:rsidR="00896921">
        <w:t>e</w:t>
      </w:r>
      <w:r>
        <w:t xml:space="preserve">nge würden Sie gerne </w:t>
      </w:r>
      <w:r w:rsidR="00383076">
        <w:t>t</w:t>
      </w:r>
      <w:r>
        <w:t>eilnehmen?</w:t>
      </w:r>
      <w:r w:rsidR="004D0083" w:rsidRPr="004D0083">
        <w:t xml:space="preserve"> </w:t>
      </w:r>
      <w:r w:rsidR="00002EC9" w:rsidRPr="00002EC9">
        <w:rPr>
          <w:b/>
          <w:color w:val="76923C" w:themeColor="accent3" w:themeShade="BF"/>
        </w:rPr>
        <w:t>*</w:t>
      </w:r>
    </w:p>
    <w:p w:rsidR="00FA759F" w:rsidRDefault="00FA759F" w:rsidP="00FA75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A759F" w:rsidTr="00151B6E">
        <w:trPr>
          <w:trHeight w:val="280"/>
        </w:trPr>
        <w:tc>
          <w:tcPr>
            <w:tcW w:w="9627" w:type="dxa"/>
          </w:tcPr>
          <w:p w:rsidR="00FA759F" w:rsidRPr="00FA759F" w:rsidRDefault="00FA759F" w:rsidP="00151B6E">
            <w:pPr>
              <w:rPr>
                <w:szCs w:val="22"/>
              </w:rPr>
            </w:pPr>
            <w:r w:rsidRPr="00FA759F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882405165"/>
                <w:placeholder>
                  <w:docPart w:val="3FC86383FA5D4DD797F1ECF0B3D2696A"/>
                </w:placeholder>
                <w:showingPlcHdr/>
                <w:text/>
              </w:sdtPr>
              <w:sdtContent>
                <w:r w:rsidRPr="00C912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7D5314" w:rsidRDefault="007D5314" w:rsidP="00FA759F"/>
    <w:p w:rsidR="00FA759F" w:rsidRDefault="007D5314" w:rsidP="00FA759F">
      <w:r>
        <w:t>Was interessiert Sie an dieser Challenge?</w:t>
      </w:r>
      <w:r w:rsidR="004D0083" w:rsidRPr="004D0083">
        <w:t xml:space="preserve"> </w:t>
      </w:r>
    </w:p>
    <w:p w:rsidR="00FA759F" w:rsidRDefault="00FA759F" w:rsidP="00FA75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A759F" w:rsidTr="00FA759F">
        <w:trPr>
          <w:trHeight w:val="1131"/>
        </w:trPr>
        <w:tc>
          <w:tcPr>
            <w:tcW w:w="9627" w:type="dxa"/>
          </w:tcPr>
          <w:p w:rsidR="00FA759F" w:rsidRPr="00FA759F" w:rsidRDefault="00FA759F" w:rsidP="00151B6E">
            <w:pPr>
              <w:rPr>
                <w:szCs w:val="22"/>
              </w:rPr>
            </w:pPr>
            <w:r w:rsidRPr="00FA759F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26243892"/>
                <w:placeholder>
                  <w:docPart w:val="5C1833EA6E55442B8AB8EB615AAFF5B2"/>
                </w:placeholder>
                <w:showingPlcHdr/>
                <w:text/>
              </w:sdtPr>
              <w:sdtContent>
                <w:r w:rsidRPr="00C912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4D0083" w:rsidRDefault="004D0083" w:rsidP="00FA759F"/>
    <w:p w:rsidR="00FA759F" w:rsidRDefault="007D5314" w:rsidP="00FA759F">
      <w:r w:rsidRPr="007D5314">
        <w:t>Alternative Challenge, falls die erste Challenge aus Personenmangel nicht s</w:t>
      </w:r>
      <w:r w:rsidR="00383076">
        <w:t>t</w:t>
      </w:r>
      <w:r w:rsidRPr="007D5314">
        <w:t>attfinden kann?</w:t>
      </w:r>
      <w:r w:rsidR="004D0083" w:rsidRPr="004D0083">
        <w:t xml:space="preserve"> </w:t>
      </w:r>
    </w:p>
    <w:p w:rsidR="00FA759F" w:rsidRDefault="00FA759F" w:rsidP="00FA75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A759F" w:rsidTr="00151B6E">
        <w:trPr>
          <w:trHeight w:val="280"/>
        </w:trPr>
        <w:tc>
          <w:tcPr>
            <w:tcW w:w="9627" w:type="dxa"/>
          </w:tcPr>
          <w:p w:rsidR="00FA759F" w:rsidRPr="00FA759F" w:rsidRDefault="00FA759F" w:rsidP="00151B6E">
            <w:pPr>
              <w:rPr>
                <w:szCs w:val="22"/>
              </w:rPr>
            </w:pPr>
            <w:r w:rsidRPr="00FA759F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446148948"/>
                <w:placeholder>
                  <w:docPart w:val="FE4C56F986724F3984E46110ABF9A9B2"/>
                </w:placeholder>
                <w:showingPlcHdr/>
                <w:text/>
              </w:sdtPr>
              <w:sdtContent>
                <w:r w:rsidRPr="00C912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7D5314" w:rsidRDefault="007D5314" w:rsidP="00FA759F"/>
    <w:p w:rsidR="007D5314" w:rsidRDefault="00896921">
      <w:r>
        <w:t>Möchten</w:t>
      </w:r>
      <w:r w:rsidR="007D5314">
        <w:t xml:space="preserve"> Sie ein 6 ECTS Zertifikat der HFH oder eine Teilnahmebestätigung des BFI OÖ</w:t>
      </w:r>
      <w:r w:rsidR="00652295">
        <w:t>?</w:t>
      </w:r>
      <w:r w:rsidR="00002EC9">
        <w:t xml:space="preserve"> </w:t>
      </w:r>
      <w:r w:rsidR="00002EC9" w:rsidRPr="00002EC9">
        <w:rPr>
          <w:b/>
          <w:color w:val="76923C" w:themeColor="accent3" w:themeShade="BF"/>
        </w:rPr>
        <w:t>*</w:t>
      </w:r>
    </w:p>
    <w:p w:rsidR="007D5314" w:rsidRDefault="007D5314"/>
    <w:p w:rsidR="00896921" w:rsidRDefault="00FA759F" w:rsidP="00FA759F">
      <w:pPr>
        <w:ind w:firstLine="709"/>
      </w:pPr>
      <w:sdt>
        <w:sdtPr>
          <w:id w:val="208147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4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D5314">
        <w:t>HFH Zertifikat (Kostenpunkt 594€)</w:t>
      </w:r>
    </w:p>
    <w:p w:rsidR="007D5314" w:rsidRDefault="00FA759F" w:rsidP="00FA759F">
      <w:pPr>
        <w:ind w:firstLine="709"/>
      </w:pPr>
      <w:sdt>
        <w:sdtPr>
          <w:id w:val="-173669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D5314">
        <w:t>Teilnahmebestätigung BFI OÖ (Kostenpunkt 100€)</w:t>
      </w:r>
    </w:p>
    <w:p w:rsidR="007D5314" w:rsidRDefault="007D5314"/>
    <w:p w:rsidR="00FA759F" w:rsidRDefault="00FA759F">
      <w:pPr>
        <w:rPr>
          <w:b/>
        </w:rPr>
      </w:pPr>
    </w:p>
    <w:p w:rsidR="00652295" w:rsidRPr="00652295" w:rsidRDefault="00652295">
      <w:pPr>
        <w:rPr>
          <w:b/>
        </w:rPr>
      </w:pPr>
      <w:r w:rsidRPr="00652295">
        <w:rPr>
          <w:b/>
        </w:rPr>
        <w:t>Selbsteinschätzung:</w:t>
      </w:r>
    </w:p>
    <w:p w:rsidR="00652295" w:rsidRDefault="00652295"/>
    <w:p w:rsidR="007D5314" w:rsidRDefault="004D0083">
      <w:r w:rsidRPr="004D0083">
        <w:t>Schätzen Sie bitte Ihren Kenntnisstand bezüglich folgender Themen ein:</w:t>
      </w:r>
      <w:r>
        <w:br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410"/>
      </w:tblGrid>
      <w:tr w:rsidR="00896921" w:rsidTr="00865BFB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4D0083" w:rsidRDefault="004D0083"/>
        </w:tc>
        <w:tc>
          <w:tcPr>
            <w:tcW w:w="1275" w:type="dxa"/>
            <w:tcBorders>
              <w:bottom w:val="single" w:sz="4" w:space="0" w:color="auto"/>
            </w:tcBorders>
          </w:tcPr>
          <w:p w:rsidR="004D0083" w:rsidRDefault="004D0083" w:rsidP="0089692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083" w:rsidRDefault="004D0083" w:rsidP="0089692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083" w:rsidRDefault="004D0083" w:rsidP="00896921">
            <w:pPr>
              <w:jc w:val="center"/>
            </w:pPr>
            <w:r>
              <w:t>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D0083" w:rsidRDefault="004D0083" w:rsidP="00896921">
            <w:pPr>
              <w:jc w:val="center"/>
            </w:pPr>
            <w:r>
              <w:t>4</w:t>
            </w:r>
          </w:p>
        </w:tc>
      </w:tr>
      <w:tr w:rsidR="00865BFB" w:rsidTr="00865BFB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65BFB" w:rsidRDefault="00865BFB" w:rsidP="00865BFB">
            <w:r>
              <w:t>Chemie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5BFB" w:rsidRDefault="00FA759F" w:rsidP="00865BFB">
            <w:pPr>
              <w:jc w:val="center"/>
            </w:pPr>
            <w:sdt>
              <w:sdtPr>
                <w:id w:val="8311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FB" w:rsidRDefault="00FA759F" w:rsidP="00865BFB">
            <w:pPr>
              <w:jc w:val="center"/>
            </w:pPr>
            <w:sdt>
              <w:sdtPr>
                <w:id w:val="-13413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FB" w:rsidRDefault="00FA759F" w:rsidP="00865BFB">
            <w:pPr>
              <w:jc w:val="center"/>
            </w:pPr>
            <w:sdt>
              <w:sdtPr>
                <w:id w:val="-2087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65BFB" w:rsidRDefault="00FA759F" w:rsidP="00865BFB">
            <w:pPr>
              <w:jc w:val="center"/>
            </w:pPr>
            <w:sdt>
              <w:sdtPr>
                <w:id w:val="13599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759F" w:rsidTr="00865BFB">
        <w:trPr>
          <w:jc w:val="center"/>
        </w:trPr>
        <w:tc>
          <w:tcPr>
            <w:tcW w:w="4390" w:type="dxa"/>
          </w:tcPr>
          <w:p w:rsidR="00FA759F" w:rsidRDefault="00FA759F" w:rsidP="00FA759F">
            <w:r>
              <w:t>Verfahrenstechnik</w:t>
            </w:r>
          </w:p>
        </w:tc>
        <w:tc>
          <w:tcPr>
            <w:tcW w:w="1275" w:type="dxa"/>
          </w:tcPr>
          <w:p w:rsidR="00FA759F" w:rsidRDefault="00FA759F" w:rsidP="00FA759F">
            <w:pPr>
              <w:jc w:val="center"/>
            </w:pPr>
            <w:sdt>
              <w:sdtPr>
                <w:id w:val="-20149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46562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11963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:rsidR="00FA759F" w:rsidRDefault="00FA759F" w:rsidP="00FA759F">
            <w:pPr>
              <w:jc w:val="center"/>
            </w:pPr>
            <w:sdt>
              <w:sdtPr>
                <w:id w:val="-147998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759F" w:rsidTr="00865BFB">
        <w:trPr>
          <w:jc w:val="center"/>
        </w:trPr>
        <w:tc>
          <w:tcPr>
            <w:tcW w:w="4390" w:type="dxa"/>
          </w:tcPr>
          <w:p w:rsidR="00FA759F" w:rsidRDefault="00FA759F" w:rsidP="00FA759F">
            <w:r>
              <w:t>Wasserstoff als Energieträger</w:t>
            </w:r>
          </w:p>
        </w:tc>
        <w:tc>
          <w:tcPr>
            <w:tcW w:w="1275" w:type="dxa"/>
          </w:tcPr>
          <w:p w:rsidR="00FA759F" w:rsidRDefault="00FA759F" w:rsidP="00FA759F">
            <w:pPr>
              <w:jc w:val="center"/>
            </w:pPr>
            <w:sdt>
              <w:sdtPr>
                <w:id w:val="-2848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-10249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187718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:rsidR="00FA759F" w:rsidRDefault="00FA759F" w:rsidP="00FA759F">
            <w:pPr>
              <w:jc w:val="center"/>
            </w:pPr>
            <w:sdt>
              <w:sdtPr>
                <w:id w:val="28192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759F" w:rsidTr="00865BFB">
        <w:trPr>
          <w:jc w:val="center"/>
        </w:trPr>
        <w:tc>
          <w:tcPr>
            <w:tcW w:w="4390" w:type="dxa"/>
          </w:tcPr>
          <w:p w:rsidR="00FA759F" w:rsidRDefault="00FA759F" w:rsidP="00FA759F">
            <w:r>
              <w:t>Wasserstoffherstellung</w:t>
            </w:r>
          </w:p>
        </w:tc>
        <w:tc>
          <w:tcPr>
            <w:tcW w:w="1275" w:type="dxa"/>
          </w:tcPr>
          <w:p w:rsidR="00FA759F" w:rsidRDefault="00FA759F" w:rsidP="00FA759F">
            <w:pPr>
              <w:jc w:val="center"/>
            </w:pPr>
            <w:sdt>
              <w:sdtPr>
                <w:id w:val="8132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-2473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490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:rsidR="00FA759F" w:rsidRDefault="00FA759F" w:rsidP="00FA759F">
            <w:pPr>
              <w:jc w:val="center"/>
            </w:pPr>
            <w:sdt>
              <w:sdtPr>
                <w:id w:val="5610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759F" w:rsidTr="00865BFB">
        <w:trPr>
          <w:jc w:val="center"/>
        </w:trPr>
        <w:tc>
          <w:tcPr>
            <w:tcW w:w="4390" w:type="dxa"/>
          </w:tcPr>
          <w:p w:rsidR="00FA759F" w:rsidRDefault="00FA759F" w:rsidP="00FA759F">
            <w:r>
              <w:t>Wasserstofftransport und Infrastruktur</w:t>
            </w:r>
          </w:p>
        </w:tc>
        <w:tc>
          <w:tcPr>
            <w:tcW w:w="1275" w:type="dxa"/>
          </w:tcPr>
          <w:p w:rsidR="00FA759F" w:rsidRDefault="00FA759F" w:rsidP="00FA759F">
            <w:pPr>
              <w:jc w:val="center"/>
            </w:pPr>
            <w:sdt>
              <w:sdtPr>
                <w:id w:val="18993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7323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16183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:rsidR="00FA759F" w:rsidRDefault="00FA759F" w:rsidP="00FA759F">
            <w:pPr>
              <w:jc w:val="center"/>
            </w:pPr>
            <w:sdt>
              <w:sdtPr>
                <w:id w:val="49846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759F" w:rsidTr="00896921">
        <w:trPr>
          <w:jc w:val="center"/>
        </w:trPr>
        <w:tc>
          <w:tcPr>
            <w:tcW w:w="4390" w:type="dxa"/>
          </w:tcPr>
          <w:p w:rsidR="00FA759F" w:rsidRDefault="00FA759F" w:rsidP="00FA759F">
            <w:r>
              <w:t>Wasserstoff als chemischer Grundstoff</w:t>
            </w:r>
          </w:p>
        </w:tc>
        <w:tc>
          <w:tcPr>
            <w:tcW w:w="1275" w:type="dxa"/>
          </w:tcPr>
          <w:p w:rsidR="00FA759F" w:rsidRDefault="00FA759F" w:rsidP="00FA759F">
            <w:pPr>
              <w:jc w:val="center"/>
            </w:pPr>
            <w:sdt>
              <w:sdtPr>
                <w:id w:val="-16213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181282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-2310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:rsidR="00FA759F" w:rsidRDefault="00FA759F" w:rsidP="00FA759F">
            <w:pPr>
              <w:jc w:val="center"/>
            </w:pPr>
            <w:sdt>
              <w:sdtPr>
                <w:id w:val="6356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D0083" w:rsidRDefault="004D0083"/>
    <w:p w:rsidR="00896921" w:rsidRDefault="00896921" w:rsidP="00896921">
      <w:pPr>
        <w:jc w:val="right"/>
      </w:pPr>
      <w:r w:rsidRPr="004D0083">
        <w:t>(1: keine Kenntnisse, 2: wenig Kenntnisse, 3: solide Kenntnisse, 4: sehr viele Kenntnisse)</w:t>
      </w:r>
    </w:p>
    <w:p w:rsidR="00896921" w:rsidRDefault="00896921"/>
    <w:p w:rsidR="00896921" w:rsidRDefault="00896921" w:rsidP="00896921">
      <w:r w:rsidRPr="004D0083">
        <w:lastRenderedPageBreak/>
        <w:t>Schätzen Sie bitte Ihren Kenntnisstand bezüglich folgender Themen ein:</w:t>
      </w:r>
      <w:r>
        <w:br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410"/>
      </w:tblGrid>
      <w:tr w:rsidR="00896921" w:rsidTr="00865BFB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896921" w:rsidRDefault="00896921" w:rsidP="00151B6E"/>
        </w:tc>
        <w:tc>
          <w:tcPr>
            <w:tcW w:w="1275" w:type="dxa"/>
            <w:tcBorders>
              <w:bottom w:val="single" w:sz="4" w:space="0" w:color="auto"/>
            </w:tcBorders>
          </w:tcPr>
          <w:p w:rsidR="00896921" w:rsidRDefault="00896921" w:rsidP="00151B6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921" w:rsidRDefault="00896921" w:rsidP="00151B6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921" w:rsidRDefault="00896921" w:rsidP="00151B6E">
            <w:pPr>
              <w:jc w:val="center"/>
            </w:pPr>
            <w:r>
              <w:t>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96921" w:rsidRDefault="00896921" w:rsidP="00151B6E">
            <w:pPr>
              <w:jc w:val="center"/>
            </w:pPr>
            <w:r>
              <w:t>4</w:t>
            </w:r>
          </w:p>
        </w:tc>
      </w:tr>
      <w:tr w:rsidR="00FA759F" w:rsidTr="00865BFB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FA759F" w:rsidRDefault="00FA759F" w:rsidP="00FA759F">
            <w:r w:rsidRPr="00896921">
              <w:t>Projektmanagement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759F" w:rsidRDefault="00FA759F" w:rsidP="00FA759F">
            <w:pPr>
              <w:jc w:val="center"/>
            </w:pPr>
            <w:sdt>
              <w:sdtPr>
                <w:id w:val="-7058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759F" w:rsidRDefault="00FA759F" w:rsidP="00FA759F">
            <w:pPr>
              <w:jc w:val="center"/>
            </w:pPr>
            <w:sdt>
              <w:sdtPr>
                <w:id w:val="-92056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759F" w:rsidRDefault="00FA759F" w:rsidP="00FA759F">
            <w:pPr>
              <w:jc w:val="center"/>
            </w:pPr>
            <w:sdt>
              <w:sdtPr>
                <w:id w:val="-8030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FA759F" w:rsidRDefault="00FA759F" w:rsidP="00FA759F">
            <w:pPr>
              <w:jc w:val="center"/>
            </w:pPr>
            <w:sdt>
              <w:sdtPr>
                <w:id w:val="-17726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759F" w:rsidTr="00865BFB">
        <w:trPr>
          <w:jc w:val="center"/>
        </w:trPr>
        <w:tc>
          <w:tcPr>
            <w:tcW w:w="4390" w:type="dxa"/>
          </w:tcPr>
          <w:p w:rsidR="00FA759F" w:rsidRDefault="00FA759F" w:rsidP="00FA759F">
            <w:r>
              <w:t>Kommunikation im Team</w:t>
            </w:r>
          </w:p>
        </w:tc>
        <w:tc>
          <w:tcPr>
            <w:tcW w:w="1275" w:type="dxa"/>
          </w:tcPr>
          <w:p w:rsidR="00FA759F" w:rsidRDefault="00FA759F" w:rsidP="00FA759F">
            <w:pPr>
              <w:jc w:val="center"/>
            </w:pPr>
            <w:sdt>
              <w:sdtPr>
                <w:id w:val="-21303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626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6377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:rsidR="00FA759F" w:rsidRDefault="00FA759F" w:rsidP="00FA759F">
            <w:pPr>
              <w:jc w:val="center"/>
            </w:pPr>
            <w:sdt>
              <w:sdtPr>
                <w:id w:val="18724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759F" w:rsidTr="00865BFB">
        <w:trPr>
          <w:jc w:val="center"/>
        </w:trPr>
        <w:tc>
          <w:tcPr>
            <w:tcW w:w="4390" w:type="dxa"/>
          </w:tcPr>
          <w:p w:rsidR="00FA759F" w:rsidRDefault="00FA759F" w:rsidP="00FA759F">
            <w:r>
              <w:t>Öffentlichkeitsarbeit</w:t>
            </w:r>
          </w:p>
        </w:tc>
        <w:tc>
          <w:tcPr>
            <w:tcW w:w="1275" w:type="dxa"/>
          </w:tcPr>
          <w:p w:rsidR="00FA759F" w:rsidRDefault="00FA759F" w:rsidP="00FA759F">
            <w:pPr>
              <w:jc w:val="center"/>
            </w:pPr>
            <w:sdt>
              <w:sdtPr>
                <w:id w:val="-20180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5601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-5826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:rsidR="00FA759F" w:rsidRDefault="00FA759F" w:rsidP="00FA759F">
            <w:pPr>
              <w:jc w:val="center"/>
            </w:pPr>
            <w:sdt>
              <w:sdtPr>
                <w:id w:val="15573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759F" w:rsidTr="00865BFB">
        <w:trPr>
          <w:jc w:val="center"/>
        </w:trPr>
        <w:tc>
          <w:tcPr>
            <w:tcW w:w="4390" w:type="dxa"/>
          </w:tcPr>
          <w:p w:rsidR="00FA759F" w:rsidRDefault="00FA759F" w:rsidP="00FA759F">
            <w:r>
              <w:t>Präsentationen</w:t>
            </w:r>
          </w:p>
        </w:tc>
        <w:tc>
          <w:tcPr>
            <w:tcW w:w="1275" w:type="dxa"/>
          </w:tcPr>
          <w:p w:rsidR="00FA759F" w:rsidRDefault="00FA759F" w:rsidP="00FA759F">
            <w:pPr>
              <w:jc w:val="center"/>
            </w:pPr>
            <w:sdt>
              <w:sdtPr>
                <w:id w:val="-27101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-12974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-196079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:rsidR="00FA759F" w:rsidRDefault="00FA759F" w:rsidP="00FA759F">
            <w:pPr>
              <w:jc w:val="center"/>
            </w:pPr>
            <w:sdt>
              <w:sdtPr>
                <w:id w:val="-19552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759F" w:rsidTr="00865BFB">
        <w:trPr>
          <w:jc w:val="center"/>
        </w:trPr>
        <w:tc>
          <w:tcPr>
            <w:tcW w:w="4390" w:type="dxa"/>
          </w:tcPr>
          <w:p w:rsidR="00FA759F" w:rsidRDefault="00FA759F" w:rsidP="00FA759F">
            <w:r>
              <w:t>Wissenschaftliches Arbeiten</w:t>
            </w:r>
          </w:p>
        </w:tc>
        <w:tc>
          <w:tcPr>
            <w:tcW w:w="1275" w:type="dxa"/>
          </w:tcPr>
          <w:p w:rsidR="00FA759F" w:rsidRDefault="00FA759F" w:rsidP="00FA759F">
            <w:pPr>
              <w:jc w:val="center"/>
            </w:pPr>
            <w:sdt>
              <w:sdtPr>
                <w:id w:val="13005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-1974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A759F" w:rsidRDefault="00FA759F" w:rsidP="00FA759F">
            <w:pPr>
              <w:jc w:val="center"/>
            </w:pPr>
            <w:sdt>
              <w:sdtPr>
                <w:id w:val="-15553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:rsidR="00FA759F" w:rsidRDefault="00FA759F" w:rsidP="00FA759F">
            <w:pPr>
              <w:jc w:val="center"/>
            </w:pPr>
            <w:sdt>
              <w:sdtPr>
                <w:id w:val="7470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96921" w:rsidRDefault="00896921" w:rsidP="00896921"/>
    <w:p w:rsidR="00896921" w:rsidRDefault="00896921" w:rsidP="00896921">
      <w:pPr>
        <w:jc w:val="right"/>
      </w:pPr>
      <w:r w:rsidRPr="004D0083">
        <w:t>(1: keine Kenntnisse, 2: wenig Kenntnisse, 3: solide Kenntnisse, 4: sehr viele Kenntnisse)</w:t>
      </w:r>
    </w:p>
    <w:p w:rsidR="00002EC9" w:rsidRDefault="00002EC9" w:rsidP="00865BFB"/>
    <w:p w:rsidR="00FA759F" w:rsidRDefault="00FA759F" w:rsidP="00FA759F"/>
    <w:p w:rsidR="00FA759F" w:rsidRDefault="00865BFB" w:rsidP="00FA759F">
      <w:r>
        <w:t>Welche Erwartungen haben Sie an das Project Lab?</w:t>
      </w:r>
      <w:r w:rsidRPr="004D0083">
        <w:t xml:space="preserve"> </w:t>
      </w:r>
    </w:p>
    <w:p w:rsidR="00FA759F" w:rsidRDefault="00FA759F" w:rsidP="00FA75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A759F" w:rsidTr="00FA759F">
        <w:trPr>
          <w:trHeight w:val="1158"/>
        </w:trPr>
        <w:tc>
          <w:tcPr>
            <w:tcW w:w="9627" w:type="dxa"/>
          </w:tcPr>
          <w:p w:rsidR="00FA759F" w:rsidRPr="00FA759F" w:rsidRDefault="00FA759F" w:rsidP="00151B6E">
            <w:pPr>
              <w:rPr>
                <w:szCs w:val="22"/>
              </w:rPr>
            </w:pPr>
            <w:r w:rsidRPr="00FA759F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42978486"/>
                <w:placeholder>
                  <w:docPart w:val="A52D22F986EE4AFE834715F6E4F14A64"/>
                </w:placeholder>
                <w:showingPlcHdr/>
                <w:text/>
              </w:sdtPr>
              <w:sdtContent>
                <w:r w:rsidRPr="00C912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865BFB" w:rsidRDefault="00865BFB" w:rsidP="00FA759F"/>
    <w:p w:rsidR="00FA759F" w:rsidRDefault="00865BFB" w:rsidP="00FA759F">
      <w:r>
        <w:t>Welche Wünsche haben Sie bezüglich Durchführung der Project Labs?</w:t>
      </w:r>
      <w:r w:rsidRPr="004D0083">
        <w:t xml:space="preserve"> </w:t>
      </w:r>
    </w:p>
    <w:p w:rsidR="00FA759F" w:rsidRDefault="00FA759F" w:rsidP="00FA75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A759F" w:rsidTr="00FA759F">
        <w:trPr>
          <w:trHeight w:val="1266"/>
        </w:trPr>
        <w:tc>
          <w:tcPr>
            <w:tcW w:w="9627" w:type="dxa"/>
          </w:tcPr>
          <w:p w:rsidR="00FA759F" w:rsidRPr="00FA759F" w:rsidRDefault="00FA759F" w:rsidP="00151B6E">
            <w:pPr>
              <w:rPr>
                <w:szCs w:val="22"/>
              </w:rPr>
            </w:pPr>
            <w:r w:rsidRPr="00FA759F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501318714"/>
                <w:placeholder>
                  <w:docPart w:val="EB2C1179CA524BDB8CFE5F5126365FD0"/>
                </w:placeholder>
                <w:showingPlcHdr/>
                <w:text/>
              </w:sdtPr>
              <w:sdtContent>
                <w:r w:rsidRPr="00C912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F42C32" w:rsidRDefault="00F42C32" w:rsidP="00FA759F">
      <w:pPr>
        <w:rPr>
          <w:vanish/>
          <w:color w:val="000000"/>
          <w:u w:val="single"/>
        </w:rPr>
      </w:pPr>
    </w:p>
    <w:p w:rsidR="00865BFB" w:rsidRDefault="00865BFB">
      <w:pPr>
        <w:pStyle w:val="KzlVerborgen"/>
        <w:numPr>
          <w:ilvl w:val="0"/>
          <w:numId w:val="0"/>
        </w:numPr>
        <w:tabs>
          <w:tab w:val="left" w:pos="142"/>
        </w:tabs>
        <w:spacing w:after="120"/>
        <w:rPr>
          <w:vanish w:val="0"/>
          <w:color w:val="000000"/>
          <w:u w:val="single"/>
        </w:rPr>
      </w:pPr>
    </w:p>
    <w:p w:rsidR="00002EC9" w:rsidRDefault="00002EC9" w:rsidP="00002EC9">
      <w:pPr>
        <w:pStyle w:val="KzlVerborgen"/>
        <w:numPr>
          <w:ilvl w:val="0"/>
          <w:numId w:val="0"/>
        </w:numPr>
        <w:tabs>
          <w:tab w:val="left" w:pos="142"/>
        </w:tabs>
        <w:spacing w:after="120"/>
        <w:jc w:val="right"/>
        <w:rPr>
          <w:vanish w:val="0"/>
          <w:color w:val="000000"/>
          <w:u w:val="single"/>
        </w:rPr>
      </w:pPr>
    </w:p>
    <w:p w:rsidR="00FA759F" w:rsidRDefault="00FA759F" w:rsidP="00002EC9">
      <w:pPr>
        <w:pStyle w:val="KzlVerborgen"/>
        <w:numPr>
          <w:ilvl w:val="0"/>
          <w:numId w:val="0"/>
        </w:numPr>
        <w:tabs>
          <w:tab w:val="left" w:pos="142"/>
        </w:tabs>
        <w:spacing w:after="120"/>
        <w:jc w:val="right"/>
        <w:rPr>
          <w:vanish w:val="0"/>
          <w:color w:val="000000"/>
          <w:u w:val="single"/>
        </w:rPr>
      </w:pPr>
    </w:p>
    <w:p w:rsidR="00002EC9" w:rsidRDefault="00002EC9" w:rsidP="00002EC9">
      <w:pPr>
        <w:pStyle w:val="KzlVerborgen"/>
        <w:numPr>
          <w:ilvl w:val="0"/>
          <w:numId w:val="0"/>
        </w:numPr>
        <w:tabs>
          <w:tab w:val="left" w:pos="142"/>
        </w:tabs>
        <w:spacing w:after="120"/>
        <w:jc w:val="right"/>
        <w:rPr>
          <w:vanish w:val="0"/>
          <w:color w:val="000000"/>
          <w:u w:val="single"/>
        </w:rPr>
      </w:pPr>
    </w:p>
    <w:p w:rsidR="00865BFB" w:rsidRDefault="00865BFB" w:rsidP="00002EC9">
      <w:pPr>
        <w:pStyle w:val="KzlVerborgen"/>
        <w:numPr>
          <w:ilvl w:val="0"/>
          <w:numId w:val="0"/>
        </w:numPr>
        <w:tabs>
          <w:tab w:val="left" w:pos="142"/>
        </w:tabs>
        <w:spacing w:after="120"/>
        <w:jc w:val="right"/>
        <w:rPr>
          <w:vanish w:val="0"/>
          <w:color w:val="000000"/>
          <w:u w:val="single"/>
        </w:rPr>
      </w:pPr>
      <w:r>
        <w:rPr>
          <w:vanish w:val="0"/>
          <w:color w:val="000000"/>
          <w:u w:val="single"/>
        </w:rPr>
        <w:t>__________________________________________</w:t>
      </w:r>
    </w:p>
    <w:p w:rsidR="00865BFB" w:rsidRPr="00002EC9" w:rsidRDefault="00F42C32" w:rsidP="00002EC9">
      <w:pPr>
        <w:pStyle w:val="KzlVerborgen"/>
        <w:numPr>
          <w:ilvl w:val="0"/>
          <w:numId w:val="0"/>
        </w:numPr>
        <w:tabs>
          <w:tab w:val="left" w:pos="142"/>
        </w:tabs>
        <w:spacing w:after="120"/>
        <w:jc w:val="right"/>
        <w:rPr>
          <w:vanish w:val="0"/>
          <w:color w:val="000000"/>
        </w:rPr>
      </w:pPr>
      <w:r w:rsidRPr="00865BFB">
        <w:rPr>
          <w:vanish w:val="0"/>
          <w:color w:val="000000"/>
        </w:rPr>
        <w:t>Datum und Unterschrift</w:t>
      </w:r>
    </w:p>
    <w:p w:rsidR="00F42C32" w:rsidRDefault="00F42C32" w:rsidP="00F42C32">
      <w:pPr>
        <w:pStyle w:val="Default"/>
        <w:rPr>
          <w:b/>
          <w:bCs/>
          <w:sz w:val="22"/>
          <w:szCs w:val="22"/>
          <w:lang w:val="de-AT"/>
        </w:rPr>
      </w:pPr>
      <w:r w:rsidRPr="00F42C32">
        <w:rPr>
          <w:b/>
          <w:bCs/>
          <w:sz w:val="22"/>
          <w:szCs w:val="22"/>
          <w:lang w:val="de-AT"/>
        </w:rPr>
        <w:t xml:space="preserve">Informationen zum Datenschutz: </w:t>
      </w:r>
    </w:p>
    <w:p w:rsidR="00BC1BBF" w:rsidRPr="00F42C32" w:rsidRDefault="00BC1BBF" w:rsidP="00F42C32">
      <w:pPr>
        <w:pStyle w:val="Default"/>
        <w:rPr>
          <w:sz w:val="22"/>
          <w:szCs w:val="22"/>
          <w:lang w:val="de-AT"/>
        </w:rPr>
      </w:pPr>
    </w:p>
    <w:p w:rsidR="00F42C32" w:rsidRPr="00F42C32" w:rsidRDefault="00F42C32" w:rsidP="00F42C32">
      <w:pPr>
        <w:pStyle w:val="Default"/>
        <w:rPr>
          <w:sz w:val="22"/>
          <w:szCs w:val="22"/>
          <w:lang w:val="de-AT"/>
        </w:rPr>
      </w:pPr>
      <w:r w:rsidRPr="00F42C32">
        <w:rPr>
          <w:sz w:val="22"/>
          <w:szCs w:val="22"/>
          <w:lang w:val="de-AT"/>
        </w:rPr>
        <w:t xml:space="preserve">Die von Ihnen bekanntgegebenen Daten werden </w:t>
      </w:r>
    </w:p>
    <w:p w:rsidR="00F42C32" w:rsidRDefault="00865BFB" w:rsidP="00F42C32">
      <w:pPr>
        <w:pStyle w:val="Default"/>
        <w:numPr>
          <w:ilvl w:val="0"/>
          <w:numId w:val="8"/>
        </w:numPr>
        <w:spacing w:after="27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dem BFI OÖ, der HFH sowie den jeweiligen Betreuer*innen</w:t>
      </w:r>
      <w:r w:rsidR="00F42C32" w:rsidRPr="00F42C32">
        <w:rPr>
          <w:sz w:val="22"/>
          <w:szCs w:val="22"/>
          <w:lang w:val="de-AT"/>
        </w:rPr>
        <w:t xml:space="preserve"> übermittelt </w:t>
      </w:r>
    </w:p>
    <w:p w:rsidR="00F42C32" w:rsidRPr="00F42C32" w:rsidRDefault="00F42C32" w:rsidP="00F42C32">
      <w:pPr>
        <w:pStyle w:val="Default"/>
        <w:numPr>
          <w:ilvl w:val="0"/>
          <w:numId w:val="8"/>
        </w:numPr>
        <w:spacing w:after="27"/>
        <w:rPr>
          <w:sz w:val="22"/>
          <w:szCs w:val="22"/>
          <w:lang w:val="de-AT"/>
        </w:rPr>
      </w:pPr>
      <w:r w:rsidRPr="00F42C32">
        <w:rPr>
          <w:sz w:val="22"/>
          <w:szCs w:val="22"/>
          <w:lang w:val="de-AT"/>
        </w:rPr>
        <w:t xml:space="preserve">im Magistrat Linz </w:t>
      </w:r>
      <w:r>
        <w:rPr>
          <w:sz w:val="22"/>
          <w:szCs w:val="22"/>
          <w:lang w:val="de-AT"/>
        </w:rPr>
        <w:t xml:space="preserve">für die Dauer des Projekts </w:t>
      </w:r>
      <w:r w:rsidRPr="00F42C32">
        <w:rPr>
          <w:sz w:val="22"/>
          <w:szCs w:val="22"/>
          <w:lang w:val="de-AT"/>
        </w:rPr>
        <w:t xml:space="preserve">gespeichert. </w:t>
      </w:r>
    </w:p>
    <w:p w:rsidR="00F42C32" w:rsidRPr="00F42C32" w:rsidRDefault="00F42C32" w:rsidP="00F42C32">
      <w:pPr>
        <w:pStyle w:val="Default"/>
        <w:rPr>
          <w:sz w:val="22"/>
          <w:szCs w:val="22"/>
          <w:lang w:val="de-AT"/>
        </w:rPr>
      </w:pPr>
    </w:p>
    <w:p w:rsidR="00F42C32" w:rsidRPr="00F42C32" w:rsidRDefault="00F42C32" w:rsidP="00F42C32">
      <w:pPr>
        <w:pStyle w:val="Default"/>
        <w:rPr>
          <w:sz w:val="22"/>
          <w:szCs w:val="22"/>
          <w:lang w:val="de-AT"/>
        </w:rPr>
      </w:pPr>
      <w:r w:rsidRPr="00F42C32">
        <w:rPr>
          <w:sz w:val="22"/>
          <w:szCs w:val="22"/>
          <w:lang w:val="de-AT"/>
        </w:rPr>
        <w:t>Im Zusammenhang mit der Verwendung Ihrer personenbezogenen Daten haben Sie das Recht auf Auskunft, Richtigstellung, Löschung, Einsch</w:t>
      </w:r>
      <w:r>
        <w:rPr>
          <w:sz w:val="22"/>
          <w:szCs w:val="22"/>
          <w:lang w:val="de-AT"/>
        </w:rPr>
        <w:t>ränkung der Verarbeitung, Daten</w:t>
      </w:r>
      <w:r w:rsidRPr="00F42C32">
        <w:rPr>
          <w:sz w:val="22"/>
          <w:szCs w:val="22"/>
          <w:lang w:val="de-AT"/>
        </w:rPr>
        <w:t xml:space="preserve">übertragung sowie das Recht Beschwerde bei der Datenschutzbehörde zu erheben. </w:t>
      </w:r>
    </w:p>
    <w:p w:rsidR="00F42C32" w:rsidRPr="00F42C32" w:rsidRDefault="00F42C32" w:rsidP="00F42C32">
      <w:pPr>
        <w:pStyle w:val="KzlVerborgen"/>
        <w:numPr>
          <w:ilvl w:val="0"/>
          <w:numId w:val="0"/>
        </w:numPr>
        <w:tabs>
          <w:tab w:val="left" w:pos="142"/>
        </w:tabs>
        <w:spacing w:after="120"/>
        <w:rPr>
          <w:vanish w:val="0"/>
          <w:szCs w:val="22"/>
          <w:lang w:val="de-AT"/>
        </w:rPr>
      </w:pPr>
    </w:p>
    <w:p w:rsidR="00F42C32" w:rsidRDefault="00F42C32" w:rsidP="00F42C32">
      <w:pPr>
        <w:pStyle w:val="Default"/>
        <w:rPr>
          <w:sz w:val="22"/>
          <w:szCs w:val="22"/>
          <w:lang w:val="de-AT"/>
        </w:rPr>
      </w:pPr>
      <w:r w:rsidRPr="00F42C32">
        <w:rPr>
          <w:sz w:val="22"/>
          <w:szCs w:val="22"/>
          <w:lang w:val="de-AT"/>
        </w:rPr>
        <w:t xml:space="preserve">Kontaktdaten des Datenschutzbeauftragten: </w:t>
      </w:r>
    </w:p>
    <w:p w:rsidR="007D5314" w:rsidRDefault="00F42C32" w:rsidP="00F42C32">
      <w:pPr>
        <w:pStyle w:val="Default"/>
        <w:rPr>
          <w:sz w:val="22"/>
          <w:szCs w:val="22"/>
          <w:lang w:val="de-AT"/>
        </w:rPr>
      </w:pPr>
      <w:r w:rsidRPr="00F42C32">
        <w:rPr>
          <w:sz w:val="22"/>
          <w:szCs w:val="22"/>
          <w:lang w:val="de-AT"/>
        </w:rPr>
        <w:t>Tel: 0732 7070,</w:t>
      </w:r>
      <w:r>
        <w:rPr>
          <w:sz w:val="22"/>
          <w:szCs w:val="22"/>
          <w:lang w:val="de-AT"/>
        </w:rPr>
        <w:t xml:space="preserve"> </w:t>
      </w:r>
      <w:r w:rsidRPr="00F42C32">
        <w:rPr>
          <w:sz w:val="22"/>
          <w:szCs w:val="22"/>
          <w:lang w:val="de-AT"/>
        </w:rPr>
        <w:t xml:space="preserve">E-Mail: datenschutz@mag.linz.at </w:t>
      </w:r>
    </w:p>
    <w:p w:rsidR="007D5314" w:rsidRDefault="007D5314" w:rsidP="00F42C32">
      <w:pPr>
        <w:pStyle w:val="Default"/>
        <w:rPr>
          <w:sz w:val="22"/>
          <w:szCs w:val="22"/>
          <w:lang w:val="de-AT"/>
        </w:rPr>
      </w:pPr>
    </w:p>
    <w:p w:rsidR="007D5314" w:rsidRPr="00865BFB" w:rsidRDefault="007D5314" w:rsidP="00F42C32">
      <w:pPr>
        <w:pStyle w:val="Default"/>
        <w:rPr>
          <w:b/>
          <w:sz w:val="22"/>
          <w:szCs w:val="22"/>
          <w:lang w:val="de-AT"/>
        </w:rPr>
      </w:pPr>
      <w:r w:rsidRPr="00865BFB">
        <w:rPr>
          <w:b/>
          <w:sz w:val="22"/>
          <w:szCs w:val="22"/>
          <w:lang w:val="de-AT"/>
        </w:rPr>
        <w:t>Eine Kooperation von</w:t>
      </w:r>
    </w:p>
    <w:p w:rsidR="007D5314" w:rsidRDefault="007D5314" w:rsidP="00F42C32">
      <w:pPr>
        <w:pStyle w:val="Default"/>
        <w:rPr>
          <w:sz w:val="22"/>
          <w:szCs w:val="22"/>
          <w:lang w:val="de-AT"/>
        </w:rPr>
      </w:pPr>
      <w:r w:rsidRPr="007D5314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6E4EF8B0" wp14:editId="66A76DDF">
            <wp:simplePos x="0" y="0"/>
            <wp:positionH relativeFrom="margin">
              <wp:posOffset>2597342</wp:posOffset>
            </wp:positionH>
            <wp:positionV relativeFrom="paragraph">
              <wp:posOffset>142402</wp:posOffset>
            </wp:positionV>
            <wp:extent cx="1004187" cy="361507"/>
            <wp:effectExtent l="0" t="0" r="5715" b="635"/>
            <wp:wrapNone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AE73C3C9-3B6D-4A75-BEA5-4129D08A4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AE73C3C9-3B6D-4A75-BEA5-4129D08A4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87" cy="36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815" w:rsidRPr="00BC1BBF" w:rsidRDefault="007D5314" w:rsidP="00BC1BBF">
      <w:pPr>
        <w:pStyle w:val="Default"/>
        <w:rPr>
          <w:sz w:val="22"/>
          <w:szCs w:val="22"/>
          <w:lang w:val="de-AT"/>
        </w:rPr>
      </w:pPr>
      <w:r>
        <w:rPr>
          <w:noProof/>
          <w:color w:val="808080"/>
          <w:spacing w:val="10"/>
          <w:sz w:val="28"/>
          <w:lang w:eastAsia="en-GB"/>
        </w:rPr>
        <w:drawing>
          <wp:anchor distT="0" distB="0" distL="114300" distR="114300" simplePos="0" relativeHeight="251662336" behindDoc="1" locked="0" layoutInCell="1" allowOverlap="1" wp14:anchorId="17875121" wp14:editId="3D4026D8">
            <wp:simplePos x="0" y="0"/>
            <wp:positionH relativeFrom="column">
              <wp:posOffset>3937385</wp:posOffset>
            </wp:positionH>
            <wp:positionV relativeFrom="paragraph">
              <wp:posOffset>13689</wp:posOffset>
            </wp:positionV>
            <wp:extent cx="1746206" cy="368805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62" cy="372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314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CAE070E" wp14:editId="6B51A329">
            <wp:simplePos x="0" y="0"/>
            <wp:positionH relativeFrom="margin">
              <wp:posOffset>3337</wp:posOffset>
            </wp:positionH>
            <wp:positionV relativeFrom="paragraph">
              <wp:posOffset>24323</wp:posOffset>
            </wp:positionV>
            <wp:extent cx="2309495" cy="336246"/>
            <wp:effectExtent l="0" t="0" r="0" b="6985"/>
            <wp:wrapNone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2477E4B2-56F3-4980-8745-A0F78E7EF7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2477E4B2-56F3-4980-8745-A0F78E7EF7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1183" cy="34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1815" w:rsidRPr="00BC1BBF" w:rsidSect="00C82171">
      <w:footerReference w:type="default" r:id="rId10"/>
      <w:headerReference w:type="first" r:id="rId11"/>
      <w:footerReference w:type="first" r:id="rId12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22" w:rsidRDefault="007A5A22">
      <w:r>
        <w:separator/>
      </w:r>
    </w:p>
  </w:endnote>
  <w:endnote w:type="continuationSeparator" w:id="0">
    <w:p w:rsidR="007A5A22" w:rsidRDefault="007A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9128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  <w:r w:rsidRPr="00AE6BBA">
      <w:t>Magistrat der</w:t>
    </w:r>
    <w:r>
      <w:tab/>
    </w:r>
    <w:r w:rsidR="0031747F">
      <w:t>Hauptplatz 1</w:t>
    </w:r>
  </w:p>
  <w:p w:rsidR="00C70280" w:rsidRPr="00AE6BBA" w:rsidRDefault="00C70280" w:rsidP="00530E8D">
    <w:pPr>
      <w:pStyle w:val="CDFuzeileS1"/>
    </w:pPr>
    <w:r w:rsidRPr="00AE6BBA">
      <w:t>Lande</w:t>
    </w:r>
    <w:r>
      <w:t>shauptstadt Linz</w:t>
    </w:r>
    <w:r>
      <w:tab/>
    </w:r>
    <w:r w:rsidR="00F5752C">
      <w:t>4041 Linz</w:t>
    </w:r>
  </w:p>
  <w:p w:rsidR="00C70280" w:rsidRPr="00AE6BBA" w:rsidRDefault="0031747F" w:rsidP="00530E8D">
    <w:pPr>
      <w:pStyle w:val="CDFuzeileS1"/>
    </w:pPr>
    <w:r>
      <w:t>Klimastabsstelle</w:t>
    </w:r>
    <w:r w:rsidR="00C70280">
      <w:tab/>
    </w:r>
    <w:r>
      <w:t>klima</w:t>
    </w:r>
    <w:r w:rsidR="00C70280">
      <w:t>@mag.linz.at</w:t>
    </w:r>
  </w:p>
  <w:p w:rsidR="00C70280" w:rsidRPr="006E660F" w:rsidRDefault="00C70280" w:rsidP="006E660F">
    <w:pPr>
      <w:pStyle w:val="CDFuzeileS1"/>
    </w:pPr>
    <w:r>
      <w:tab/>
    </w:r>
    <w:r w:rsidRPr="002439F1">
      <w:t>+43 732 7070</w:t>
    </w:r>
    <w:r>
      <w:t xml:space="preserve"> </w:t>
    </w:r>
    <w:r w:rsidR="0031747F">
      <w:t>104</w:t>
    </w:r>
    <w:r w:rsidR="00F42C32">
      <w:t>3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22" w:rsidRDefault="007A5A22">
      <w:r>
        <w:separator/>
      </w:r>
    </w:p>
  </w:footnote>
  <w:footnote w:type="continuationSeparator" w:id="0">
    <w:p w:rsidR="007A5A22" w:rsidRDefault="007A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>
    <w:r>
      <w:rPr>
        <w:rStyle w:val="EEverborgen"/>
      </w:rPr>
      <w:t>| EE |</w:t>
    </w:r>
  </w:p>
  <w:p w:rsidR="00813AE1" w:rsidRPr="00813AE1" w:rsidRDefault="00326B6A" w:rsidP="007E713A">
    <w:pPr>
      <w:tabs>
        <w:tab w:val="left" w:pos="7142"/>
        <w:tab w:val="right" w:pos="9072"/>
      </w:tabs>
      <w:spacing w:before="20"/>
      <w:jc w:val="right"/>
      <w:rPr>
        <w:noProof/>
        <w:color w:val="808080"/>
        <w:spacing w:val="10"/>
        <w:sz w:val="28"/>
      </w:rPr>
    </w:pPr>
    <w:r>
      <w:rPr>
        <w:noProof/>
        <w:color w:val="808080"/>
        <w:spacing w:val="10"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BBA8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>
      <w:rPr>
        <w:noProof/>
        <w:color w:val="808080"/>
        <w:spacing w:val="10"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5AB10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  <w:r w:rsidR="007E713A">
      <w:rPr>
        <w:noProof/>
        <w:color w:val="808080"/>
        <w:spacing w:val="10"/>
        <w:sz w:val="28"/>
        <w:lang w:val="en-GB" w:eastAsia="en-GB"/>
      </w:rPr>
      <w:drawing>
        <wp:inline distT="0" distB="0" distL="0" distR="0" wp14:anchorId="4583B6CB">
          <wp:extent cx="3060700" cy="646430"/>
          <wp:effectExtent l="0" t="0" r="635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6443296"/>
    <w:multiLevelType w:val="hybridMultilevel"/>
    <w:tmpl w:val="B306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2A54"/>
    <w:multiLevelType w:val="hybridMultilevel"/>
    <w:tmpl w:val="2B584276"/>
    <w:lvl w:ilvl="0" w:tplc="F40AAFF0">
      <w:numFmt w:val="bullet"/>
      <w:lvlText w:val=""/>
      <w:lvlJc w:val="left"/>
      <w:pPr>
        <w:ind w:left="786" w:hanging="360"/>
      </w:pPr>
      <w:rPr>
        <w:rFonts w:ascii="ZapfDingbats" w:hAnsi="ZapfDingbat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JkVtxarRwdO60IR6rDSMFXOiLCgSOCTcpWZIg1KUHVhCwHqL+NscxZvOCSM2YORiyiRG09ZKngWa/y1DyZyCg==" w:salt="f+1PuA8v8nWERFn2MOVtN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2"/>
    <w:rsid w:val="00002EC9"/>
    <w:rsid w:val="00011B5E"/>
    <w:rsid w:val="00225BEC"/>
    <w:rsid w:val="00277409"/>
    <w:rsid w:val="0031747F"/>
    <w:rsid w:val="00326B6A"/>
    <w:rsid w:val="003471A6"/>
    <w:rsid w:val="00371806"/>
    <w:rsid w:val="00383076"/>
    <w:rsid w:val="003B2EBE"/>
    <w:rsid w:val="003D6EFB"/>
    <w:rsid w:val="00402E9E"/>
    <w:rsid w:val="00414E36"/>
    <w:rsid w:val="0048398C"/>
    <w:rsid w:val="004914E4"/>
    <w:rsid w:val="004A768D"/>
    <w:rsid w:val="004C5E6D"/>
    <w:rsid w:val="004D0083"/>
    <w:rsid w:val="005651D8"/>
    <w:rsid w:val="00652295"/>
    <w:rsid w:val="00670D2A"/>
    <w:rsid w:val="006904E6"/>
    <w:rsid w:val="0069662B"/>
    <w:rsid w:val="006D4320"/>
    <w:rsid w:val="006E2BC8"/>
    <w:rsid w:val="00705E6E"/>
    <w:rsid w:val="007063CA"/>
    <w:rsid w:val="0071125B"/>
    <w:rsid w:val="00787F1A"/>
    <w:rsid w:val="007A0950"/>
    <w:rsid w:val="007A5A22"/>
    <w:rsid w:val="007B37D3"/>
    <w:rsid w:val="007C750D"/>
    <w:rsid w:val="007D5314"/>
    <w:rsid w:val="007E713A"/>
    <w:rsid w:val="00812F96"/>
    <w:rsid w:val="00813AE1"/>
    <w:rsid w:val="00837C73"/>
    <w:rsid w:val="00865BFB"/>
    <w:rsid w:val="008703C4"/>
    <w:rsid w:val="00876A86"/>
    <w:rsid w:val="00896921"/>
    <w:rsid w:val="008D1AD2"/>
    <w:rsid w:val="008D1B1C"/>
    <w:rsid w:val="008D5AF2"/>
    <w:rsid w:val="009007EB"/>
    <w:rsid w:val="00A611F3"/>
    <w:rsid w:val="00A96F4F"/>
    <w:rsid w:val="00AA0DF7"/>
    <w:rsid w:val="00AF10B3"/>
    <w:rsid w:val="00BC1BBF"/>
    <w:rsid w:val="00BD672B"/>
    <w:rsid w:val="00C04ABA"/>
    <w:rsid w:val="00C70280"/>
    <w:rsid w:val="00C82171"/>
    <w:rsid w:val="00C83E40"/>
    <w:rsid w:val="00C9128D"/>
    <w:rsid w:val="00C94A14"/>
    <w:rsid w:val="00CA1815"/>
    <w:rsid w:val="00CA3095"/>
    <w:rsid w:val="00CB06FC"/>
    <w:rsid w:val="00D2022C"/>
    <w:rsid w:val="00D85137"/>
    <w:rsid w:val="00DA284E"/>
    <w:rsid w:val="00DB1D6D"/>
    <w:rsid w:val="00DC0A97"/>
    <w:rsid w:val="00E65F37"/>
    <w:rsid w:val="00E67239"/>
    <w:rsid w:val="00E9262D"/>
    <w:rsid w:val="00EF1E05"/>
    <w:rsid w:val="00EF5D09"/>
    <w:rsid w:val="00F364CD"/>
    <w:rsid w:val="00F42C32"/>
    <w:rsid w:val="00F51FEE"/>
    <w:rsid w:val="00F5752C"/>
    <w:rsid w:val="00F7681A"/>
    <w:rsid w:val="00FA759F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6823F772"/>
  <w15:docId w15:val="{D9899B39-2394-410D-9A37-17452FB7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D6D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DB1D6D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DB1D6D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DB1D6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DB1D6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F4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C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7D5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AA0D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0DF7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85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st\Klimakoordination\Klimastabsstelle\Prozesse\Fomulare_neu\OnePager_Klimasta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18A81B33E0493CA43C758A52FEE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A58BC-C16F-41CC-9FB3-93F412BE3180}"/>
      </w:docPartPr>
      <w:docPartBody>
        <w:p w:rsidR="00000000" w:rsidRDefault="00230981" w:rsidP="00230981">
          <w:pPr>
            <w:pStyle w:val="8F18A81B33E0493CA43C758A52FEE3AB12"/>
          </w:pPr>
          <w:r w:rsidRPr="006904E6">
            <w:rPr>
              <w:rStyle w:val="Platzhaltertext"/>
            </w:rPr>
            <w:t>hier Text einzugeben.</w:t>
          </w:r>
        </w:p>
      </w:docPartBody>
    </w:docPart>
    <w:docPart>
      <w:docPartPr>
        <w:name w:val="222CD0073E164C26A009194F3A4A9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7DDC9-B1B4-4712-9DD2-C5F89D4BBEB6}"/>
      </w:docPartPr>
      <w:docPartBody>
        <w:p w:rsidR="00000000" w:rsidRDefault="00230981" w:rsidP="00230981">
          <w:pPr>
            <w:pStyle w:val="222CD0073E164C26A009194F3A4A9FEC12"/>
          </w:pPr>
          <w:r w:rsidRPr="006904E6">
            <w:rPr>
              <w:rStyle w:val="Platzhaltertext"/>
            </w:rPr>
            <w:t>hier Text einzugeben.</w:t>
          </w:r>
        </w:p>
      </w:docPartBody>
    </w:docPart>
    <w:docPart>
      <w:docPartPr>
        <w:name w:val="ECFEEE00726B4497B22CF1A17C077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79684-449A-4F98-8E4E-4DB4F3FCCB2F}"/>
      </w:docPartPr>
      <w:docPartBody>
        <w:p w:rsidR="00000000" w:rsidRDefault="00230981" w:rsidP="00230981">
          <w:pPr>
            <w:pStyle w:val="ECFEEE00726B4497B22CF1A17C07719F12"/>
          </w:pPr>
          <w:r w:rsidRPr="006904E6">
            <w:rPr>
              <w:rStyle w:val="Platzhaltertext"/>
            </w:rPr>
            <w:t>hier Text einzugeben.</w:t>
          </w:r>
        </w:p>
      </w:docPartBody>
    </w:docPart>
    <w:docPart>
      <w:docPartPr>
        <w:name w:val="A5E2EC52FF5F4A2783A3FEB72D9FE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04642-BDD6-439A-B835-F8CCAA577C5C}"/>
      </w:docPartPr>
      <w:docPartBody>
        <w:p w:rsidR="00000000" w:rsidRDefault="00230981" w:rsidP="00230981">
          <w:pPr>
            <w:pStyle w:val="A5E2EC52FF5F4A2783A3FEB72D9FE47B12"/>
          </w:pPr>
          <w:r w:rsidRPr="003471A6">
            <w:rPr>
              <w:rStyle w:val="Platzhaltertext"/>
              <w:szCs w:val="22"/>
            </w:rPr>
            <w:t>hier Text einzugeben.</w:t>
          </w:r>
        </w:p>
      </w:docPartBody>
    </w:docPart>
    <w:docPart>
      <w:docPartPr>
        <w:name w:val="F3683B8017D0417392FA82E298354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1633A-92B0-4048-AE05-35C96583F401}"/>
      </w:docPartPr>
      <w:docPartBody>
        <w:p w:rsidR="00000000" w:rsidRDefault="00230981" w:rsidP="00230981">
          <w:pPr>
            <w:pStyle w:val="F3683B8017D0417392FA82E29835434B7"/>
          </w:pPr>
          <w:r w:rsidRPr="006904E6">
            <w:t>…</w:t>
          </w:r>
        </w:p>
      </w:docPartBody>
    </w:docPart>
    <w:docPart>
      <w:docPartPr>
        <w:name w:val="C14B5A87D756471A9F21D0BC9CCB2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560AF-CC60-4735-BB7E-CE9B85FCE322}"/>
      </w:docPartPr>
      <w:docPartBody>
        <w:p w:rsidR="00000000" w:rsidRDefault="00230981" w:rsidP="00230981">
          <w:pPr>
            <w:pStyle w:val="C14B5A87D756471A9F21D0BC9CCB29B912"/>
          </w:pPr>
          <w:r w:rsidRPr="003471A6">
            <w:rPr>
              <w:rStyle w:val="Platzhaltertext"/>
              <w:szCs w:val="22"/>
            </w:rPr>
            <w:t>hier Text einzugeben.</w:t>
          </w:r>
        </w:p>
      </w:docPartBody>
    </w:docPart>
    <w:docPart>
      <w:docPartPr>
        <w:name w:val="D63A22DF346840F7832B0E89249D1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450DA-D5FC-4C17-AD1D-8E2AAC0DBDCF}"/>
      </w:docPartPr>
      <w:docPartBody>
        <w:p w:rsidR="00000000" w:rsidRDefault="00230981" w:rsidP="00230981">
          <w:pPr>
            <w:pStyle w:val="D63A22DF346840F7832B0E89249D1B8312"/>
          </w:pPr>
          <w:r w:rsidRPr="003471A6">
            <w:rPr>
              <w:rStyle w:val="Platzhaltertext"/>
              <w:szCs w:val="22"/>
            </w:rPr>
            <w:t>hier Text einzugeben.</w:t>
          </w:r>
        </w:p>
      </w:docPartBody>
    </w:docPart>
    <w:docPart>
      <w:docPartPr>
        <w:name w:val="9897BAC599E942EF98F2177E0072B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6E5BA-1BDE-404D-9D08-8C35CABD259B}"/>
      </w:docPartPr>
      <w:docPartBody>
        <w:p w:rsidR="00000000" w:rsidRDefault="00230981" w:rsidP="00230981">
          <w:pPr>
            <w:pStyle w:val="9897BAC599E942EF98F2177E0072B8281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0F2108AE21A4B60AD551F676A0C1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F437E-37AF-44A3-BB34-51E9BD02D726}"/>
      </w:docPartPr>
      <w:docPartBody>
        <w:p w:rsidR="00000000" w:rsidRDefault="00230981" w:rsidP="00230981">
          <w:pPr>
            <w:pStyle w:val="90F2108AE21A4B60AD551F676A0C19CB12"/>
          </w:pPr>
          <w:r>
            <w:rPr>
              <w:rStyle w:val="Platzhaltertext"/>
              <w:szCs w:val="22"/>
            </w:rPr>
            <w:t>…</w:t>
          </w:r>
        </w:p>
      </w:docPartBody>
    </w:docPart>
    <w:docPart>
      <w:docPartPr>
        <w:name w:val="6746825E7C2F4727851BBFCF125ED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CB915-20AD-4607-9168-E9200694E1A4}"/>
      </w:docPartPr>
      <w:docPartBody>
        <w:p w:rsidR="00000000" w:rsidRDefault="00230981" w:rsidP="00230981">
          <w:pPr>
            <w:pStyle w:val="6746825E7C2F4727851BBFCF125ED8937"/>
          </w:pPr>
          <w:r w:rsidRPr="003B30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35C9DF0144A40B3DD5FA895E62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7F1A8-0215-4DBE-8887-F015114B5131}"/>
      </w:docPartPr>
      <w:docPartBody>
        <w:p w:rsidR="00000000" w:rsidRDefault="00230981" w:rsidP="00230981">
          <w:pPr>
            <w:pStyle w:val="23935C9DF0144A40B3DD5FA895E629A96"/>
          </w:pPr>
          <w:r w:rsidRPr="003B30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86383FA5D4DD797F1ECF0B3D26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2F10A-F503-4307-93AB-8EAFD17427FE}"/>
      </w:docPartPr>
      <w:docPartBody>
        <w:p w:rsidR="00000000" w:rsidRDefault="00230981" w:rsidP="00230981">
          <w:pPr>
            <w:pStyle w:val="3FC86383FA5D4DD797F1ECF0B3D2696A6"/>
          </w:pPr>
          <w:r w:rsidRPr="003B30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833EA6E55442B8AB8EB615AAFF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0DA1-8CF4-425F-A8C8-2372091953B4}"/>
      </w:docPartPr>
      <w:docPartBody>
        <w:p w:rsidR="00000000" w:rsidRDefault="00230981" w:rsidP="00230981">
          <w:pPr>
            <w:pStyle w:val="5C1833EA6E55442B8AB8EB615AAFF5B26"/>
          </w:pPr>
          <w:r w:rsidRPr="003B30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4C56F986724F3984E46110ABF9A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1205B-80CB-4BA1-B6DB-28A51DF0B6E1}"/>
      </w:docPartPr>
      <w:docPartBody>
        <w:p w:rsidR="00000000" w:rsidRDefault="00230981" w:rsidP="00230981">
          <w:pPr>
            <w:pStyle w:val="FE4C56F986724F3984E46110ABF9A9B26"/>
          </w:pPr>
          <w:r w:rsidRPr="003B30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D22F986EE4AFE834715F6E4F14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90717-1527-49C8-8DF8-6659FAFEA9A6}"/>
      </w:docPartPr>
      <w:docPartBody>
        <w:p w:rsidR="00000000" w:rsidRDefault="00230981" w:rsidP="00230981">
          <w:pPr>
            <w:pStyle w:val="A52D22F986EE4AFE834715F6E4F14A646"/>
          </w:pPr>
          <w:r w:rsidRPr="003B30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2C1179CA524BDB8CFE5F5126365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05F14-7B32-406B-A37B-2534883C9F58}"/>
      </w:docPartPr>
      <w:docPartBody>
        <w:p w:rsidR="00000000" w:rsidRDefault="00230981" w:rsidP="00230981">
          <w:pPr>
            <w:pStyle w:val="EB2C1179CA524BDB8CFE5F5126365FD06"/>
          </w:pPr>
          <w:r w:rsidRPr="003B30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E6263ECB084A4F983780265C7AA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DC069-41D7-41D6-B962-A2E355D8BD24}"/>
      </w:docPartPr>
      <w:docPartBody>
        <w:p w:rsidR="00000000" w:rsidRDefault="00230981" w:rsidP="00230981">
          <w:pPr>
            <w:pStyle w:val="61E6263ECB084A4F983780265C7AA0234"/>
          </w:pPr>
          <w:r w:rsidRPr="006904E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81"/>
    <w:rsid w:val="002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981"/>
    <w:rPr>
      <w:color w:val="808080"/>
    </w:rPr>
  </w:style>
  <w:style w:type="paragraph" w:customStyle="1" w:styleId="8F18A81B33E0493CA43C758A52FEE3AB">
    <w:name w:val="8F18A81B33E0493CA43C758A52FEE3AB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">
    <w:name w:val="222CD0073E164C26A009194F3A4A9FEC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">
    <w:name w:val="ECFEEE00726B4497B22CF1A17C07719F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">
    <w:name w:val="A5E2EC52FF5F4A2783A3FEB72D9FE47B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">
    <w:name w:val="C14B5A87D756471A9F21D0BC9CCB29B9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">
    <w:name w:val="D63A22DF346840F7832B0E89249D1B8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5358843C1C43F1A00BDEFFCD39121A">
    <w:name w:val="9D5358843C1C43F1A00BDEFFCD39121A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">
    <w:name w:val="9897BAC599E942EF98F2177E0072B828"/>
    <w:rsid w:val="00230981"/>
  </w:style>
  <w:style w:type="paragraph" w:customStyle="1" w:styleId="90F2108AE21A4B60AD551F676A0C19CB">
    <w:name w:val="90F2108AE21A4B60AD551F676A0C19CB"/>
    <w:rsid w:val="00230981"/>
  </w:style>
  <w:style w:type="paragraph" w:customStyle="1" w:styleId="8F18A81B33E0493CA43C758A52FEE3AB1">
    <w:name w:val="8F18A81B33E0493CA43C758A52FEE3AB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1">
    <w:name w:val="9897BAC599E942EF98F2177E0072B828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1">
    <w:name w:val="222CD0073E164C26A009194F3A4A9FEC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1">
    <w:name w:val="90F2108AE21A4B60AD551F676A0C19CB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1">
    <w:name w:val="ECFEEE00726B4497B22CF1A17C07719F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1">
    <w:name w:val="A5E2EC52FF5F4A2783A3FEB72D9FE47B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1">
    <w:name w:val="C14B5A87D756471A9F21D0BC9CCB29B9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1">
    <w:name w:val="D63A22DF346840F7832B0E89249D1B83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5358843C1C43F1A00BDEFFCD39121A1">
    <w:name w:val="9D5358843C1C43F1A00BDEFFCD39121A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18A81B33E0493CA43C758A52FEE3AB2">
    <w:name w:val="8F18A81B33E0493CA43C758A52FEE3AB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2">
    <w:name w:val="9897BAC599E942EF98F2177E0072B828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2">
    <w:name w:val="222CD0073E164C26A009194F3A4A9FEC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2">
    <w:name w:val="90F2108AE21A4B60AD551F676A0C19CB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2">
    <w:name w:val="ECFEEE00726B4497B22CF1A17C07719F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2">
    <w:name w:val="A5E2EC52FF5F4A2783A3FEB72D9FE47B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683B8017D0417392FA82E29835434B">
    <w:name w:val="F3683B8017D0417392FA82E29835434B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2">
    <w:name w:val="C14B5A87D756471A9F21D0BC9CCB29B9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2">
    <w:name w:val="D63A22DF346840F7832B0E89249D1B83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5358843C1C43F1A00BDEFFCD39121A2">
    <w:name w:val="9D5358843C1C43F1A00BDEFFCD39121A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18A81B33E0493CA43C758A52FEE3AB3">
    <w:name w:val="8F18A81B33E0493CA43C758A52FEE3AB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3">
    <w:name w:val="9897BAC599E942EF98F2177E0072B828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3">
    <w:name w:val="222CD0073E164C26A009194F3A4A9FEC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3">
    <w:name w:val="90F2108AE21A4B60AD551F676A0C19CB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3">
    <w:name w:val="ECFEEE00726B4497B22CF1A17C07719F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3">
    <w:name w:val="A5E2EC52FF5F4A2783A3FEB72D9FE47B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683B8017D0417392FA82E29835434B1">
    <w:name w:val="F3683B8017D0417392FA82E29835434B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3">
    <w:name w:val="C14B5A87D756471A9F21D0BC9CCB29B9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3">
    <w:name w:val="D63A22DF346840F7832B0E89249D1B83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5358843C1C43F1A00BDEFFCD39121A3">
    <w:name w:val="9D5358843C1C43F1A00BDEFFCD39121A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18A81B33E0493CA43C758A52FEE3AB4">
    <w:name w:val="8F18A81B33E0493CA43C758A52FEE3AB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4">
    <w:name w:val="9897BAC599E942EF98F2177E0072B828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4">
    <w:name w:val="222CD0073E164C26A009194F3A4A9FEC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4">
    <w:name w:val="90F2108AE21A4B60AD551F676A0C19CB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4">
    <w:name w:val="ECFEEE00726B4497B22CF1A17C07719F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4">
    <w:name w:val="A5E2EC52FF5F4A2783A3FEB72D9FE47B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683B8017D0417392FA82E29835434B2">
    <w:name w:val="F3683B8017D0417392FA82E29835434B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4">
    <w:name w:val="C14B5A87D756471A9F21D0BC9CCB29B9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4">
    <w:name w:val="D63A22DF346840F7832B0E89249D1B83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5358843C1C43F1A00BDEFFCD39121A4">
    <w:name w:val="9D5358843C1C43F1A00BDEFFCD39121A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18A81B33E0493CA43C758A52FEE3AB5">
    <w:name w:val="8F18A81B33E0493CA43C758A52FEE3AB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5">
    <w:name w:val="9897BAC599E942EF98F2177E0072B828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5">
    <w:name w:val="222CD0073E164C26A009194F3A4A9FEC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5">
    <w:name w:val="90F2108AE21A4B60AD551F676A0C19CB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5">
    <w:name w:val="ECFEEE00726B4497B22CF1A17C07719F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5">
    <w:name w:val="A5E2EC52FF5F4A2783A3FEB72D9FE47B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683B8017D0417392FA82E29835434B3">
    <w:name w:val="F3683B8017D0417392FA82E29835434B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5">
    <w:name w:val="C14B5A87D756471A9F21D0BC9CCB29B9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5">
    <w:name w:val="D63A22DF346840F7832B0E89249D1B83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5358843C1C43F1A00BDEFFCD39121A5">
    <w:name w:val="9D5358843C1C43F1A00BDEFFCD39121A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746825E7C2F4727851BBFCF125ED893">
    <w:name w:val="6746825E7C2F4727851BBFCF125ED89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18A81B33E0493CA43C758A52FEE3AB6">
    <w:name w:val="8F18A81B33E0493CA43C758A52FEE3AB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6">
    <w:name w:val="9897BAC599E942EF98F2177E0072B828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6">
    <w:name w:val="222CD0073E164C26A009194F3A4A9FEC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6">
    <w:name w:val="90F2108AE21A4B60AD551F676A0C19CB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6">
    <w:name w:val="ECFEEE00726B4497B22CF1A17C07719F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6">
    <w:name w:val="A5E2EC52FF5F4A2783A3FEB72D9FE47B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683B8017D0417392FA82E29835434B4">
    <w:name w:val="F3683B8017D0417392FA82E29835434B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6">
    <w:name w:val="C14B5A87D756471A9F21D0BC9CCB29B9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6">
    <w:name w:val="D63A22DF346840F7832B0E89249D1B83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5358843C1C43F1A00BDEFFCD39121A6">
    <w:name w:val="9D5358843C1C43F1A00BDEFFCD39121A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746825E7C2F4727851BBFCF125ED8931">
    <w:name w:val="6746825E7C2F4727851BBFCF125ED893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935C9DF0144A40B3DD5FA895E629A9">
    <w:name w:val="23935C9DF0144A40B3DD5FA895E629A9"/>
    <w:rsid w:val="00230981"/>
  </w:style>
  <w:style w:type="paragraph" w:customStyle="1" w:styleId="3FC86383FA5D4DD797F1ECF0B3D2696A">
    <w:name w:val="3FC86383FA5D4DD797F1ECF0B3D2696A"/>
    <w:rsid w:val="00230981"/>
  </w:style>
  <w:style w:type="paragraph" w:customStyle="1" w:styleId="5C1833EA6E55442B8AB8EB615AAFF5B2">
    <w:name w:val="5C1833EA6E55442B8AB8EB615AAFF5B2"/>
    <w:rsid w:val="00230981"/>
  </w:style>
  <w:style w:type="paragraph" w:customStyle="1" w:styleId="3610C83682484724A1D1DE8E3BA301C6">
    <w:name w:val="3610C83682484724A1D1DE8E3BA301C6"/>
    <w:rsid w:val="00230981"/>
  </w:style>
  <w:style w:type="paragraph" w:customStyle="1" w:styleId="FE4C56F986724F3984E46110ABF9A9B2">
    <w:name w:val="FE4C56F986724F3984E46110ABF9A9B2"/>
    <w:rsid w:val="00230981"/>
  </w:style>
  <w:style w:type="paragraph" w:customStyle="1" w:styleId="A52D22F986EE4AFE834715F6E4F14A64">
    <w:name w:val="A52D22F986EE4AFE834715F6E4F14A64"/>
    <w:rsid w:val="00230981"/>
  </w:style>
  <w:style w:type="paragraph" w:customStyle="1" w:styleId="EB2C1179CA524BDB8CFE5F5126365FD0">
    <w:name w:val="EB2C1179CA524BDB8CFE5F5126365FD0"/>
    <w:rsid w:val="00230981"/>
  </w:style>
  <w:style w:type="paragraph" w:customStyle="1" w:styleId="8F18A81B33E0493CA43C758A52FEE3AB7">
    <w:name w:val="8F18A81B33E0493CA43C758A52FEE3AB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7">
    <w:name w:val="9897BAC599E942EF98F2177E0072B828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7">
    <w:name w:val="222CD0073E164C26A009194F3A4A9FEC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7">
    <w:name w:val="90F2108AE21A4B60AD551F676A0C19CB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7">
    <w:name w:val="ECFEEE00726B4497B22CF1A17C07719F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7">
    <w:name w:val="A5E2EC52FF5F4A2783A3FEB72D9FE47B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683B8017D0417392FA82E29835434B5">
    <w:name w:val="F3683B8017D0417392FA82E29835434B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7">
    <w:name w:val="C14B5A87D756471A9F21D0BC9CCB29B9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7">
    <w:name w:val="D63A22DF346840F7832B0E89249D1B83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5358843C1C43F1A00BDEFFCD39121A7">
    <w:name w:val="9D5358843C1C43F1A00BDEFFCD39121A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746825E7C2F4727851BBFCF125ED8932">
    <w:name w:val="6746825E7C2F4727851BBFCF125ED893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935C9DF0144A40B3DD5FA895E629A91">
    <w:name w:val="23935C9DF0144A40B3DD5FA895E629A9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FC86383FA5D4DD797F1ECF0B3D2696A1">
    <w:name w:val="3FC86383FA5D4DD797F1ECF0B3D2696A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1833EA6E55442B8AB8EB615AAFF5B21">
    <w:name w:val="5C1833EA6E55442B8AB8EB615AAFF5B2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C56F986724F3984E46110ABF9A9B21">
    <w:name w:val="FE4C56F986724F3984E46110ABF9A9B2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2D22F986EE4AFE834715F6E4F14A641">
    <w:name w:val="A52D22F986EE4AFE834715F6E4F14A64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B2C1179CA524BDB8CFE5F5126365FD01">
    <w:name w:val="EB2C1179CA524BDB8CFE5F5126365FD0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18A81B33E0493CA43C758A52FEE3AB8">
    <w:name w:val="8F18A81B33E0493CA43C758A52FEE3AB8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8">
    <w:name w:val="9897BAC599E942EF98F2177E0072B8288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8">
    <w:name w:val="222CD0073E164C26A009194F3A4A9FEC8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8">
    <w:name w:val="90F2108AE21A4B60AD551F676A0C19CB8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8">
    <w:name w:val="ECFEEE00726B4497B22CF1A17C07719F8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8">
    <w:name w:val="A5E2EC52FF5F4A2783A3FEB72D9FE47B8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683B8017D0417392FA82E29835434B6">
    <w:name w:val="F3683B8017D0417392FA82E29835434B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8">
    <w:name w:val="C14B5A87D756471A9F21D0BC9CCB29B98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8">
    <w:name w:val="D63A22DF346840F7832B0E89249D1B838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D5358843C1C43F1A00BDEFFCD39121A8">
    <w:name w:val="9D5358843C1C43F1A00BDEFFCD39121A8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746825E7C2F4727851BBFCF125ED8933">
    <w:name w:val="6746825E7C2F4727851BBFCF125ED893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935C9DF0144A40B3DD5FA895E629A92">
    <w:name w:val="23935C9DF0144A40B3DD5FA895E629A9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FC86383FA5D4DD797F1ECF0B3D2696A2">
    <w:name w:val="3FC86383FA5D4DD797F1ECF0B3D2696A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1833EA6E55442B8AB8EB615AAFF5B22">
    <w:name w:val="5C1833EA6E55442B8AB8EB615AAFF5B2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C56F986724F3984E46110ABF9A9B22">
    <w:name w:val="FE4C56F986724F3984E46110ABF9A9B2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2D22F986EE4AFE834715F6E4F14A642">
    <w:name w:val="A52D22F986EE4AFE834715F6E4F14A64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B2C1179CA524BDB8CFE5F5126365FD02">
    <w:name w:val="EB2C1179CA524BDB8CFE5F5126365FD0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1E6263ECB084A4F983780265C7AA023">
    <w:name w:val="61E6263ECB084A4F983780265C7AA023"/>
    <w:rsid w:val="00230981"/>
  </w:style>
  <w:style w:type="paragraph" w:customStyle="1" w:styleId="8F18A81B33E0493CA43C758A52FEE3AB9">
    <w:name w:val="8F18A81B33E0493CA43C758A52FEE3AB9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9">
    <w:name w:val="9897BAC599E942EF98F2177E0072B8289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9">
    <w:name w:val="222CD0073E164C26A009194F3A4A9FEC9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9">
    <w:name w:val="90F2108AE21A4B60AD551F676A0C19CB9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9">
    <w:name w:val="ECFEEE00726B4497B22CF1A17C07719F9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9">
    <w:name w:val="A5E2EC52FF5F4A2783A3FEB72D9FE47B9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3683B8017D0417392FA82E29835434B7">
    <w:name w:val="F3683B8017D0417392FA82E29835434B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9">
    <w:name w:val="C14B5A87D756471A9F21D0BC9CCB29B99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9">
    <w:name w:val="D63A22DF346840F7832B0E89249D1B839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746825E7C2F4727851BBFCF125ED8934">
    <w:name w:val="6746825E7C2F4727851BBFCF125ED893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935C9DF0144A40B3DD5FA895E629A93">
    <w:name w:val="23935C9DF0144A40B3DD5FA895E629A9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1E6263ECB084A4F983780265C7AA0231">
    <w:name w:val="61E6263ECB084A4F983780265C7AA023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FC86383FA5D4DD797F1ECF0B3D2696A3">
    <w:name w:val="3FC86383FA5D4DD797F1ECF0B3D2696A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1833EA6E55442B8AB8EB615AAFF5B23">
    <w:name w:val="5C1833EA6E55442B8AB8EB615AAFF5B2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C56F986724F3984E46110ABF9A9B23">
    <w:name w:val="FE4C56F986724F3984E46110ABF9A9B2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2D22F986EE4AFE834715F6E4F14A643">
    <w:name w:val="A52D22F986EE4AFE834715F6E4F14A64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B2C1179CA524BDB8CFE5F5126365FD03">
    <w:name w:val="EB2C1179CA524BDB8CFE5F5126365FD0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18A81B33E0493CA43C758A52FEE3AB10">
    <w:name w:val="8F18A81B33E0493CA43C758A52FEE3AB10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10">
    <w:name w:val="9897BAC599E942EF98F2177E0072B82810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10">
    <w:name w:val="222CD0073E164C26A009194F3A4A9FEC10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10">
    <w:name w:val="90F2108AE21A4B60AD551F676A0C19CB10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10">
    <w:name w:val="ECFEEE00726B4497B22CF1A17C07719F10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10">
    <w:name w:val="A5E2EC52FF5F4A2783A3FEB72D9FE47B10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10">
    <w:name w:val="C14B5A87D756471A9F21D0BC9CCB29B910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10">
    <w:name w:val="D63A22DF346840F7832B0E89249D1B8310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746825E7C2F4727851BBFCF125ED8935">
    <w:name w:val="6746825E7C2F4727851BBFCF125ED893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935C9DF0144A40B3DD5FA895E629A94">
    <w:name w:val="23935C9DF0144A40B3DD5FA895E629A9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1E6263ECB084A4F983780265C7AA0232">
    <w:name w:val="61E6263ECB084A4F983780265C7AA023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FC86383FA5D4DD797F1ECF0B3D2696A4">
    <w:name w:val="3FC86383FA5D4DD797F1ECF0B3D2696A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1833EA6E55442B8AB8EB615AAFF5B24">
    <w:name w:val="5C1833EA6E55442B8AB8EB615AAFF5B2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C56F986724F3984E46110ABF9A9B24">
    <w:name w:val="FE4C56F986724F3984E46110ABF9A9B2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2D22F986EE4AFE834715F6E4F14A644">
    <w:name w:val="A52D22F986EE4AFE834715F6E4F14A64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B2C1179CA524BDB8CFE5F5126365FD04">
    <w:name w:val="EB2C1179CA524BDB8CFE5F5126365FD0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115E2305FD234FB19D0F86FA5E4ACED7">
    <w:name w:val="115E2305FD234FB19D0F86FA5E4ACED7"/>
    <w:rsid w:val="00230981"/>
    <w:pPr>
      <w:numPr>
        <w:numId w:val="3"/>
      </w:numPr>
      <w:tabs>
        <w:tab w:val="clear" w:pos="360"/>
      </w:tabs>
      <w:spacing w:after="0" w:line="280" w:lineRule="atLeast"/>
      <w:ind w:left="360" w:hanging="218"/>
    </w:pPr>
    <w:rPr>
      <w:rFonts w:ascii="Arial" w:eastAsia="Times New Roman" w:hAnsi="Arial" w:cs="Times New Roman"/>
      <w:vanish/>
      <w:szCs w:val="20"/>
      <w:lang w:val="de-DE" w:eastAsia="de-DE"/>
    </w:rPr>
  </w:style>
  <w:style w:type="paragraph" w:customStyle="1" w:styleId="C96A0D50A5264F819C761D6161FD8A53">
    <w:name w:val="C96A0D50A5264F819C761D6161FD8A53"/>
    <w:rsid w:val="00230981"/>
  </w:style>
  <w:style w:type="paragraph" w:customStyle="1" w:styleId="8F18A81B33E0493CA43C758A52FEE3AB11">
    <w:name w:val="8F18A81B33E0493CA43C758A52FEE3AB1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11">
    <w:name w:val="9897BAC599E942EF98F2177E0072B8281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11">
    <w:name w:val="222CD0073E164C26A009194F3A4A9FEC1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11">
    <w:name w:val="90F2108AE21A4B60AD551F676A0C19CB1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11">
    <w:name w:val="ECFEEE00726B4497B22CF1A17C07719F1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11">
    <w:name w:val="A5E2EC52FF5F4A2783A3FEB72D9FE47B1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11">
    <w:name w:val="C14B5A87D756471A9F21D0BC9CCB29B91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11">
    <w:name w:val="D63A22DF346840F7832B0E89249D1B8311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746825E7C2F4727851BBFCF125ED8936">
    <w:name w:val="6746825E7C2F4727851BBFCF125ED893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935C9DF0144A40B3DD5FA895E629A95">
    <w:name w:val="23935C9DF0144A40B3DD5FA895E629A9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1E6263ECB084A4F983780265C7AA0233">
    <w:name w:val="61E6263ECB084A4F983780265C7AA0233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FC86383FA5D4DD797F1ECF0B3D2696A5">
    <w:name w:val="3FC86383FA5D4DD797F1ECF0B3D2696A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1833EA6E55442B8AB8EB615AAFF5B25">
    <w:name w:val="5C1833EA6E55442B8AB8EB615AAFF5B2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C56F986724F3984E46110ABF9A9B25">
    <w:name w:val="FE4C56F986724F3984E46110ABF9A9B2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2D22F986EE4AFE834715F6E4F14A645">
    <w:name w:val="A52D22F986EE4AFE834715F6E4F14A64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B2C1179CA524BDB8CFE5F5126365FD05">
    <w:name w:val="EB2C1179CA524BDB8CFE5F5126365FD05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96A0D50A5264F819C761D6161FD8A531">
    <w:name w:val="C96A0D50A5264F819C761D6161FD8A531"/>
    <w:rsid w:val="00230981"/>
    <w:pPr>
      <w:numPr>
        <w:numId w:val="3"/>
      </w:numPr>
      <w:tabs>
        <w:tab w:val="clear" w:pos="360"/>
      </w:tabs>
      <w:spacing w:after="0" w:line="280" w:lineRule="atLeast"/>
      <w:ind w:left="360" w:hanging="218"/>
    </w:pPr>
    <w:rPr>
      <w:rFonts w:ascii="Arial" w:eastAsia="Times New Roman" w:hAnsi="Arial" w:cs="Times New Roman"/>
      <w:vanish/>
      <w:szCs w:val="20"/>
      <w:lang w:val="de-DE" w:eastAsia="de-DE"/>
    </w:rPr>
  </w:style>
  <w:style w:type="paragraph" w:customStyle="1" w:styleId="8F18A81B33E0493CA43C758A52FEE3AB12">
    <w:name w:val="8F18A81B33E0493CA43C758A52FEE3AB1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897BAC599E942EF98F2177E0072B82812">
    <w:name w:val="9897BAC599E942EF98F2177E0072B8281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22CD0073E164C26A009194F3A4A9FEC12">
    <w:name w:val="222CD0073E164C26A009194F3A4A9FEC1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90F2108AE21A4B60AD551F676A0C19CB12">
    <w:name w:val="90F2108AE21A4B60AD551F676A0C19CB1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CFEEE00726B4497B22CF1A17C07719F12">
    <w:name w:val="ECFEEE00726B4497B22CF1A17C07719F1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E2EC52FF5F4A2783A3FEB72D9FE47B12">
    <w:name w:val="A5E2EC52FF5F4A2783A3FEB72D9FE47B1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C14B5A87D756471A9F21D0BC9CCB29B912">
    <w:name w:val="C14B5A87D756471A9F21D0BC9CCB29B91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63A22DF346840F7832B0E89249D1B8312">
    <w:name w:val="D63A22DF346840F7832B0E89249D1B8312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746825E7C2F4727851BBFCF125ED8937">
    <w:name w:val="6746825E7C2F4727851BBFCF125ED8937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23935C9DF0144A40B3DD5FA895E629A96">
    <w:name w:val="23935C9DF0144A40B3DD5FA895E629A9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61E6263ECB084A4F983780265C7AA0234">
    <w:name w:val="61E6263ECB084A4F983780265C7AA0234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3FC86383FA5D4DD797F1ECF0B3D2696A6">
    <w:name w:val="3FC86383FA5D4DD797F1ECF0B3D2696A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5C1833EA6E55442B8AB8EB615AAFF5B26">
    <w:name w:val="5C1833EA6E55442B8AB8EB615AAFF5B2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FE4C56F986724F3984E46110ABF9A9B26">
    <w:name w:val="FE4C56F986724F3984E46110ABF9A9B2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A52D22F986EE4AFE834715F6E4F14A646">
    <w:name w:val="A52D22F986EE4AFE834715F6E4F14A64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EB2C1179CA524BDB8CFE5F5126365FD06">
    <w:name w:val="EB2C1179CA524BDB8CFE5F5126365FD06"/>
    <w:rsid w:val="00230981"/>
    <w:pPr>
      <w:spacing w:after="0" w:line="280" w:lineRule="atLeast"/>
    </w:pPr>
    <w:rPr>
      <w:rFonts w:ascii="Arial" w:eastAsia="Times New Roman" w:hAnsi="Arial" w:cs="Times New Roman"/>
      <w:szCs w:val="20"/>
      <w:lang w:val="de-AT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OnePager_Klimastadt.dotx</Template>
  <TotalTime>0</TotalTime>
  <Pages>3</Pages>
  <Words>367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Kreil Dominik</dc:creator>
  <cp:lastModifiedBy>Kreil Dominik</cp:lastModifiedBy>
  <cp:revision>19</cp:revision>
  <cp:lastPrinted>2023-05-24T10:20:00Z</cp:lastPrinted>
  <dcterms:created xsi:type="dcterms:W3CDTF">2023-05-24T07:49:00Z</dcterms:created>
  <dcterms:modified xsi:type="dcterms:W3CDTF">2023-05-24T10:21:00Z</dcterms:modified>
</cp:coreProperties>
</file>